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4" w:rsidRPr="00653B95" w:rsidRDefault="00243243" w:rsidP="00632913">
      <w:pPr>
        <w:pStyle w:val="berschrift1"/>
      </w:pPr>
      <w:r>
        <w:t>General Information/</w:t>
      </w:r>
      <w:r w:rsidR="00ED1444" w:rsidRPr="00632913">
        <w:rPr>
          <w:i/>
        </w:rPr>
        <w:t xml:space="preserve">Allgemeine </w:t>
      </w:r>
      <w:r w:rsidR="00DC7E8C" w:rsidRPr="00632913">
        <w:rPr>
          <w:i/>
        </w:rPr>
        <w:t>Angaben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D1444" w:rsidRPr="00653B95" w:rsidTr="00632913">
        <w:trPr>
          <w:trHeight w:val="454"/>
        </w:trPr>
        <w:tc>
          <w:tcPr>
            <w:tcW w:w="10314" w:type="dxa"/>
            <w:vAlign w:val="center"/>
          </w:tcPr>
          <w:p w:rsidR="00ED1444" w:rsidRPr="00653B95" w:rsidRDefault="00243243" w:rsidP="00632913">
            <w:pPr>
              <w:ind w:right="1689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 xml:space="preserve">Study </w:t>
            </w:r>
            <w:r w:rsidR="009A684A">
              <w:rPr>
                <w:rFonts w:cs="Tahoma"/>
                <w:b/>
              </w:rPr>
              <w:t>reference number</w:t>
            </w:r>
            <w:r>
              <w:rPr>
                <w:rFonts w:cs="Tahoma"/>
                <w:b/>
              </w:rPr>
              <w:t>/</w:t>
            </w:r>
            <w:r w:rsidR="009A684A" w:rsidRPr="00632913">
              <w:rPr>
                <w:rFonts w:cs="Tahoma"/>
                <w:b/>
                <w:i/>
              </w:rPr>
              <w:t>Verfahrensnummer</w:t>
            </w:r>
            <w:r w:rsidRPr="00632913">
              <w:rPr>
                <w:rFonts w:cs="Tahoma"/>
                <w:b/>
                <w:i/>
              </w:rPr>
              <w:t xml:space="preserve"> der Studie</w:t>
            </w:r>
            <w:r w:rsidR="00ED1444" w:rsidRPr="00653B95">
              <w:rPr>
                <w:rFonts w:cs="Tahoma"/>
              </w:rPr>
              <w:t>:</w:t>
            </w:r>
            <w:r w:rsidR="00ED1444" w:rsidRPr="00653B95">
              <w:rPr>
                <w:rFonts w:cs="Tahoma"/>
              </w:rPr>
              <w:tab/>
            </w:r>
            <w:r w:rsidR="009A684A">
              <w:rPr>
                <w:rFonts w:cs="Tahoma"/>
              </w:rPr>
              <w:tab/>
            </w:r>
            <w:r w:rsidR="00ED1444" w:rsidRPr="00632913">
              <w:rPr>
                <w:rFonts w:cs="Tahoma"/>
                <w:b/>
              </w:rPr>
              <w:t>INS-</w:t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DC7E8C">
              <w:rPr>
                <w:rFonts w:cs="Tahoma"/>
                <w:i/>
              </w:rPr>
              <w:fldChar w:fldCharType="end"/>
            </w:r>
            <w:r w:rsidR="00ED1444" w:rsidRPr="00653B95">
              <w:rPr>
                <w:rFonts w:cs="Tahoma"/>
              </w:rPr>
              <w:tab/>
            </w:r>
          </w:p>
        </w:tc>
      </w:tr>
      <w:tr w:rsidR="00ED1444" w:rsidRPr="00243243" w:rsidTr="00632913">
        <w:trPr>
          <w:trHeight w:val="850"/>
        </w:trPr>
        <w:tc>
          <w:tcPr>
            <w:tcW w:w="10314" w:type="dxa"/>
          </w:tcPr>
          <w:p w:rsidR="00243243" w:rsidRDefault="00AE5871" w:rsidP="00632913">
            <w:pPr>
              <w:spacing w:before="120"/>
              <w:ind w:right="1690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>Study title</w:t>
            </w:r>
            <w:r w:rsidR="00243243">
              <w:rPr>
                <w:rFonts w:cs="Tahoma"/>
                <w:b/>
                <w:lang w:val="en-GB"/>
              </w:rPr>
              <w:t>/</w:t>
            </w:r>
            <w:r w:rsidR="00ED1444" w:rsidRPr="00632913">
              <w:rPr>
                <w:rFonts w:cs="Tahoma"/>
                <w:b/>
                <w:i/>
                <w:lang w:val="en-GB"/>
              </w:rPr>
              <w:t>Studientitel</w:t>
            </w:r>
            <w:r w:rsidR="00ED1444" w:rsidRPr="00632913">
              <w:rPr>
                <w:rFonts w:cs="Tahoma"/>
                <w:b/>
                <w:lang w:val="en-GB"/>
              </w:rPr>
              <w:t>:</w:t>
            </w:r>
          </w:p>
          <w:p w:rsidR="00ED1444" w:rsidRPr="00653B95" w:rsidRDefault="00ED1444" w:rsidP="00632913">
            <w:pPr>
              <w:spacing w:before="120"/>
              <w:ind w:right="1690"/>
              <w:rPr>
                <w:rFonts w:cs="Tahoma"/>
                <w:b/>
                <w:sz w:val="22"/>
                <w:szCs w:val="22"/>
                <w:lang w:val="en-US"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</w:tc>
      </w:tr>
      <w:tr w:rsidR="00ED1444" w:rsidRPr="00653B95" w:rsidTr="00632913">
        <w:trPr>
          <w:trHeight w:val="454"/>
        </w:trPr>
        <w:tc>
          <w:tcPr>
            <w:tcW w:w="10314" w:type="dxa"/>
            <w:vAlign w:val="center"/>
          </w:tcPr>
          <w:p w:rsidR="00ED1444" w:rsidRPr="00653B95" w:rsidRDefault="00243243" w:rsidP="00632913">
            <w:pPr>
              <w:ind w:right="1689"/>
              <w:rPr>
                <w:rFonts w:cs="Tahoma"/>
                <w:b/>
                <w:sz w:val="22"/>
                <w:szCs w:val="22"/>
                <w:lang w:val="en-US"/>
              </w:rPr>
            </w:pPr>
            <w:r>
              <w:rPr>
                <w:rFonts w:cs="Tahoma"/>
                <w:b/>
                <w:lang w:val="en-GB"/>
              </w:rPr>
              <w:t>Sponsor Organisation</w:t>
            </w:r>
            <w:r w:rsidR="00ED1444" w:rsidRPr="00653B95">
              <w:rPr>
                <w:rFonts w:cs="Tahoma"/>
                <w:lang w:val="en-GB"/>
              </w:rPr>
              <w:t>:</w:t>
            </w:r>
            <w:r w:rsidR="00ED1444" w:rsidRPr="00653B95">
              <w:rPr>
                <w:rFonts w:cs="Tahoma"/>
                <w:lang w:val="en-GB"/>
              </w:rPr>
              <w:tab/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DC7E8C">
              <w:rPr>
                <w:rFonts w:cs="Tahoma"/>
                <w:i/>
              </w:rPr>
              <w:fldChar w:fldCharType="end"/>
            </w:r>
          </w:p>
        </w:tc>
      </w:tr>
    </w:tbl>
    <w:p w:rsidR="00B80412" w:rsidRPr="008D13B0" w:rsidRDefault="00243243" w:rsidP="00632913">
      <w:pPr>
        <w:pStyle w:val="berschrift1"/>
      </w:pPr>
      <w:r w:rsidRPr="008D13B0">
        <w:t>Type of amendment/</w:t>
      </w:r>
      <w:r w:rsidR="00ED1444" w:rsidRPr="008D13B0">
        <w:rPr>
          <w:i/>
          <w:szCs w:val="22"/>
        </w:rPr>
        <w:t xml:space="preserve">Einstufung </w:t>
      </w:r>
      <w:r w:rsidR="00DC7E8C" w:rsidRPr="008D13B0">
        <w:rPr>
          <w:i/>
          <w:szCs w:val="22"/>
        </w:rPr>
        <w:t xml:space="preserve">des </w:t>
      </w:r>
      <w:r w:rsidR="00ED1444" w:rsidRPr="008D13B0">
        <w:rPr>
          <w:i/>
          <w:szCs w:val="22"/>
        </w:rPr>
        <w:t>Amendment</w:t>
      </w:r>
      <w:r w:rsidR="00DC7E8C" w:rsidRPr="008D13B0">
        <w:rPr>
          <w:i/>
          <w:szCs w:val="22"/>
        </w:rPr>
        <w:t>s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D13B0" w:rsidRPr="008D13B0" w:rsidTr="00632913">
        <w:trPr>
          <w:trHeight w:val="850"/>
        </w:trPr>
        <w:tc>
          <w:tcPr>
            <w:tcW w:w="10314" w:type="dxa"/>
            <w:vAlign w:val="center"/>
          </w:tcPr>
          <w:p w:rsidR="00653B95" w:rsidRPr="008D13B0" w:rsidRDefault="00C53476" w:rsidP="00632913">
            <w:pPr>
              <w:rPr>
                <w:rFonts w:cs="Tahoma"/>
                <w:b/>
                <w:lang w:val="en-US"/>
              </w:rPr>
            </w:pPr>
            <w:r w:rsidRPr="008D13B0">
              <w:rPr>
                <w:rFonts w:cs="Tahoma"/>
                <w:b/>
                <w:lang w:val="en-US"/>
              </w:rPr>
              <w:t>S</w:t>
            </w:r>
            <w:r w:rsidR="00243243" w:rsidRPr="008D13B0">
              <w:rPr>
                <w:rFonts w:cs="Tahoma"/>
                <w:b/>
                <w:lang w:val="en-US"/>
              </w:rPr>
              <w:t>ubstantial amendment</w:t>
            </w:r>
            <w:proofErr w:type="gramStart"/>
            <w:r w:rsidR="00243243" w:rsidRPr="008D13B0">
              <w:rPr>
                <w:rFonts w:cs="Tahoma"/>
                <w:b/>
                <w:lang w:val="en-US"/>
              </w:rPr>
              <w:t>?/</w:t>
            </w:r>
            <w:proofErr w:type="gramEnd"/>
            <w:r w:rsidRPr="008D13B0">
              <w:rPr>
                <w:rFonts w:cs="Tahoma"/>
                <w:b/>
                <w:i/>
                <w:lang w:val="en-US"/>
              </w:rPr>
              <w:t>S</w:t>
            </w:r>
            <w:r w:rsidR="00ED1444" w:rsidRPr="008D13B0">
              <w:rPr>
                <w:rFonts w:cs="Tahoma"/>
                <w:b/>
                <w:i/>
                <w:lang w:val="en-US"/>
              </w:rPr>
              <w:t>ubstantielles Amendmen</w:t>
            </w:r>
            <w:r w:rsidR="00DC7E8C" w:rsidRPr="008D13B0">
              <w:rPr>
                <w:rFonts w:cs="Tahoma"/>
                <w:b/>
                <w:i/>
                <w:lang w:val="en-US"/>
              </w:rPr>
              <w:t>t</w:t>
            </w:r>
            <w:r w:rsidR="00B80412" w:rsidRPr="008D13B0">
              <w:rPr>
                <w:rFonts w:cs="Tahoma"/>
                <w:b/>
                <w:i/>
                <w:lang w:val="en-US"/>
              </w:rPr>
              <w:t>?</w:t>
            </w:r>
            <w:r w:rsidR="00ED1444" w:rsidRPr="008D13B0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Pr="008D13B0">
              <w:rPr>
                <w:rFonts w:cs="Tahoma"/>
                <w:sz w:val="22"/>
                <w:szCs w:val="22"/>
                <w:lang w:val="en-US"/>
              </w:rPr>
              <w:tab/>
            </w:r>
            <w:r w:rsidRPr="008D13B0">
              <w:rPr>
                <w:rFonts w:cs="Tahoma"/>
                <w:sz w:val="22"/>
                <w:szCs w:val="22"/>
                <w:lang w:val="en-US"/>
              </w:rPr>
              <w:tab/>
            </w:r>
            <w:r w:rsidR="00B80412" w:rsidRPr="008D13B0"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412" w:rsidRPr="008D13B0">
              <w:rPr>
                <w:rFonts w:cs="Tahom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94049" w:rsidRPr="008D13B0">
              <w:rPr>
                <w:rFonts w:cs="Tahoma"/>
                <w:b/>
                <w:sz w:val="22"/>
                <w:szCs w:val="22"/>
              </w:rPr>
            </w:r>
            <w:r w:rsidR="00694049" w:rsidRPr="008D13B0">
              <w:rPr>
                <w:rFonts w:cs="Tahoma"/>
                <w:b/>
                <w:sz w:val="22"/>
                <w:szCs w:val="22"/>
              </w:rPr>
              <w:fldChar w:fldCharType="separate"/>
            </w:r>
            <w:r w:rsidR="00B80412" w:rsidRPr="008D13B0">
              <w:rPr>
                <w:rFonts w:cs="Tahoma"/>
                <w:b/>
                <w:sz w:val="22"/>
                <w:szCs w:val="22"/>
              </w:rPr>
              <w:fldChar w:fldCharType="end"/>
            </w:r>
            <w:r w:rsidR="00B80412" w:rsidRPr="008D13B0">
              <w:rPr>
                <w:rFonts w:cs="Tahoma"/>
                <w:b/>
                <w:sz w:val="22"/>
                <w:szCs w:val="22"/>
                <w:lang w:val="en-US"/>
              </w:rPr>
              <w:t xml:space="preserve"> </w:t>
            </w:r>
            <w:r w:rsidR="00243243" w:rsidRPr="008D13B0">
              <w:rPr>
                <w:rFonts w:cs="Tahoma"/>
                <w:b/>
                <w:lang w:val="en-US"/>
              </w:rPr>
              <w:t>yes</w:t>
            </w:r>
            <w:r w:rsidR="00ED1444" w:rsidRPr="008D13B0">
              <w:rPr>
                <w:rFonts w:cs="Tahoma"/>
                <w:b/>
                <w:lang w:val="en-US"/>
              </w:rPr>
              <w:t xml:space="preserve"> </w:t>
            </w:r>
            <w:r w:rsidR="00243243" w:rsidRPr="008D13B0">
              <w:rPr>
                <w:rFonts w:cs="Tahoma"/>
                <w:b/>
                <w:lang w:val="en-US"/>
              </w:rPr>
              <w:t xml:space="preserve"> </w:t>
            </w:r>
            <w:r w:rsidRPr="008D13B0">
              <w:rPr>
                <w:rFonts w:cs="Tahoma"/>
                <w:b/>
                <w:lang w:val="en-US"/>
              </w:rPr>
              <w:tab/>
            </w:r>
            <w:r w:rsidR="00B80412" w:rsidRPr="008D13B0"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412" w:rsidRPr="008D13B0">
              <w:rPr>
                <w:rFonts w:cs="Tahom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94049" w:rsidRPr="008D13B0">
              <w:rPr>
                <w:rFonts w:cs="Tahoma"/>
                <w:b/>
                <w:sz w:val="22"/>
                <w:szCs w:val="22"/>
              </w:rPr>
            </w:r>
            <w:r w:rsidR="00694049" w:rsidRPr="008D13B0">
              <w:rPr>
                <w:rFonts w:cs="Tahoma"/>
                <w:b/>
                <w:sz w:val="22"/>
                <w:szCs w:val="22"/>
              </w:rPr>
              <w:fldChar w:fldCharType="separate"/>
            </w:r>
            <w:r w:rsidR="00B80412" w:rsidRPr="008D13B0">
              <w:rPr>
                <w:rFonts w:cs="Tahoma"/>
                <w:b/>
                <w:sz w:val="22"/>
                <w:szCs w:val="22"/>
              </w:rPr>
              <w:fldChar w:fldCharType="end"/>
            </w:r>
            <w:r w:rsidR="00B80412" w:rsidRPr="008D13B0">
              <w:rPr>
                <w:rFonts w:cs="Tahoma"/>
                <w:b/>
                <w:sz w:val="22"/>
                <w:szCs w:val="22"/>
                <w:lang w:val="en-US"/>
              </w:rPr>
              <w:t xml:space="preserve"> </w:t>
            </w:r>
            <w:r w:rsidR="00243243" w:rsidRPr="008D13B0">
              <w:rPr>
                <w:rFonts w:cs="Tahoma"/>
                <w:b/>
                <w:lang w:val="en-US"/>
              </w:rPr>
              <w:t>no</w:t>
            </w:r>
          </w:p>
          <w:p w:rsidR="00B80412" w:rsidRPr="008D13B0" w:rsidRDefault="00243243" w:rsidP="00632913">
            <w:pPr>
              <w:tabs>
                <w:tab w:val="left" w:pos="10544"/>
              </w:tabs>
              <w:spacing w:before="120"/>
              <w:ind w:right="340"/>
              <w:jc w:val="both"/>
              <w:rPr>
                <w:rFonts w:cs="Tahoma"/>
                <w:sz w:val="22"/>
                <w:szCs w:val="22"/>
              </w:rPr>
            </w:pPr>
            <w:r w:rsidRPr="008D13B0">
              <w:rPr>
                <w:rFonts w:cs="Tahoma"/>
                <w:i/>
                <w:sz w:val="16"/>
              </w:rPr>
              <w:t>Changes impacting on the safety of the participants or the scientific value of the study are considered substantial.</w:t>
            </w:r>
            <w:r w:rsidR="00AE5871" w:rsidRPr="008D13B0">
              <w:rPr>
                <w:rFonts w:cs="Tahoma"/>
                <w:i/>
                <w:sz w:val="16"/>
              </w:rPr>
              <w:t>/</w:t>
            </w:r>
            <w:r w:rsidR="00ED1444" w:rsidRPr="008D13B0">
              <w:rPr>
                <w:rFonts w:cs="Tahoma"/>
                <w:i/>
                <w:sz w:val="16"/>
              </w:rPr>
              <w:t>Änderungen, die sich auf die Sicherheit der PrüfungsteilnehmerInnen oder die wissenschaftliche A</w:t>
            </w:r>
            <w:r w:rsidR="00653B95" w:rsidRPr="008D13B0">
              <w:rPr>
                <w:rFonts w:cs="Tahoma"/>
                <w:i/>
                <w:sz w:val="16"/>
              </w:rPr>
              <w:t>u</w:t>
            </w:r>
            <w:r w:rsidR="00ED1444" w:rsidRPr="008D13B0">
              <w:rPr>
                <w:rFonts w:cs="Tahoma"/>
                <w:i/>
                <w:sz w:val="16"/>
              </w:rPr>
              <w:t xml:space="preserve">ssagekraft der Studie auswirken können, sind als </w:t>
            </w:r>
            <w:r w:rsidR="00DC7E8C" w:rsidRPr="008D13B0">
              <w:rPr>
                <w:rFonts w:cs="Tahoma"/>
                <w:i/>
                <w:sz w:val="16"/>
              </w:rPr>
              <w:t xml:space="preserve">bedeutsam </w:t>
            </w:r>
            <w:r w:rsidR="00AE5871" w:rsidRPr="008D13B0">
              <w:rPr>
                <w:rFonts w:cs="Tahoma"/>
                <w:i/>
                <w:sz w:val="16"/>
              </w:rPr>
              <w:br/>
            </w:r>
            <w:r w:rsidR="00DC7E8C" w:rsidRPr="008D13B0">
              <w:rPr>
                <w:rFonts w:cs="Tahoma"/>
                <w:i/>
                <w:sz w:val="16"/>
              </w:rPr>
              <w:t xml:space="preserve">(= </w:t>
            </w:r>
            <w:r w:rsidR="00ED1444" w:rsidRPr="008D13B0">
              <w:rPr>
                <w:rFonts w:cs="Tahoma"/>
                <w:i/>
                <w:sz w:val="16"/>
              </w:rPr>
              <w:t>substantiell</w:t>
            </w:r>
            <w:r w:rsidR="00DC7E8C" w:rsidRPr="008D13B0">
              <w:rPr>
                <w:rFonts w:cs="Tahoma"/>
                <w:i/>
                <w:sz w:val="16"/>
              </w:rPr>
              <w:t>)</w:t>
            </w:r>
            <w:r w:rsidR="00ED1444" w:rsidRPr="008D13B0">
              <w:rPr>
                <w:rFonts w:cs="Tahoma"/>
                <w:i/>
                <w:sz w:val="16"/>
              </w:rPr>
              <w:t xml:space="preserve"> einzustufen.</w:t>
            </w:r>
          </w:p>
        </w:tc>
      </w:tr>
    </w:tbl>
    <w:p w:rsidR="00ED1444" w:rsidRPr="008D13B0" w:rsidRDefault="00243243" w:rsidP="004E60C6">
      <w:pPr>
        <w:pStyle w:val="berschrift1"/>
      </w:pPr>
      <w:r w:rsidRPr="008D13B0">
        <w:t xml:space="preserve">Special </w:t>
      </w:r>
      <w:proofErr w:type="spellStart"/>
      <w:r w:rsidRPr="008D13B0">
        <w:t>Amendments</w:t>
      </w:r>
      <w:proofErr w:type="spellEnd"/>
      <w:r w:rsidRPr="008D13B0">
        <w:t xml:space="preserve"> </w:t>
      </w:r>
      <w:r w:rsidRPr="008D13B0">
        <w:rPr>
          <w:sz w:val="16"/>
        </w:rPr>
        <w:t>(</w:t>
      </w:r>
      <w:proofErr w:type="spellStart"/>
      <w:r w:rsidRPr="008D13B0">
        <w:rPr>
          <w:sz w:val="16"/>
        </w:rPr>
        <w:t>if</w:t>
      </w:r>
      <w:proofErr w:type="spellEnd"/>
      <w:r w:rsidRPr="008D13B0">
        <w:rPr>
          <w:sz w:val="16"/>
        </w:rPr>
        <w:t xml:space="preserve"> </w:t>
      </w:r>
      <w:proofErr w:type="spellStart"/>
      <w:r w:rsidRPr="008D13B0">
        <w:rPr>
          <w:sz w:val="16"/>
        </w:rPr>
        <w:t>applicable</w:t>
      </w:r>
      <w:proofErr w:type="spellEnd"/>
      <w:r w:rsidR="00EA3C51" w:rsidRPr="008D13B0">
        <w:rPr>
          <w:sz w:val="16"/>
        </w:rPr>
        <w:t>)</w:t>
      </w:r>
      <w:r w:rsidRPr="008D13B0">
        <w:t>/</w:t>
      </w:r>
      <w:r w:rsidR="00ED1444" w:rsidRPr="008D13B0">
        <w:rPr>
          <w:i/>
        </w:rPr>
        <w:t>Sonderformen von Amendments</w:t>
      </w:r>
      <w:r w:rsidR="00ED1444" w:rsidRPr="008D13B0">
        <w:rPr>
          <w:i/>
          <w:sz w:val="16"/>
        </w:rPr>
        <w:t xml:space="preserve"> (falls zutreffend)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ED1444" w:rsidRPr="00653B95" w:rsidTr="00632913">
        <w:trPr>
          <w:trHeight w:hRule="exact" w:val="850"/>
          <w:tblHeader/>
        </w:trPr>
        <w:tc>
          <w:tcPr>
            <w:tcW w:w="534" w:type="dxa"/>
            <w:vAlign w:val="center"/>
          </w:tcPr>
          <w:p w:rsidR="00ED1444" w:rsidRPr="00653B95" w:rsidRDefault="00ED1444" w:rsidP="00632913">
            <w:pPr>
              <w:tabs>
                <w:tab w:val="left" w:pos="4970"/>
              </w:tabs>
              <w:rPr>
                <w:rFonts w:cs="Tahoma"/>
                <w:color w:val="000000"/>
                <w:sz w:val="22"/>
                <w:szCs w:val="22"/>
              </w:rPr>
            </w:pPr>
            <w:r w:rsidRPr="004E60C6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95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4E60C6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:rsidR="00ED1444" w:rsidRPr="00632913" w:rsidRDefault="00EA3C51" w:rsidP="00632913">
            <w:pPr>
              <w:tabs>
                <w:tab w:val="left" w:pos="1807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Notification of an urgent amendment/</w:t>
            </w:r>
            <w:r w:rsidR="00ED1444" w:rsidRPr="00632913">
              <w:rPr>
                <w:rFonts w:cs="Tahoma"/>
                <w:b/>
                <w:i/>
              </w:rPr>
              <w:t>Meldung einer bereits umgesetzten, dringend gebotenen Sicherheitsmaßnahme</w:t>
            </w:r>
            <w:r w:rsidR="00ED1444" w:rsidRPr="00653B95">
              <w:rPr>
                <w:rFonts w:cs="Tahoma"/>
                <w:b/>
              </w:rPr>
              <w:br/>
            </w:r>
            <w:r w:rsidR="00C53476">
              <w:rPr>
                <w:rFonts w:cs="Tahoma"/>
                <w:i/>
                <w:sz w:val="18"/>
              </w:rPr>
              <w:t>Indicate changes in</w:t>
            </w:r>
            <w:r>
              <w:rPr>
                <w:rFonts w:cs="Tahoma"/>
                <w:i/>
                <w:sz w:val="18"/>
              </w:rPr>
              <w:t xml:space="preserve"> </w:t>
            </w:r>
            <w:r w:rsidR="00C53476">
              <w:rPr>
                <w:rFonts w:cs="Tahoma"/>
                <w:i/>
                <w:sz w:val="18"/>
              </w:rPr>
              <w:t>section 4</w:t>
            </w:r>
            <w:r>
              <w:rPr>
                <w:rFonts w:cs="Tahoma"/>
                <w:i/>
                <w:sz w:val="18"/>
              </w:rPr>
              <w:t>/</w:t>
            </w:r>
            <w:r w:rsidR="00C53476">
              <w:rPr>
                <w:rFonts w:cs="Tahoma"/>
                <w:i/>
                <w:sz w:val="18"/>
              </w:rPr>
              <w:t>Änderungen bitte in Abschnitt 4 auswählen</w:t>
            </w:r>
          </w:p>
        </w:tc>
      </w:tr>
      <w:tr w:rsidR="00ED1444" w:rsidRPr="00BC1AC6" w:rsidTr="00632913">
        <w:trPr>
          <w:trHeight w:hRule="exact" w:val="2541"/>
          <w:tblHeader/>
        </w:trPr>
        <w:tc>
          <w:tcPr>
            <w:tcW w:w="534" w:type="dxa"/>
          </w:tcPr>
          <w:p w:rsidR="00ED1444" w:rsidRPr="00632913" w:rsidRDefault="00ED1444" w:rsidP="00632913">
            <w:pPr>
              <w:tabs>
                <w:tab w:val="left" w:pos="4970"/>
              </w:tabs>
              <w:spacing w:before="120"/>
              <w:rPr>
                <w:rFonts w:cs="Tahoma"/>
                <w:color w:val="000000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:rsidR="00AE5871" w:rsidRDefault="00EA3C51" w:rsidP="00632913">
            <w:pPr>
              <w:tabs>
                <w:tab w:val="left" w:pos="1807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b/>
                <w:szCs w:val="20"/>
              </w:rPr>
              <w:t>Temporary Halt/</w:t>
            </w:r>
            <w:r w:rsidR="00ED1444" w:rsidRPr="00632913">
              <w:rPr>
                <w:rFonts w:cs="Tahoma"/>
                <w:b/>
                <w:i/>
                <w:szCs w:val="20"/>
              </w:rPr>
              <w:t>Zeitweise Aussetzung der Studie durch den Sponsor</w:t>
            </w:r>
            <w:r w:rsidR="00ED1444" w:rsidRPr="00632913">
              <w:rPr>
                <w:rFonts w:cs="Tahoma"/>
                <w:b/>
                <w:szCs w:val="20"/>
              </w:rPr>
              <w:br/>
            </w:r>
            <w:r>
              <w:rPr>
                <w:rFonts w:cs="Tahoma"/>
                <w:szCs w:val="20"/>
              </w:rPr>
              <w:t>Date/</w:t>
            </w:r>
            <w:r w:rsidR="00C53476" w:rsidRPr="00632913">
              <w:rPr>
                <w:rFonts w:cs="Tahoma"/>
                <w:i/>
                <w:szCs w:val="20"/>
              </w:rPr>
              <w:t>D</w:t>
            </w:r>
            <w:r w:rsidRPr="00632913">
              <w:rPr>
                <w:rFonts w:cs="Tahoma"/>
                <w:i/>
                <w:szCs w:val="20"/>
              </w:rPr>
              <w:t>atum</w:t>
            </w:r>
            <w:r w:rsidR="00ED1444" w:rsidRPr="00632913">
              <w:rPr>
                <w:rFonts w:cs="Tahoma"/>
                <w:szCs w:val="20"/>
              </w:rPr>
              <w:t xml:space="preserve"> (</w:t>
            </w:r>
            <w:r w:rsidR="00C53476">
              <w:rPr>
                <w:rFonts w:cs="Tahoma"/>
                <w:szCs w:val="20"/>
              </w:rPr>
              <w:t>dd.mm.yyyy)</w:t>
            </w:r>
            <w:r w:rsidR="00ED1444" w:rsidRPr="00632913">
              <w:rPr>
                <w:rFonts w:cs="Tahoma"/>
                <w:szCs w:val="20"/>
              </w:rPr>
              <w:t xml:space="preserve">: </w:t>
            </w:r>
            <w:r w:rsidR="00ED1444"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D1444" w:rsidRPr="00632913">
              <w:rPr>
                <w:rFonts w:cs="Tahoma"/>
                <w:i/>
                <w:szCs w:val="20"/>
              </w:rPr>
              <w:instrText xml:space="preserve"> FORMTEXT </w:instrText>
            </w:r>
            <w:r w:rsidR="00ED1444" w:rsidRPr="004E60C6">
              <w:rPr>
                <w:rFonts w:cs="Tahoma"/>
                <w:i/>
                <w:szCs w:val="20"/>
              </w:rPr>
            </w:r>
            <w:r w:rsidR="00ED1444" w:rsidRPr="004E60C6">
              <w:rPr>
                <w:rFonts w:cs="Tahoma"/>
                <w:i/>
                <w:szCs w:val="20"/>
              </w:rPr>
              <w:fldChar w:fldCharType="separate"/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szCs w:val="20"/>
              </w:rPr>
              <w:fldChar w:fldCharType="end"/>
            </w:r>
          </w:p>
          <w:p w:rsidR="00ED1444" w:rsidRPr="00632913" w:rsidRDefault="00EA3C51" w:rsidP="00632913">
            <w:pPr>
              <w:tabs>
                <w:tab w:val="left" w:pos="1807"/>
              </w:tabs>
              <w:spacing w:before="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Recruitment stopped/</w:t>
            </w:r>
            <w:r w:rsidR="00ED1444" w:rsidRPr="00632913">
              <w:rPr>
                <w:rFonts w:cs="Tahoma"/>
                <w:i/>
                <w:szCs w:val="20"/>
              </w:rPr>
              <w:t xml:space="preserve">Aussetzung der Rekrutierung </w:t>
            </w:r>
            <w:r w:rsidR="00BC1AC6" w:rsidRPr="00BC1AC6"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 xml:space="preserve">yes  </w:t>
            </w:r>
            <w:r w:rsidR="009A684A"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>no</w:t>
            </w:r>
            <w:r w:rsidR="00ED1444" w:rsidRPr="00632913">
              <w:rPr>
                <w:rFonts w:cs="Tahoma"/>
                <w:szCs w:val="20"/>
              </w:rPr>
              <w:tab/>
            </w:r>
          </w:p>
          <w:p w:rsidR="00AE5871" w:rsidRDefault="00EA3C51" w:rsidP="00632913">
            <w:pPr>
              <w:tabs>
                <w:tab w:val="left" w:pos="1807"/>
              </w:tabs>
              <w:rPr>
                <w:rFonts w:cs="Tahoma"/>
              </w:rPr>
            </w:pPr>
            <w:r w:rsidRPr="004E60C6">
              <w:rPr>
                <w:rFonts w:cs="Tahoma"/>
                <w:szCs w:val="20"/>
              </w:rPr>
              <w:t>Treatment stopped/</w:t>
            </w:r>
            <w:r w:rsidR="00ED1444" w:rsidRPr="00632913">
              <w:rPr>
                <w:rFonts w:cs="Tahoma"/>
                <w:i/>
                <w:szCs w:val="20"/>
              </w:rPr>
              <w:t>Aussetzung der Behand</w:t>
            </w:r>
            <w:r w:rsidR="0070308F" w:rsidRPr="00632913">
              <w:rPr>
                <w:rFonts w:cs="Tahoma"/>
                <w:i/>
                <w:szCs w:val="20"/>
              </w:rPr>
              <w:t>l</w:t>
            </w:r>
            <w:r w:rsidR="00ED1444" w:rsidRPr="00632913">
              <w:rPr>
                <w:rFonts w:cs="Tahoma"/>
                <w:i/>
                <w:szCs w:val="20"/>
              </w:rPr>
              <w:t>ung</w:t>
            </w:r>
            <w:r w:rsidR="00ED1444" w:rsidRPr="00632913">
              <w:rPr>
                <w:rFonts w:cs="Tahoma"/>
                <w:szCs w:val="20"/>
              </w:rPr>
              <w:t xml:space="preserve"> </w:t>
            </w:r>
            <w:r w:rsidR="00BC1AC6" w:rsidRPr="004E60C6"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 xml:space="preserve">yes  </w:t>
            </w:r>
            <w:r w:rsidR="009A684A"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>no</w:t>
            </w:r>
          </w:p>
          <w:p w:rsidR="0070308F" w:rsidRPr="00DC7E8C" w:rsidRDefault="00EA3C51" w:rsidP="00632913">
            <w:pPr>
              <w:tabs>
                <w:tab w:val="left" w:pos="1807"/>
              </w:tabs>
              <w:spacing w:before="60"/>
              <w:rPr>
                <w:rFonts w:cs="Tahoma"/>
                <w:i/>
                <w:szCs w:val="20"/>
              </w:rPr>
            </w:pPr>
            <w:r w:rsidRPr="00EA3C51">
              <w:rPr>
                <w:rFonts w:cs="Tahoma"/>
                <w:szCs w:val="20"/>
              </w:rPr>
              <w:t>Number of patients still receiving treatmen</w:t>
            </w:r>
            <w:r>
              <w:rPr>
                <w:rFonts w:cs="Tahoma"/>
                <w:szCs w:val="20"/>
              </w:rPr>
              <w:t>t</w:t>
            </w:r>
            <w:r w:rsidR="00C5347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in Austria/</w:t>
            </w:r>
            <w:r w:rsidR="00C53476">
              <w:rPr>
                <w:rFonts w:cs="Tahoma"/>
                <w:szCs w:val="20"/>
              </w:rPr>
              <w:t xml:space="preserve"> </w:t>
            </w:r>
            <w:r w:rsidR="00ED1444" w:rsidRPr="00632913">
              <w:rPr>
                <w:rFonts w:cs="Tahoma"/>
                <w:i/>
                <w:szCs w:val="20"/>
              </w:rPr>
              <w:t xml:space="preserve">Anzahl </w:t>
            </w:r>
            <w:r w:rsidR="00C53476" w:rsidRPr="00632913">
              <w:rPr>
                <w:rFonts w:cs="Tahoma"/>
                <w:i/>
                <w:szCs w:val="20"/>
              </w:rPr>
              <w:t>noch in Behandlung befindlicher T</w:t>
            </w:r>
            <w:r w:rsidR="00ED1444" w:rsidRPr="00632913">
              <w:rPr>
                <w:rFonts w:cs="Tahoma"/>
                <w:i/>
                <w:szCs w:val="20"/>
              </w:rPr>
              <w:t>eilnehmerInnen</w:t>
            </w:r>
            <w:r w:rsidR="00C53476" w:rsidRPr="00632913">
              <w:rPr>
                <w:rFonts w:cs="Tahoma"/>
                <w:i/>
                <w:szCs w:val="20"/>
              </w:rPr>
              <w:t xml:space="preserve"> </w:t>
            </w:r>
            <w:r w:rsidR="00ED1444" w:rsidRPr="00632913">
              <w:rPr>
                <w:rFonts w:cs="Tahoma"/>
                <w:i/>
                <w:szCs w:val="20"/>
              </w:rPr>
              <w:t>in Österreich</w:t>
            </w:r>
            <w:r w:rsidR="00ED1444" w:rsidRPr="00632913">
              <w:rPr>
                <w:rFonts w:cs="Tahoma"/>
                <w:szCs w:val="20"/>
              </w:rPr>
              <w:t xml:space="preserve"> </w:t>
            </w:r>
            <w:r w:rsidR="00ED1444" w:rsidRPr="004E60C6">
              <w:rPr>
                <w:rFonts w:cs="Tahoma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444" w:rsidRPr="00632913">
              <w:rPr>
                <w:rFonts w:cs="Tahoma"/>
                <w:i/>
                <w:szCs w:val="20"/>
              </w:rPr>
              <w:instrText xml:space="preserve"> FORMTEXT </w:instrText>
            </w:r>
            <w:r w:rsidR="00ED1444" w:rsidRPr="004E60C6">
              <w:rPr>
                <w:rFonts w:cs="Tahoma"/>
                <w:i/>
                <w:szCs w:val="20"/>
              </w:rPr>
            </w:r>
            <w:r w:rsidR="00ED1444" w:rsidRPr="004E60C6">
              <w:rPr>
                <w:rFonts w:cs="Tahoma"/>
                <w:i/>
                <w:szCs w:val="20"/>
              </w:rPr>
              <w:fldChar w:fldCharType="separate"/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noProof/>
                <w:szCs w:val="20"/>
              </w:rPr>
              <w:t> </w:t>
            </w:r>
            <w:r w:rsidR="00ED1444" w:rsidRPr="004E60C6">
              <w:rPr>
                <w:rFonts w:cs="Tahoma"/>
                <w:i/>
                <w:szCs w:val="20"/>
              </w:rPr>
              <w:fldChar w:fldCharType="end"/>
            </w:r>
          </w:p>
          <w:p w:rsidR="00ED1444" w:rsidRDefault="00EA3C51" w:rsidP="00632913">
            <w:pPr>
              <w:tabs>
                <w:tab w:val="left" w:pos="1807"/>
              </w:tabs>
              <w:spacing w:before="60"/>
              <w:rPr>
                <w:rFonts w:cs="Tahoma"/>
                <w:szCs w:val="20"/>
              </w:rPr>
            </w:pPr>
            <w:r w:rsidRPr="00632913">
              <w:rPr>
                <w:rFonts w:cs="Tahoma"/>
                <w:szCs w:val="20"/>
              </w:rPr>
              <w:t>Briefly describe (details and justification to be included in the dossier)</w:t>
            </w:r>
            <w:r>
              <w:rPr>
                <w:rFonts w:cs="Tahoma"/>
                <w:szCs w:val="20"/>
              </w:rPr>
              <w:t>/</w:t>
            </w:r>
            <w:r w:rsidRPr="009A684A">
              <w:rPr>
                <w:rFonts w:cs="Tahoma"/>
                <w:i/>
                <w:szCs w:val="20"/>
              </w:rPr>
              <w:t>Kurze Beschreibung (</w:t>
            </w:r>
            <w:r w:rsidR="00ED1444" w:rsidRPr="00632913">
              <w:rPr>
                <w:rFonts w:cs="Tahoma"/>
                <w:i/>
                <w:szCs w:val="20"/>
              </w:rPr>
              <w:t>Details und Begründung sind im Dossier anzuführen</w:t>
            </w:r>
            <w:r w:rsidRPr="009A684A">
              <w:rPr>
                <w:rFonts w:cs="Tahoma"/>
                <w:i/>
                <w:szCs w:val="20"/>
              </w:rPr>
              <w:t>)</w:t>
            </w:r>
            <w:r>
              <w:rPr>
                <w:rFonts w:cs="Tahoma"/>
                <w:szCs w:val="20"/>
              </w:rPr>
              <w:t>:</w:t>
            </w:r>
          </w:p>
          <w:p w:rsidR="00EA3C51" w:rsidRPr="00632913" w:rsidRDefault="00EA3C51" w:rsidP="00632913">
            <w:pPr>
              <w:tabs>
                <w:tab w:val="left" w:pos="1807"/>
              </w:tabs>
              <w:rPr>
                <w:rFonts w:cs="Tahoma"/>
                <w:b/>
                <w:szCs w:val="20"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</w:tc>
      </w:tr>
      <w:bookmarkStart w:id="0" w:name="_GoBack"/>
      <w:tr w:rsidR="00ED1444" w:rsidRPr="00653B95" w:rsidTr="00632913">
        <w:trPr>
          <w:trHeight w:hRule="exact" w:val="680"/>
          <w:tblHeader/>
        </w:trPr>
        <w:tc>
          <w:tcPr>
            <w:tcW w:w="534" w:type="dxa"/>
            <w:vAlign w:val="center"/>
          </w:tcPr>
          <w:p w:rsidR="00ED1444" w:rsidRPr="00653B95" w:rsidRDefault="00ED1444" w:rsidP="00632913">
            <w:pPr>
              <w:tabs>
                <w:tab w:val="left" w:pos="4970"/>
              </w:tabs>
              <w:rPr>
                <w:rFonts w:cs="Tahoma"/>
                <w:color w:val="000000"/>
                <w:sz w:val="22"/>
                <w:szCs w:val="22"/>
              </w:rPr>
            </w:pPr>
            <w:r w:rsidRPr="004E60C6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95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 w:val="22"/>
                <w:szCs w:val="22"/>
              </w:rPr>
            </w:r>
            <w:r w:rsidR="00694049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4E60C6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780" w:type="dxa"/>
            <w:vAlign w:val="center"/>
          </w:tcPr>
          <w:p w:rsidR="00ED1444" w:rsidRPr="00653B95" w:rsidRDefault="00EA3C51" w:rsidP="00632913">
            <w:pPr>
              <w:tabs>
                <w:tab w:val="left" w:pos="1807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Request for restart of the study/</w:t>
            </w:r>
            <w:r w:rsidR="00ED1444" w:rsidRPr="00632913">
              <w:rPr>
                <w:rFonts w:cs="Tahoma"/>
                <w:b/>
                <w:i/>
              </w:rPr>
              <w:t>Ansuchen um Wiederaufnahme der Studie</w:t>
            </w:r>
          </w:p>
          <w:p w:rsidR="00ED1444" w:rsidRPr="00632913" w:rsidRDefault="00EA3C51" w:rsidP="00632913">
            <w:pPr>
              <w:tabs>
                <w:tab w:val="left" w:pos="1807"/>
              </w:tabs>
              <w:rPr>
                <w:rFonts w:cs="Tahoma"/>
                <w:b/>
              </w:rPr>
            </w:pPr>
            <w:r w:rsidRPr="004E60C6">
              <w:rPr>
                <w:rFonts w:cs="Tahoma"/>
                <w:szCs w:val="20"/>
              </w:rPr>
              <w:t>Details and justification to be included in the dossier/</w:t>
            </w:r>
            <w:r w:rsidR="00ED1444" w:rsidRPr="00632913">
              <w:rPr>
                <w:rFonts w:cs="Tahoma"/>
                <w:i/>
              </w:rPr>
              <w:t>Details und Begründung sind im Dossier anzuführen</w:t>
            </w:r>
          </w:p>
        </w:tc>
      </w:tr>
    </w:tbl>
    <w:p w:rsidR="004D2C6F" w:rsidRDefault="00EA3C51" w:rsidP="00632913">
      <w:pPr>
        <w:pStyle w:val="berschrift1"/>
      </w:pPr>
      <w:r>
        <w:t>Changes/Änderungen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22"/>
      </w:tblGrid>
      <w:tr w:rsidR="0070308F" w:rsidRPr="004E60C6" w:rsidTr="00632913">
        <w:trPr>
          <w:trHeight w:val="454"/>
          <w:tblHeader/>
        </w:trPr>
        <w:tc>
          <w:tcPr>
            <w:tcW w:w="10456" w:type="dxa"/>
            <w:gridSpan w:val="2"/>
            <w:shd w:val="clear" w:color="auto" w:fill="E0E0E0"/>
            <w:vAlign w:val="center"/>
          </w:tcPr>
          <w:p w:rsidR="0070308F" w:rsidRPr="004E60C6" w:rsidRDefault="00EA3C51" w:rsidP="00632913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4E60C6">
              <w:rPr>
                <w:rFonts w:cs="Tahoma"/>
                <w:b/>
                <w:szCs w:val="20"/>
              </w:rPr>
              <w:t xml:space="preserve">Changes to the BASG notification form </w:t>
            </w:r>
            <w:r w:rsidR="0070308F" w:rsidRPr="00632913">
              <w:rPr>
                <w:rFonts w:cs="Tahoma"/>
                <w:b/>
                <w:sz w:val="16"/>
                <w:szCs w:val="20"/>
              </w:rPr>
              <w:t>(</w:t>
            </w:r>
            <w:r w:rsidRPr="00632913">
              <w:rPr>
                <w:rFonts w:cs="Tahoma"/>
                <w:b/>
                <w:sz w:val="16"/>
                <w:szCs w:val="20"/>
              </w:rPr>
              <w:t>new PDF and XML required)</w:t>
            </w:r>
            <w:r w:rsidRPr="00632913">
              <w:rPr>
                <w:rFonts w:cs="Tahoma"/>
                <w:b/>
                <w:szCs w:val="20"/>
              </w:rPr>
              <w:t>/</w:t>
            </w:r>
            <w:r w:rsidRPr="00632913">
              <w:rPr>
                <w:rFonts w:cs="Tahoma"/>
                <w:b/>
                <w:i/>
                <w:szCs w:val="20"/>
              </w:rPr>
              <w:t xml:space="preserve">Änderungen im Meldeformular des BASG </w:t>
            </w:r>
            <w:r w:rsidRPr="00632913">
              <w:rPr>
                <w:rFonts w:cs="Tahoma"/>
                <w:b/>
                <w:i/>
                <w:sz w:val="16"/>
                <w:szCs w:val="20"/>
              </w:rPr>
              <w:t>(n</w:t>
            </w:r>
            <w:r w:rsidR="0070308F" w:rsidRPr="00632913">
              <w:rPr>
                <w:rFonts w:cs="Tahoma"/>
                <w:b/>
                <w:i/>
                <w:sz w:val="16"/>
                <w:szCs w:val="20"/>
              </w:rPr>
              <w:t>eues PDF und XML erforderlich)</w:t>
            </w:r>
          </w:p>
        </w:tc>
      </w:tr>
      <w:tr w:rsidR="0070308F" w:rsidRPr="00653B95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632913" w:rsidRDefault="0070308F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70308F" w:rsidRPr="00632913" w:rsidRDefault="00EA3C51">
            <w:pPr>
              <w:tabs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 xml:space="preserve">Changes </w:t>
            </w:r>
            <w:r w:rsidR="00AE5871">
              <w:rPr>
                <w:rFonts w:cs="Tahoma"/>
                <w:szCs w:val="20"/>
              </w:rPr>
              <w:t>to</w:t>
            </w:r>
            <w:r>
              <w:rPr>
                <w:rFonts w:cs="Tahoma"/>
                <w:szCs w:val="20"/>
              </w:rPr>
              <w:t xml:space="preserve"> </w:t>
            </w:r>
            <w:r w:rsidR="00AE5871">
              <w:rPr>
                <w:rFonts w:cs="Tahoma"/>
                <w:szCs w:val="20"/>
              </w:rPr>
              <w:t xml:space="preserve">the </w:t>
            </w:r>
            <w:r>
              <w:rPr>
                <w:rFonts w:cs="Tahoma"/>
                <w:szCs w:val="20"/>
              </w:rPr>
              <w:t xml:space="preserve">Medical Device or </w:t>
            </w:r>
            <w:r w:rsidRPr="00EA3C51">
              <w:rPr>
                <w:rFonts w:cs="Tahoma"/>
                <w:szCs w:val="20"/>
              </w:rPr>
              <w:t>IVD</w:t>
            </w:r>
            <w:r>
              <w:rPr>
                <w:rFonts w:cs="Tahoma"/>
                <w:szCs w:val="20"/>
              </w:rPr>
              <w:t>/</w:t>
            </w:r>
            <w:r w:rsidRPr="00632913">
              <w:rPr>
                <w:rFonts w:cs="Tahoma"/>
                <w:i/>
                <w:szCs w:val="20"/>
              </w:rPr>
              <w:t xml:space="preserve">Änderungen </w:t>
            </w:r>
            <w:r w:rsidR="00C53476" w:rsidRPr="00632913">
              <w:rPr>
                <w:rFonts w:cs="Tahoma"/>
                <w:i/>
                <w:szCs w:val="20"/>
              </w:rPr>
              <w:t>zu</w:t>
            </w:r>
            <w:r w:rsidRPr="00632913">
              <w:rPr>
                <w:rFonts w:cs="Tahoma"/>
                <w:i/>
                <w:szCs w:val="20"/>
              </w:rPr>
              <w:t>m</w:t>
            </w:r>
            <w:r w:rsidR="0070308F" w:rsidRPr="00632913">
              <w:rPr>
                <w:rFonts w:cs="Tahoma"/>
                <w:i/>
                <w:szCs w:val="20"/>
              </w:rPr>
              <w:t xml:space="preserve"> Medizinprodukt</w:t>
            </w:r>
            <w:r w:rsidR="00AE5871" w:rsidRPr="00632913">
              <w:rPr>
                <w:rFonts w:cs="Tahoma"/>
                <w:i/>
                <w:szCs w:val="20"/>
              </w:rPr>
              <w:t xml:space="preserve"> oder </w:t>
            </w:r>
            <w:r w:rsidRPr="00632913">
              <w:rPr>
                <w:rFonts w:cs="Tahoma"/>
                <w:i/>
                <w:szCs w:val="20"/>
              </w:rPr>
              <w:t>IVD</w:t>
            </w:r>
          </w:p>
        </w:tc>
      </w:tr>
      <w:tr w:rsidR="0070308F" w:rsidRPr="004E60C6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632913" w:rsidRDefault="0070308F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70308F" w:rsidRPr="00632913" w:rsidRDefault="00EA3C51" w:rsidP="004E60C6">
            <w:pPr>
              <w:tabs>
                <w:tab w:val="left" w:pos="4970"/>
              </w:tabs>
              <w:rPr>
                <w:rFonts w:cs="Tahoma"/>
                <w:i/>
                <w:szCs w:val="20"/>
              </w:rPr>
            </w:pPr>
            <w:r w:rsidRPr="004E60C6">
              <w:rPr>
                <w:rFonts w:cs="Tahoma"/>
                <w:szCs w:val="20"/>
              </w:rPr>
              <w:t xml:space="preserve">Changes in </w:t>
            </w:r>
            <w:r w:rsidR="00C53476" w:rsidRPr="00632913">
              <w:rPr>
                <w:rFonts w:cs="Tahoma"/>
                <w:szCs w:val="20"/>
              </w:rPr>
              <w:t xml:space="preserve">study </w:t>
            </w:r>
            <w:r w:rsidRPr="004E60C6">
              <w:rPr>
                <w:rFonts w:cs="Tahoma"/>
                <w:szCs w:val="20"/>
              </w:rPr>
              <w:t>conduct or management</w:t>
            </w:r>
            <w:r w:rsidR="000E5100" w:rsidRPr="00632913">
              <w:rPr>
                <w:rFonts w:cs="Tahoma"/>
                <w:szCs w:val="20"/>
              </w:rPr>
              <w:t>/</w:t>
            </w:r>
            <w:r w:rsidR="000E5100" w:rsidRPr="00632913">
              <w:rPr>
                <w:rFonts w:cs="Tahoma"/>
                <w:i/>
                <w:szCs w:val="20"/>
              </w:rPr>
              <w:t>Änderungen bei Durchführung oder Management der Studie</w:t>
            </w:r>
          </w:p>
        </w:tc>
      </w:tr>
      <w:tr w:rsidR="0070308F" w:rsidRPr="00653B95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DC7E8C" w:rsidRDefault="0070308F" w:rsidP="00632913">
            <w:pPr>
              <w:tabs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70308F" w:rsidRPr="00632913" w:rsidRDefault="000E5100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4E60C6">
              <w:rPr>
                <w:rFonts w:cs="Tahoma"/>
                <w:szCs w:val="20"/>
              </w:rPr>
              <w:t>Change of planned starting</w:t>
            </w:r>
            <w:r>
              <w:rPr>
                <w:rFonts w:cs="Tahoma"/>
                <w:szCs w:val="20"/>
              </w:rPr>
              <w:t xml:space="preserve"> or</w:t>
            </w:r>
            <w:r w:rsidR="00AE5871">
              <w:rPr>
                <w:rFonts w:cs="Tahoma"/>
                <w:szCs w:val="20"/>
              </w:rPr>
              <w:t xml:space="preserve"> </w:t>
            </w:r>
            <w:r w:rsidRPr="004E60C6">
              <w:rPr>
                <w:rFonts w:cs="Tahoma"/>
                <w:szCs w:val="20"/>
              </w:rPr>
              <w:t>end date/</w:t>
            </w:r>
            <w:r w:rsidRPr="00632913">
              <w:rPr>
                <w:rFonts w:cs="Tahoma"/>
                <w:i/>
                <w:szCs w:val="20"/>
              </w:rPr>
              <w:t xml:space="preserve">Änderung des geplanten </w:t>
            </w:r>
            <w:r w:rsidR="0070308F" w:rsidRPr="00632913">
              <w:rPr>
                <w:rFonts w:cs="Tahoma"/>
                <w:i/>
                <w:szCs w:val="20"/>
              </w:rPr>
              <w:t>Beginn</w:t>
            </w:r>
            <w:r w:rsidRPr="00632913">
              <w:rPr>
                <w:rFonts w:cs="Tahoma"/>
                <w:i/>
                <w:szCs w:val="20"/>
              </w:rPr>
              <w:t>s</w:t>
            </w:r>
            <w:r w:rsidR="0070308F" w:rsidRPr="00632913">
              <w:rPr>
                <w:rFonts w:cs="Tahoma"/>
                <w:i/>
                <w:szCs w:val="20"/>
              </w:rPr>
              <w:t xml:space="preserve"> oder Ende</w:t>
            </w:r>
            <w:r w:rsidRPr="00632913">
              <w:rPr>
                <w:rFonts w:cs="Tahoma"/>
                <w:i/>
                <w:szCs w:val="20"/>
              </w:rPr>
              <w:t>s</w:t>
            </w:r>
          </w:p>
        </w:tc>
      </w:tr>
      <w:tr w:rsidR="000E5100" w:rsidRPr="00653B95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0E5100" w:rsidRPr="00DC7E8C" w:rsidRDefault="000E5100" w:rsidP="00ED5C57">
            <w:pPr>
              <w:tabs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ED5C57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57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ED5C57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0E5100" w:rsidRPr="00ED5C57" w:rsidRDefault="000E5100" w:rsidP="004E60C6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4E60C6">
              <w:rPr>
                <w:rFonts w:cs="Tahoma"/>
                <w:szCs w:val="20"/>
              </w:rPr>
              <w:t>Change of planned global number of subjects</w:t>
            </w:r>
            <w:r>
              <w:rPr>
                <w:rFonts w:cs="Tahoma"/>
                <w:szCs w:val="20"/>
              </w:rPr>
              <w:t>/</w:t>
            </w:r>
            <w:r w:rsidRPr="00632913">
              <w:rPr>
                <w:rFonts w:cs="Tahoma"/>
                <w:i/>
                <w:szCs w:val="20"/>
              </w:rPr>
              <w:t>Änderung der Anzahl der geplanten TeilnehmerInnen (global)</w:t>
            </w:r>
          </w:p>
        </w:tc>
      </w:tr>
      <w:tr w:rsidR="000E5100" w:rsidRPr="00653B95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0E5100" w:rsidRPr="00DC7E8C" w:rsidRDefault="000E5100" w:rsidP="00ED5C57">
            <w:pPr>
              <w:tabs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ED5C57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57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ED5C57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0E5100" w:rsidRPr="00ED5C57" w:rsidRDefault="000E5100" w:rsidP="004E60C6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Change of planned number of subjects</w:t>
            </w:r>
            <w:r>
              <w:rPr>
                <w:rFonts w:cs="Tahoma"/>
                <w:szCs w:val="20"/>
              </w:rPr>
              <w:t xml:space="preserve"> in Austria/</w:t>
            </w:r>
            <w:r w:rsidRPr="00632913">
              <w:rPr>
                <w:rFonts w:cs="Tahoma"/>
                <w:i/>
                <w:szCs w:val="20"/>
              </w:rPr>
              <w:t>Änderung der Anzahl der geplanten TeilnehmerInnen in Österreich</w:t>
            </w:r>
          </w:p>
        </w:tc>
      </w:tr>
      <w:tr w:rsidR="0070308F" w:rsidRPr="008D13B0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632913" w:rsidRDefault="0070308F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70308F" w:rsidRPr="004E60C6" w:rsidRDefault="000E5100" w:rsidP="004E60C6">
            <w:pPr>
              <w:tabs>
                <w:tab w:val="left" w:pos="4970"/>
              </w:tabs>
              <w:rPr>
                <w:rFonts w:cs="Tahoma"/>
                <w:i/>
                <w:szCs w:val="20"/>
                <w:lang w:val="en-US"/>
              </w:rPr>
            </w:pPr>
            <w:r w:rsidRPr="00632913">
              <w:rPr>
                <w:rFonts w:cs="Tahoma"/>
                <w:szCs w:val="20"/>
                <w:lang w:val="en-US"/>
              </w:rPr>
              <w:t xml:space="preserve">Change or addition of principal </w:t>
            </w:r>
            <w:r w:rsidR="00AE5871">
              <w:rPr>
                <w:rFonts w:cs="Tahoma"/>
                <w:szCs w:val="20"/>
                <w:lang w:val="en-US"/>
              </w:rPr>
              <w:t xml:space="preserve">or coordinating </w:t>
            </w:r>
            <w:r w:rsidRPr="00632913">
              <w:rPr>
                <w:rFonts w:cs="Tahoma"/>
                <w:szCs w:val="20"/>
                <w:lang w:val="en-US"/>
              </w:rPr>
              <w:t>investigator(s)/</w:t>
            </w:r>
            <w:r w:rsidRPr="00632913">
              <w:rPr>
                <w:rFonts w:cs="Tahoma"/>
                <w:i/>
                <w:szCs w:val="20"/>
                <w:lang w:val="en-US"/>
              </w:rPr>
              <w:t>Ändern oder Hinzufügen von Prüfern</w:t>
            </w:r>
          </w:p>
        </w:tc>
      </w:tr>
      <w:tr w:rsidR="0070308F" w:rsidRPr="00AE5871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DC7E8C" w:rsidRDefault="0070308F" w:rsidP="00632913">
            <w:pPr>
              <w:tabs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632913">
              <w:rPr>
                <w:rFonts w:cs="Tahoma"/>
                <w:color w:val="00000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70308F" w:rsidRPr="00632913" w:rsidRDefault="000E5100">
            <w:pPr>
              <w:tabs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632913">
              <w:rPr>
                <w:rFonts w:cs="Tahoma"/>
                <w:szCs w:val="20"/>
                <w:lang w:val="en-US"/>
              </w:rPr>
              <w:t>Change</w:t>
            </w:r>
            <w:r>
              <w:rPr>
                <w:rFonts w:cs="Tahoma"/>
                <w:szCs w:val="20"/>
                <w:lang w:val="en-US"/>
              </w:rPr>
              <w:t xml:space="preserve"> or </w:t>
            </w:r>
            <w:r w:rsidRPr="00632913">
              <w:rPr>
                <w:rFonts w:cs="Tahoma"/>
                <w:szCs w:val="20"/>
                <w:lang w:val="en-US"/>
              </w:rPr>
              <w:t>addition of investigational</w:t>
            </w:r>
            <w:r w:rsidR="00AE5871">
              <w:rPr>
                <w:rFonts w:cs="Tahoma"/>
                <w:szCs w:val="20"/>
                <w:lang w:val="en-US"/>
              </w:rPr>
              <w:t xml:space="preserve">, </w:t>
            </w:r>
            <w:r w:rsidRPr="00632913">
              <w:rPr>
                <w:rFonts w:cs="Tahoma"/>
                <w:szCs w:val="20"/>
                <w:lang w:val="en-US"/>
              </w:rPr>
              <w:t>laboratory</w:t>
            </w:r>
            <w:r w:rsidR="00AE5871">
              <w:rPr>
                <w:rFonts w:cs="Tahoma"/>
                <w:szCs w:val="20"/>
                <w:lang w:val="en-US"/>
              </w:rPr>
              <w:t xml:space="preserve"> or </w:t>
            </w:r>
            <w:r w:rsidRPr="00632913">
              <w:rPr>
                <w:rFonts w:cs="Tahoma"/>
                <w:szCs w:val="20"/>
                <w:lang w:val="en-US"/>
              </w:rPr>
              <w:t>sampling site(s)</w:t>
            </w:r>
            <w:r>
              <w:rPr>
                <w:rFonts w:cs="Tahoma"/>
                <w:szCs w:val="20"/>
                <w:lang w:val="en-US"/>
              </w:rPr>
              <w:t>/</w:t>
            </w:r>
            <w:r w:rsidRPr="00632913">
              <w:rPr>
                <w:rFonts w:cs="Tahoma"/>
                <w:i/>
                <w:szCs w:val="20"/>
                <w:lang w:val="en-US"/>
              </w:rPr>
              <w:t>Änderung oder Aufnahme neuer Prüfzentren, Laboratorien oder Probennahmezentren</w:t>
            </w:r>
            <w:r w:rsidRPr="00632913">
              <w:rPr>
                <w:rFonts w:cs="Tahoma"/>
                <w:i/>
                <w:szCs w:val="20"/>
                <w:lang w:val="en-US"/>
              </w:rPr>
              <w:tab/>
            </w:r>
          </w:p>
        </w:tc>
      </w:tr>
      <w:tr w:rsidR="0070308F" w:rsidRPr="00653B95" w:rsidTr="00632913">
        <w:trPr>
          <w:trHeight w:val="454"/>
          <w:tblHeader/>
        </w:trPr>
        <w:tc>
          <w:tcPr>
            <w:tcW w:w="534" w:type="dxa"/>
            <w:vAlign w:val="center"/>
          </w:tcPr>
          <w:p w:rsidR="0070308F" w:rsidRPr="00632913" w:rsidRDefault="0070308F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:rsidR="00C53476" w:rsidRDefault="00C53476" w:rsidP="00C53476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 w:rsidRPr="00632913">
              <w:rPr>
                <w:rFonts w:cs="Tahoma"/>
                <w:szCs w:val="20"/>
              </w:rPr>
              <w:t xml:space="preserve">Other </w:t>
            </w:r>
            <w:r>
              <w:rPr>
                <w:rFonts w:cs="Tahoma"/>
                <w:szCs w:val="20"/>
              </w:rPr>
              <w:t>changes</w:t>
            </w:r>
            <w:r w:rsidRPr="00632913">
              <w:rPr>
                <w:rFonts w:cs="Tahoma"/>
                <w:szCs w:val="20"/>
              </w:rPr>
              <w:t>/</w:t>
            </w:r>
            <w:r w:rsidRPr="00632913">
              <w:rPr>
                <w:rFonts w:cs="Tahoma"/>
                <w:i/>
                <w:szCs w:val="20"/>
              </w:rPr>
              <w:t>Andere Änderungen</w:t>
            </w:r>
          </w:p>
          <w:p w:rsidR="0070308F" w:rsidRPr="00632913" w:rsidRDefault="00C53476" w:rsidP="00C53476">
            <w:pPr>
              <w:tabs>
                <w:tab w:val="left" w:pos="1807"/>
              </w:tabs>
              <w:rPr>
                <w:rFonts w:cs="Tahoma"/>
                <w:szCs w:val="20"/>
              </w:rPr>
            </w:pPr>
            <w:r w:rsidRPr="00632913">
              <w:rPr>
                <w:rFonts w:cs="Tahoma"/>
                <w:i/>
                <w:sz w:val="16"/>
              </w:rPr>
              <w:t>Please describe/Bitte beschreiben</w:t>
            </w:r>
          </w:p>
          <w:p w:rsidR="000E5100" w:rsidRPr="00632913" w:rsidRDefault="000E5100" w:rsidP="004E60C6">
            <w:pPr>
              <w:tabs>
                <w:tab w:val="left" w:pos="1807"/>
              </w:tabs>
              <w:rPr>
                <w:rFonts w:cs="Tahoma"/>
                <w:szCs w:val="20"/>
                <w:lang w:val="en-GB"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</w:tc>
      </w:tr>
    </w:tbl>
    <w:p w:rsidR="0070308F" w:rsidRPr="00632913" w:rsidRDefault="0070308F" w:rsidP="00632913"/>
    <w:p w:rsidR="004063E2" w:rsidRDefault="004063E2">
      <w:pPr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371"/>
        <w:gridCol w:w="2551"/>
      </w:tblGrid>
      <w:tr w:rsidR="00E479A4" w:rsidRPr="0070308F" w:rsidTr="00632913">
        <w:trPr>
          <w:trHeight w:val="567"/>
          <w:tblHeader/>
        </w:trPr>
        <w:tc>
          <w:tcPr>
            <w:tcW w:w="7905" w:type="dxa"/>
            <w:gridSpan w:val="2"/>
            <w:shd w:val="clear" w:color="auto" w:fill="E0E0E0"/>
            <w:vAlign w:val="center"/>
          </w:tcPr>
          <w:p w:rsidR="00662ACB" w:rsidRPr="00632913" w:rsidRDefault="009543FB" w:rsidP="00632913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Changes study-related documents/</w:t>
            </w:r>
            <w:r w:rsidRPr="00632913">
              <w:rPr>
                <w:rFonts w:cs="Tahoma"/>
                <w:b/>
                <w:i/>
                <w:szCs w:val="20"/>
              </w:rPr>
              <w:t>Geänderte Studiendokumente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662ACB" w:rsidRPr="00632913" w:rsidRDefault="009543FB" w:rsidP="00632913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b/>
                <w:szCs w:val="20"/>
              </w:rPr>
            </w:pPr>
            <w:r w:rsidRPr="00632913">
              <w:rPr>
                <w:rFonts w:cs="Tahoma"/>
                <w:b/>
                <w:szCs w:val="20"/>
              </w:rPr>
              <w:t>New date</w:t>
            </w:r>
            <w:r w:rsidR="00AE5871">
              <w:rPr>
                <w:rFonts w:cs="Tahoma"/>
                <w:b/>
                <w:szCs w:val="20"/>
              </w:rPr>
              <w:t>/version</w:t>
            </w:r>
            <w:r w:rsidRPr="00632913">
              <w:rPr>
                <w:rFonts w:cs="Tahoma"/>
                <w:b/>
                <w:szCs w:val="20"/>
              </w:rPr>
              <w:br/>
            </w:r>
            <w:r w:rsidR="00662ACB" w:rsidRPr="00632913">
              <w:rPr>
                <w:rFonts w:cs="Tahoma"/>
                <w:b/>
                <w:szCs w:val="20"/>
              </w:rPr>
              <w:t>Neue</w:t>
            </w:r>
            <w:r w:rsidR="00AE5871" w:rsidRPr="004E60C6">
              <w:rPr>
                <w:rFonts w:cs="Tahoma"/>
                <w:b/>
                <w:szCs w:val="20"/>
              </w:rPr>
              <w:t>s</w:t>
            </w:r>
            <w:r w:rsidR="00AE5871">
              <w:rPr>
                <w:rFonts w:cs="Tahoma"/>
                <w:b/>
                <w:szCs w:val="20"/>
              </w:rPr>
              <w:t xml:space="preserve"> </w:t>
            </w:r>
            <w:r w:rsidR="00662ACB" w:rsidRPr="00632913">
              <w:rPr>
                <w:rFonts w:cs="Tahoma"/>
                <w:b/>
                <w:szCs w:val="20"/>
              </w:rPr>
              <w:t>Datum</w:t>
            </w:r>
            <w:r w:rsidR="00AE5871">
              <w:rPr>
                <w:rFonts w:cs="Tahoma"/>
                <w:b/>
                <w:szCs w:val="20"/>
              </w:rPr>
              <w:t>/Version</w:t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632913" w:rsidRDefault="00662ACB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Pr="00632913" w:rsidRDefault="009543FB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Clinical investigation plan/Performance evaluation plan</w:t>
            </w:r>
            <w:r>
              <w:rPr>
                <w:rFonts w:cs="Tahoma"/>
                <w:b/>
                <w:szCs w:val="20"/>
              </w:rPr>
              <w:br/>
            </w:r>
            <w:r w:rsidR="00662ACB" w:rsidRPr="00632913">
              <w:rPr>
                <w:rFonts w:cs="Tahoma"/>
                <w:b/>
                <w:i/>
                <w:szCs w:val="20"/>
              </w:rPr>
              <w:t>Klinischer Prüfplan/Evaluierungsplan</w:t>
            </w:r>
          </w:p>
        </w:tc>
        <w:tc>
          <w:tcPr>
            <w:tcW w:w="2551" w:type="dxa"/>
            <w:vAlign w:val="center"/>
          </w:tcPr>
          <w:p w:rsidR="00D35E55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="00662ACB" w:rsidRPr="004E60C6">
              <w:rPr>
                <w:rFonts w:cs="Tahoma"/>
                <w:szCs w:val="20"/>
              </w:rPr>
              <w:t>:</w:t>
            </w:r>
            <w:r w:rsidR="0070308F" w:rsidRPr="004E60C6">
              <w:rPr>
                <w:rFonts w:cs="Tahoma"/>
                <w:szCs w:val="20"/>
              </w:rPr>
              <w:tab/>
            </w:r>
            <w:r w:rsidR="00662ACB"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62ACB" w:rsidRPr="004E60C6">
              <w:rPr>
                <w:rFonts w:cs="Tahoma"/>
                <w:i/>
                <w:szCs w:val="20"/>
              </w:rPr>
              <w:instrText xml:space="preserve"> FORMTEXT </w:instrText>
            </w:r>
            <w:r w:rsidR="00662ACB" w:rsidRPr="004E60C6">
              <w:rPr>
                <w:rFonts w:cs="Tahoma"/>
                <w:i/>
                <w:szCs w:val="20"/>
              </w:rPr>
            </w:r>
            <w:r w:rsidR="00662ACB" w:rsidRPr="004E60C6">
              <w:rPr>
                <w:rFonts w:cs="Tahoma"/>
                <w:i/>
                <w:szCs w:val="20"/>
              </w:rPr>
              <w:fldChar w:fldCharType="separate"/>
            </w:r>
            <w:r w:rsidR="00662ACB" w:rsidRPr="004E60C6">
              <w:rPr>
                <w:rFonts w:cs="Tahoma"/>
                <w:i/>
                <w:noProof/>
                <w:szCs w:val="20"/>
              </w:rPr>
              <w:t> </w:t>
            </w:r>
            <w:r w:rsidR="00662ACB" w:rsidRPr="004E60C6">
              <w:rPr>
                <w:rFonts w:cs="Tahoma"/>
                <w:i/>
                <w:noProof/>
                <w:szCs w:val="20"/>
              </w:rPr>
              <w:t> </w:t>
            </w:r>
            <w:r w:rsidR="00662ACB" w:rsidRPr="004E60C6">
              <w:rPr>
                <w:rFonts w:cs="Tahoma"/>
                <w:i/>
                <w:noProof/>
                <w:szCs w:val="20"/>
              </w:rPr>
              <w:t> </w:t>
            </w:r>
            <w:r w:rsidR="00662ACB" w:rsidRPr="004E60C6">
              <w:rPr>
                <w:rFonts w:cs="Tahoma"/>
                <w:i/>
                <w:noProof/>
                <w:szCs w:val="20"/>
              </w:rPr>
              <w:t> </w:t>
            </w:r>
            <w:r w:rsidR="00662ACB" w:rsidRPr="004E60C6">
              <w:rPr>
                <w:rFonts w:cs="Tahoma"/>
                <w:i/>
                <w:noProof/>
                <w:szCs w:val="20"/>
              </w:rPr>
              <w:t> </w:t>
            </w:r>
            <w:r w:rsidR="00662ACB" w:rsidRPr="004E60C6">
              <w:rPr>
                <w:rFonts w:cs="Tahoma"/>
                <w:i/>
                <w:szCs w:val="20"/>
              </w:rPr>
              <w:fldChar w:fldCharType="end"/>
            </w:r>
          </w:p>
          <w:p w:rsidR="00662ACB" w:rsidRPr="00632913" w:rsidRDefault="00662ACB" w:rsidP="00632913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4E60C6">
              <w:rPr>
                <w:rFonts w:cs="Tahoma"/>
                <w:szCs w:val="20"/>
              </w:rPr>
              <w:t>Version:</w:t>
            </w:r>
            <w:r w:rsidR="0070308F" w:rsidRPr="004E60C6">
              <w:rPr>
                <w:rFonts w:cs="Tahoma"/>
                <w:szCs w:val="20"/>
              </w:rPr>
              <w:tab/>
            </w:r>
            <w:r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60C6">
              <w:rPr>
                <w:rFonts w:cs="Tahoma"/>
                <w:i/>
                <w:szCs w:val="20"/>
              </w:rPr>
              <w:instrText xml:space="preserve"> FORMTEXT </w:instrText>
            </w:r>
            <w:r w:rsidRPr="004E60C6">
              <w:rPr>
                <w:rFonts w:cs="Tahoma"/>
                <w:i/>
                <w:szCs w:val="20"/>
              </w:rPr>
            </w:r>
            <w:r w:rsidRPr="004E60C6">
              <w:rPr>
                <w:rFonts w:cs="Tahoma"/>
                <w:i/>
                <w:szCs w:val="20"/>
              </w:rPr>
              <w:fldChar w:fldCharType="separate"/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632913" w:rsidRDefault="00662ACB" w:rsidP="00632913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Pr="00632913" w:rsidRDefault="00662ACB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 w:rsidRPr="00632913">
              <w:rPr>
                <w:rFonts w:cs="Tahoma"/>
                <w:b/>
                <w:szCs w:val="20"/>
              </w:rPr>
              <w:t>Investigator’s Brochure</w:t>
            </w:r>
            <w:r w:rsidR="009543FB">
              <w:rPr>
                <w:rFonts w:cs="Tahoma"/>
                <w:b/>
                <w:szCs w:val="20"/>
              </w:rPr>
              <w:t>/</w:t>
            </w:r>
            <w:r w:rsidR="009543FB" w:rsidRPr="00632913">
              <w:rPr>
                <w:rFonts w:cs="Tahoma"/>
                <w:b/>
                <w:i/>
                <w:szCs w:val="20"/>
              </w:rPr>
              <w:t>Handbuch des Klinischen Prüfers</w:t>
            </w:r>
          </w:p>
        </w:tc>
        <w:tc>
          <w:tcPr>
            <w:tcW w:w="2551" w:type="dxa"/>
            <w:vAlign w:val="center"/>
          </w:tcPr>
          <w:p w:rsidR="009543FB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  <w:p w:rsidR="00662ACB" w:rsidRPr="00DC7E8C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Version: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9543F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9543FB" w:rsidRPr="00DC7E8C" w:rsidRDefault="009543FB" w:rsidP="00ED5C57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57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ED5C57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9543FB" w:rsidRPr="00ED5C57" w:rsidRDefault="009543FB" w:rsidP="00ED5C57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 w:rsidRPr="00ED5C57">
              <w:rPr>
                <w:rFonts w:cs="Tahoma"/>
                <w:b/>
                <w:szCs w:val="20"/>
              </w:rPr>
              <w:t>Informed Consent Form</w:t>
            </w:r>
            <w:r>
              <w:rPr>
                <w:rFonts w:cs="Tahoma"/>
                <w:b/>
                <w:szCs w:val="20"/>
              </w:rPr>
              <w:t>/</w:t>
            </w:r>
            <w:r w:rsidRPr="00632913">
              <w:rPr>
                <w:rFonts w:cs="Tahoma"/>
                <w:b/>
                <w:i/>
                <w:szCs w:val="20"/>
              </w:rPr>
              <w:t>PatientInneninformation</w:t>
            </w:r>
          </w:p>
        </w:tc>
        <w:tc>
          <w:tcPr>
            <w:tcW w:w="2551" w:type="dxa"/>
            <w:vAlign w:val="center"/>
          </w:tcPr>
          <w:p w:rsidR="009543FB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  <w:p w:rsidR="009543FB" w:rsidRPr="00DC7E8C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Version: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DC7E8C" w:rsidRDefault="00662ACB" w:rsidP="00632913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Pr="004E60C6" w:rsidRDefault="009543FB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Instructions for use/</w:t>
            </w:r>
            <w:r w:rsidR="00D35E55" w:rsidRPr="00632913">
              <w:rPr>
                <w:rFonts w:cs="Tahoma"/>
                <w:b/>
                <w:i/>
                <w:szCs w:val="20"/>
              </w:rPr>
              <w:t>Gebrauchsanweisung</w:t>
            </w:r>
          </w:p>
        </w:tc>
        <w:tc>
          <w:tcPr>
            <w:tcW w:w="2551" w:type="dxa"/>
            <w:vAlign w:val="center"/>
          </w:tcPr>
          <w:p w:rsidR="009543FB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  <w:p w:rsidR="00662ACB" w:rsidRPr="00DC7E8C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Version: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9543F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9543FB" w:rsidRPr="00ED5C57" w:rsidRDefault="009543FB" w:rsidP="00ED5C57">
            <w:pPr>
              <w:tabs>
                <w:tab w:val="left" w:pos="4970"/>
              </w:tabs>
              <w:rPr>
                <w:rFonts w:cs="Tahoma"/>
                <w:color w:val="000000"/>
                <w:szCs w:val="20"/>
              </w:rPr>
            </w:pPr>
            <w:r w:rsidRPr="00ED5C57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57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ED5C57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9543FB" w:rsidRPr="00ED5C57" w:rsidRDefault="009543FB" w:rsidP="00ED5C57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Insurance/</w:t>
            </w:r>
            <w:r w:rsidRPr="00632913">
              <w:rPr>
                <w:rFonts w:cs="Tahoma"/>
                <w:b/>
                <w:i/>
                <w:szCs w:val="20"/>
              </w:rPr>
              <w:t>Versicherungsschutz</w:t>
            </w:r>
          </w:p>
        </w:tc>
        <w:tc>
          <w:tcPr>
            <w:tcW w:w="2551" w:type="dxa"/>
            <w:vAlign w:val="center"/>
          </w:tcPr>
          <w:p w:rsidR="009543FB" w:rsidRPr="00ED5C57" w:rsidRDefault="009543FB" w:rsidP="00ED5C57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DC7E8C" w:rsidRDefault="00662ACB" w:rsidP="00632913">
            <w:pPr>
              <w:tabs>
                <w:tab w:val="left" w:pos="4970"/>
              </w:tabs>
              <w:rPr>
                <w:rFonts w:cs="Tahoma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Pr="004E60C6" w:rsidRDefault="00662ACB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 w:rsidRPr="004E60C6">
              <w:rPr>
                <w:rFonts w:cs="Tahoma"/>
                <w:b/>
                <w:szCs w:val="20"/>
              </w:rPr>
              <w:t>Case Report Form (CRF)</w:t>
            </w:r>
            <w:r w:rsidR="009543FB">
              <w:rPr>
                <w:rFonts w:cs="Tahoma"/>
                <w:b/>
                <w:szCs w:val="20"/>
              </w:rPr>
              <w:t>/</w:t>
            </w:r>
            <w:r w:rsidR="009543FB" w:rsidRPr="00632913">
              <w:rPr>
                <w:rFonts w:cs="Tahoma"/>
                <w:b/>
                <w:i/>
                <w:szCs w:val="20"/>
              </w:rPr>
              <w:t>Prüfbögen</w:t>
            </w:r>
          </w:p>
        </w:tc>
        <w:tc>
          <w:tcPr>
            <w:tcW w:w="2551" w:type="dxa"/>
            <w:vAlign w:val="center"/>
          </w:tcPr>
          <w:p w:rsidR="009543FB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  <w:p w:rsidR="00662ACB" w:rsidRPr="00DC7E8C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Version: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632913" w:rsidRDefault="00662ACB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Pr="004E60C6" w:rsidRDefault="009A684A" w:rsidP="00632913">
            <w:pPr>
              <w:tabs>
                <w:tab w:val="left" w:pos="4970"/>
              </w:tabs>
              <w:rPr>
                <w:rFonts w:cs="Tahoma"/>
                <w:b/>
                <w:color w:val="000000"/>
                <w:szCs w:val="20"/>
              </w:rPr>
            </w:pPr>
            <w:r>
              <w:rPr>
                <w:rFonts w:cs="Tahoma"/>
                <w:b/>
                <w:color w:val="000000"/>
                <w:szCs w:val="20"/>
              </w:rPr>
              <w:t>Ethics Committee opinion/</w:t>
            </w:r>
            <w:r w:rsidR="0070308F" w:rsidRPr="00632913">
              <w:rPr>
                <w:rFonts w:cs="Tahoma"/>
                <w:b/>
                <w:i/>
                <w:color w:val="000000"/>
                <w:szCs w:val="20"/>
              </w:rPr>
              <w:t>Stellungnahme der Ethikkommission</w:t>
            </w:r>
          </w:p>
        </w:tc>
        <w:tc>
          <w:tcPr>
            <w:tcW w:w="2551" w:type="dxa"/>
            <w:vAlign w:val="center"/>
          </w:tcPr>
          <w:p w:rsidR="00662ACB" w:rsidRPr="00632913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="0070308F" w:rsidRPr="004E60C6">
              <w:rPr>
                <w:rFonts w:cs="Tahoma"/>
                <w:szCs w:val="20"/>
              </w:rPr>
              <w:t>:</w:t>
            </w:r>
            <w:r w:rsidR="0070308F" w:rsidRPr="004E60C6">
              <w:rPr>
                <w:rFonts w:cs="Tahoma"/>
                <w:szCs w:val="20"/>
              </w:rPr>
              <w:tab/>
            </w:r>
            <w:r w:rsidR="0070308F"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0308F" w:rsidRPr="004E60C6">
              <w:rPr>
                <w:rFonts w:cs="Tahoma"/>
                <w:i/>
                <w:szCs w:val="20"/>
              </w:rPr>
              <w:instrText xml:space="preserve"> FORMTEXT </w:instrText>
            </w:r>
            <w:r w:rsidR="0070308F" w:rsidRPr="004E60C6">
              <w:rPr>
                <w:rFonts w:cs="Tahoma"/>
                <w:i/>
                <w:szCs w:val="20"/>
              </w:rPr>
            </w:r>
            <w:r w:rsidR="0070308F" w:rsidRPr="004E60C6">
              <w:rPr>
                <w:rFonts w:cs="Tahoma"/>
                <w:i/>
                <w:szCs w:val="20"/>
              </w:rPr>
              <w:fldChar w:fldCharType="separate"/>
            </w:r>
            <w:r w:rsidR="0070308F" w:rsidRPr="004E60C6">
              <w:rPr>
                <w:rFonts w:cs="Tahoma"/>
                <w:i/>
                <w:noProof/>
                <w:szCs w:val="20"/>
              </w:rPr>
              <w:t> </w:t>
            </w:r>
            <w:r w:rsidR="0070308F" w:rsidRPr="004E60C6">
              <w:rPr>
                <w:rFonts w:cs="Tahoma"/>
                <w:i/>
                <w:noProof/>
                <w:szCs w:val="20"/>
              </w:rPr>
              <w:t> </w:t>
            </w:r>
            <w:r w:rsidR="0070308F" w:rsidRPr="004E60C6">
              <w:rPr>
                <w:rFonts w:cs="Tahoma"/>
                <w:i/>
                <w:noProof/>
                <w:szCs w:val="20"/>
              </w:rPr>
              <w:t> </w:t>
            </w:r>
            <w:r w:rsidR="0070308F" w:rsidRPr="004E60C6">
              <w:rPr>
                <w:rFonts w:cs="Tahoma"/>
                <w:i/>
                <w:noProof/>
                <w:szCs w:val="20"/>
              </w:rPr>
              <w:t> </w:t>
            </w:r>
            <w:r w:rsidR="0070308F" w:rsidRPr="004E60C6">
              <w:rPr>
                <w:rFonts w:cs="Tahoma"/>
                <w:i/>
                <w:noProof/>
                <w:szCs w:val="20"/>
              </w:rPr>
              <w:t> </w:t>
            </w:r>
            <w:r w:rsidR="0070308F" w:rsidRPr="004E60C6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662ACB" w:rsidRPr="0070308F" w:rsidTr="00632913">
        <w:trPr>
          <w:trHeight w:val="567"/>
          <w:tblHeader/>
        </w:trPr>
        <w:tc>
          <w:tcPr>
            <w:tcW w:w="534" w:type="dxa"/>
            <w:vAlign w:val="center"/>
          </w:tcPr>
          <w:p w:rsidR="00662ACB" w:rsidRPr="00632913" w:rsidRDefault="00662ACB" w:rsidP="00632913">
            <w:pPr>
              <w:tabs>
                <w:tab w:val="left" w:pos="4970"/>
              </w:tabs>
              <w:rPr>
                <w:rFonts w:cs="Tahoma"/>
                <w:color w:val="000000"/>
                <w:szCs w:val="20"/>
              </w:rPr>
            </w:pP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Cs w:val="20"/>
              </w:rPr>
              <w:instrText xml:space="preserve"> FORMCHECKBOX </w:instrText>
            </w:r>
            <w:r w:rsidR="00694049">
              <w:rPr>
                <w:rFonts w:cs="Tahoma"/>
                <w:color w:val="000000"/>
                <w:szCs w:val="20"/>
              </w:rPr>
            </w:r>
            <w:r w:rsidR="00694049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2ACB" w:rsidRDefault="00C53476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Other documents/</w:t>
            </w:r>
            <w:r w:rsidR="0070308F" w:rsidRPr="00632913">
              <w:rPr>
                <w:rFonts w:cs="Tahoma"/>
                <w:b/>
                <w:i/>
                <w:szCs w:val="20"/>
              </w:rPr>
              <w:t>Andere</w:t>
            </w:r>
            <w:r w:rsidRPr="00632913">
              <w:rPr>
                <w:rFonts w:cs="Tahoma"/>
                <w:b/>
                <w:i/>
                <w:szCs w:val="20"/>
              </w:rPr>
              <w:t xml:space="preserve"> Dokumente</w:t>
            </w:r>
          </w:p>
          <w:p w:rsidR="00FC1AF2" w:rsidRDefault="00FC1AF2" w:rsidP="00632913">
            <w:pPr>
              <w:tabs>
                <w:tab w:val="left" w:pos="4970"/>
              </w:tabs>
              <w:rPr>
                <w:rFonts w:cs="Tahoma"/>
                <w:i/>
              </w:rPr>
            </w:pPr>
            <w:r w:rsidRPr="00632913">
              <w:rPr>
                <w:rFonts w:cs="Tahoma"/>
                <w:i/>
                <w:sz w:val="16"/>
              </w:rPr>
              <w:t>Please describe/Bitte beschreiben</w:t>
            </w:r>
          </w:p>
          <w:p w:rsidR="009543FB" w:rsidRPr="004E60C6" w:rsidRDefault="009543FB" w:rsidP="00632913">
            <w:pPr>
              <w:tabs>
                <w:tab w:val="left" w:pos="4970"/>
              </w:tabs>
              <w:rPr>
                <w:rFonts w:cs="Tahoma"/>
                <w:b/>
                <w:szCs w:val="20"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543FB" w:rsidRDefault="009543FB" w:rsidP="009543FB">
            <w:pPr>
              <w:tabs>
                <w:tab w:val="left" w:pos="822"/>
                <w:tab w:val="left" w:pos="4970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</w:t>
            </w:r>
            <w:r w:rsidRPr="00ED5C57">
              <w:rPr>
                <w:rFonts w:cs="Tahoma"/>
                <w:szCs w:val="20"/>
              </w:rPr>
              <w:t>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  <w:p w:rsidR="0070308F" w:rsidRPr="00DC7E8C" w:rsidRDefault="009543FB" w:rsidP="00632913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  <w:r w:rsidRPr="00ED5C57">
              <w:rPr>
                <w:rFonts w:cs="Tahoma"/>
                <w:szCs w:val="20"/>
              </w:rPr>
              <w:t>Version:</w:t>
            </w:r>
            <w:r w:rsidRPr="00ED5C57">
              <w:rPr>
                <w:rFonts w:cs="Tahoma"/>
                <w:szCs w:val="20"/>
              </w:rPr>
              <w:tab/>
            </w:r>
            <w:r w:rsidRPr="00ED5C57">
              <w:rPr>
                <w:rFonts w:cs="Tahoma"/>
                <w:i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5C57">
              <w:rPr>
                <w:rFonts w:cs="Tahoma"/>
                <w:i/>
                <w:szCs w:val="20"/>
              </w:rPr>
              <w:instrText xml:space="preserve"> FORMTEXT </w:instrText>
            </w:r>
            <w:r w:rsidRPr="00ED5C57">
              <w:rPr>
                <w:rFonts w:cs="Tahoma"/>
                <w:i/>
                <w:szCs w:val="20"/>
              </w:rPr>
            </w:r>
            <w:r w:rsidRPr="00ED5C57">
              <w:rPr>
                <w:rFonts w:cs="Tahoma"/>
                <w:i/>
                <w:szCs w:val="20"/>
              </w:rPr>
              <w:fldChar w:fldCharType="separate"/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noProof/>
                <w:szCs w:val="20"/>
              </w:rPr>
              <w:t> </w:t>
            </w:r>
            <w:r w:rsidRPr="00ED5C57">
              <w:rPr>
                <w:rFonts w:cs="Tahoma"/>
                <w:i/>
                <w:szCs w:val="20"/>
              </w:rPr>
              <w:fldChar w:fldCharType="end"/>
            </w:r>
          </w:p>
        </w:tc>
      </w:tr>
    </w:tbl>
    <w:p w:rsidR="00B80412" w:rsidRDefault="00B80412" w:rsidP="00B80412">
      <w:pPr>
        <w:jc w:val="both"/>
        <w:rPr>
          <w:rFonts w:cs="Tahoma"/>
          <w:b/>
          <w:u w:val="single"/>
        </w:rPr>
      </w:pPr>
    </w:p>
    <w:p w:rsidR="00FC1AF2" w:rsidRDefault="00FC1AF2" w:rsidP="00FC1AF2">
      <w:pPr>
        <w:jc w:val="both"/>
        <w:rPr>
          <w:rFonts w:cs="Tahoma"/>
          <w:lang w:val="en-US"/>
        </w:rPr>
      </w:pPr>
      <w:r w:rsidRPr="00FC1AF2" w:rsidDel="00541108">
        <w:rPr>
          <w:rFonts w:cs="Tahoma"/>
          <w:b/>
          <w:u w:val="single"/>
          <w:lang w:val="en-US"/>
        </w:rPr>
        <w:t xml:space="preserve">Note: </w:t>
      </w:r>
      <w:r w:rsidRPr="00632913" w:rsidDel="00541108">
        <w:rPr>
          <w:rFonts w:cs="Tahoma"/>
          <w:lang w:val="en-US"/>
        </w:rPr>
        <w:t>The changes have to be easily identifiable (e.g.,</w:t>
      </w:r>
      <w:r w:rsidR="00C53476">
        <w:rPr>
          <w:rFonts w:cs="Tahoma"/>
          <w:lang w:val="en-US"/>
        </w:rPr>
        <w:t xml:space="preserve"> tracking the changes,</w:t>
      </w:r>
      <w:r w:rsidRPr="00632913" w:rsidDel="00541108">
        <w:rPr>
          <w:rFonts w:cs="Tahoma"/>
          <w:lang w:val="en-US"/>
        </w:rPr>
        <w:t xml:space="preserve"> </w:t>
      </w:r>
      <w:r w:rsidR="00C53476">
        <w:rPr>
          <w:rFonts w:cs="Tahoma"/>
          <w:lang w:val="en-US"/>
        </w:rPr>
        <w:t xml:space="preserve">separate </w:t>
      </w:r>
      <w:r w:rsidR="00C53476" w:rsidRPr="004E60C6">
        <w:rPr>
          <w:rFonts w:cs="Tahoma"/>
          <w:lang w:val="en-US"/>
        </w:rPr>
        <w:t xml:space="preserve">summary </w:t>
      </w:r>
      <w:r w:rsidRPr="00632913" w:rsidDel="00541108">
        <w:rPr>
          <w:rFonts w:cs="Tahoma"/>
          <w:lang w:val="en-US"/>
        </w:rPr>
        <w:t xml:space="preserve">of </w:t>
      </w:r>
      <w:r w:rsidR="00C53476">
        <w:rPr>
          <w:rFonts w:cs="Tahoma"/>
          <w:lang w:val="en-US"/>
        </w:rPr>
        <w:t>changes document</w:t>
      </w:r>
      <w:r w:rsidRPr="00632913" w:rsidDel="00541108">
        <w:rPr>
          <w:rFonts w:cs="Tahoma"/>
          <w:lang w:val="en-US"/>
        </w:rPr>
        <w:t>)</w:t>
      </w:r>
      <w:r w:rsidR="00C53476">
        <w:rPr>
          <w:rFonts w:cs="Tahoma"/>
          <w:lang w:val="en-US"/>
        </w:rPr>
        <w:t xml:space="preserve">. </w:t>
      </w:r>
      <w:proofErr w:type="gramStart"/>
      <w:r w:rsidR="00C53476">
        <w:rPr>
          <w:rFonts w:cs="Tahoma"/>
          <w:lang w:val="en-US"/>
        </w:rPr>
        <w:t>Substantial</w:t>
      </w:r>
      <w:r w:rsidRPr="00632913" w:rsidDel="00541108">
        <w:rPr>
          <w:rFonts w:cs="Tahoma"/>
          <w:lang w:val="en-US"/>
        </w:rPr>
        <w:t xml:space="preserve"> changes </w:t>
      </w:r>
      <w:r w:rsidR="00C53476">
        <w:rPr>
          <w:rFonts w:cs="Tahoma"/>
          <w:lang w:val="en-US"/>
        </w:rPr>
        <w:t>i</w:t>
      </w:r>
      <w:r w:rsidR="00C53476" w:rsidRPr="00C53476">
        <w:rPr>
          <w:rFonts w:cs="Tahoma"/>
          <w:lang w:val="en-US"/>
        </w:rPr>
        <w:t>mpacting on the safety of the participants or the scientific value of the study a</w:t>
      </w:r>
      <w:r w:rsidRPr="00632913" w:rsidDel="00541108">
        <w:rPr>
          <w:rFonts w:cs="Tahoma"/>
          <w:lang w:val="en-US"/>
        </w:rPr>
        <w:t xml:space="preserve"> have to be justified.</w:t>
      </w:r>
      <w:proofErr w:type="gramEnd"/>
    </w:p>
    <w:p w:rsidR="00FC1AF2" w:rsidRDefault="00FC1AF2" w:rsidP="00632913">
      <w:pPr>
        <w:spacing w:before="1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Information on submission and conduct of clinical studies can be found in the document </w:t>
      </w:r>
      <w:r w:rsidRPr="00632913">
        <w:rPr>
          <w:rFonts w:cs="Tahoma"/>
          <w:i/>
          <w:lang w:val="en-US"/>
        </w:rPr>
        <w:t>L</w:t>
      </w:r>
      <w:r>
        <w:rPr>
          <w:rFonts w:cs="Tahoma"/>
          <w:i/>
          <w:lang w:val="en-US"/>
        </w:rPr>
        <w:t>_</w:t>
      </w:r>
      <w:r w:rsidRPr="00632913">
        <w:rPr>
          <w:rFonts w:cs="Tahoma"/>
          <w:i/>
          <w:lang w:val="en-US"/>
        </w:rPr>
        <w:t>I99</w:t>
      </w:r>
      <w:r>
        <w:rPr>
          <w:rFonts w:cs="Tahoma"/>
          <w:i/>
          <w:lang w:val="en-US"/>
        </w:rPr>
        <w:t>_</w:t>
      </w:r>
      <w:r w:rsidRPr="00632913">
        <w:rPr>
          <w:rFonts w:cs="Tahoma"/>
          <w:i/>
          <w:lang w:val="en-US"/>
        </w:rPr>
        <w:t>Guidance</w:t>
      </w:r>
      <w:r>
        <w:rPr>
          <w:rFonts w:cs="Tahoma"/>
          <w:i/>
          <w:lang w:val="en-US"/>
        </w:rPr>
        <w:t>_</w:t>
      </w:r>
      <w:r w:rsidRPr="00632913">
        <w:rPr>
          <w:rFonts w:cs="Tahoma"/>
          <w:i/>
          <w:lang w:val="en-US"/>
        </w:rPr>
        <w:t>CI</w:t>
      </w:r>
      <w:r>
        <w:rPr>
          <w:rFonts w:cs="Tahoma"/>
          <w:i/>
          <w:lang w:val="en-US"/>
        </w:rPr>
        <w:t>_</w:t>
      </w:r>
      <w:r w:rsidRPr="00632913">
        <w:rPr>
          <w:rFonts w:cs="Tahoma"/>
          <w:i/>
          <w:lang w:val="en-US"/>
        </w:rPr>
        <w:t xml:space="preserve"> MPG.pdf</w:t>
      </w:r>
      <w:r>
        <w:rPr>
          <w:rFonts w:cs="Tahoma"/>
          <w:i/>
          <w:lang w:val="en-US"/>
        </w:rPr>
        <w:t xml:space="preserve"> </w:t>
      </w:r>
      <w:r>
        <w:rPr>
          <w:rFonts w:cs="Tahoma"/>
          <w:lang w:val="en-US"/>
        </w:rPr>
        <w:t xml:space="preserve">on our website </w:t>
      </w:r>
      <w:hyperlink r:id="rId9" w:history="1">
        <w:r w:rsidRPr="002A4572">
          <w:rPr>
            <w:rStyle w:val="Hyperlink"/>
            <w:rFonts w:cs="Tahoma"/>
            <w:lang w:val="en-US"/>
          </w:rPr>
          <w:t>http://www.basg.gv.at/en/medical-devices/clinical-trials-with-medical-devices/</w:t>
        </w:r>
      </w:hyperlink>
      <w:r>
        <w:rPr>
          <w:rFonts w:cs="Tahoma"/>
          <w:lang w:val="en-US"/>
        </w:rPr>
        <w:t>.</w:t>
      </w:r>
    </w:p>
    <w:p w:rsidR="00FC1AF2" w:rsidRPr="00632913" w:rsidDel="00541108" w:rsidRDefault="00FC1AF2" w:rsidP="00FC1AF2">
      <w:pPr>
        <w:jc w:val="both"/>
        <w:rPr>
          <w:rFonts w:cs="Tahoma"/>
          <w:lang w:val="en-US"/>
        </w:rPr>
      </w:pPr>
    </w:p>
    <w:p w:rsidR="00FC1AF2" w:rsidRPr="00632913" w:rsidRDefault="00FC1AF2" w:rsidP="00B80412">
      <w:pPr>
        <w:jc w:val="both"/>
        <w:rPr>
          <w:rFonts w:cs="Tahoma"/>
          <w:b/>
          <w:u w:val="single"/>
          <w:lang w:val="en-US"/>
        </w:rPr>
      </w:pPr>
    </w:p>
    <w:p w:rsidR="00DC7E8C" w:rsidRPr="00632913" w:rsidRDefault="00DC7E8C" w:rsidP="00B80412">
      <w:pPr>
        <w:jc w:val="both"/>
        <w:rPr>
          <w:rFonts w:cs="Tahoma"/>
          <w:i/>
        </w:rPr>
      </w:pPr>
      <w:r w:rsidRPr="00632913">
        <w:rPr>
          <w:rFonts w:cs="Tahoma"/>
          <w:b/>
          <w:i/>
          <w:u w:val="single"/>
        </w:rPr>
        <w:t>Hinweis</w:t>
      </w:r>
      <w:r w:rsidR="00B80412" w:rsidRPr="00632913" w:rsidDel="00541108">
        <w:rPr>
          <w:rFonts w:cs="Tahoma"/>
          <w:b/>
          <w:i/>
          <w:u w:val="single"/>
        </w:rPr>
        <w:t>:</w:t>
      </w:r>
      <w:r w:rsidR="00B80412" w:rsidRPr="00632913" w:rsidDel="00541108">
        <w:rPr>
          <w:rFonts w:cs="Tahoma"/>
          <w:i/>
        </w:rPr>
        <w:t xml:space="preserve"> </w:t>
      </w:r>
      <w:r w:rsidRPr="00632913">
        <w:rPr>
          <w:rFonts w:cs="Tahoma"/>
          <w:i/>
        </w:rPr>
        <w:t>Die Änderungen müssen eindeutig erkennbar sein (z.B. durch Kennzeichnungen der Änderung im Text oder eine Zusammenfassung der Änderung in einem separaten Dokument)</w:t>
      </w:r>
      <w:r w:rsidR="00C53476" w:rsidRPr="00632913">
        <w:rPr>
          <w:rFonts w:cs="Tahoma"/>
          <w:i/>
        </w:rPr>
        <w:t>. S</w:t>
      </w:r>
      <w:r w:rsidRPr="00632913">
        <w:rPr>
          <w:rFonts w:cs="Tahoma"/>
          <w:i/>
        </w:rPr>
        <w:t>ubstantielle Änderungen mit Auswirkung auf die Sicherheit der</w:t>
      </w:r>
      <w:r w:rsidR="00C53476" w:rsidRPr="00632913">
        <w:rPr>
          <w:rFonts w:cs="Tahoma"/>
          <w:i/>
        </w:rPr>
        <w:t xml:space="preserve"> T</w:t>
      </w:r>
      <w:r w:rsidRPr="00632913">
        <w:rPr>
          <w:rFonts w:cs="Tahoma"/>
          <w:i/>
        </w:rPr>
        <w:t>eilnehmerInnen oder die Aussagekraft der Studie müssen begründet werden.</w:t>
      </w:r>
    </w:p>
    <w:p w:rsidR="00D35E55" w:rsidRDefault="00D35E55" w:rsidP="00632913">
      <w:pPr>
        <w:spacing w:before="120"/>
        <w:jc w:val="both"/>
        <w:rPr>
          <w:rFonts w:cs="Tahoma"/>
        </w:rPr>
      </w:pPr>
      <w:r w:rsidRPr="00632913">
        <w:rPr>
          <w:rFonts w:cs="Tahoma"/>
          <w:i/>
        </w:rPr>
        <w:t xml:space="preserve">Informationen zur Einreichung und Durchführung von Studien finden Sie im Dokument L_I192_Leitfaden_KP_MPG.pdf auf unserer Webseite </w:t>
      </w:r>
      <w:hyperlink r:id="rId10" w:history="1">
        <w:r w:rsidRPr="00632913">
          <w:rPr>
            <w:rStyle w:val="Hyperlink"/>
            <w:rFonts w:cs="Tahoma"/>
            <w:i/>
          </w:rPr>
          <w:t>http://www.basg.gv.at/medizinprodukte/klinische-pruefung-von-medizinprodukten/</w:t>
        </w:r>
      </w:hyperlink>
      <w:r>
        <w:rPr>
          <w:rFonts w:cs="Tahoma"/>
        </w:rPr>
        <w:t>.</w:t>
      </w:r>
    </w:p>
    <w:p w:rsidR="00D35E55" w:rsidRDefault="00D35E55" w:rsidP="00B80412">
      <w:pPr>
        <w:jc w:val="both"/>
        <w:rPr>
          <w:rFonts w:cs="Tahoma"/>
        </w:rPr>
      </w:pPr>
    </w:p>
    <w:p w:rsidR="002C0738" w:rsidRDefault="002C0738" w:rsidP="00B80412">
      <w:pPr>
        <w:jc w:val="both"/>
        <w:rPr>
          <w:rFonts w:cs="Tahoma"/>
        </w:rPr>
      </w:pPr>
    </w:p>
    <w:p w:rsidR="002C0738" w:rsidRDefault="002C0738" w:rsidP="00B80412">
      <w:pPr>
        <w:jc w:val="both"/>
        <w:rPr>
          <w:rFonts w:cs="Tahoma"/>
        </w:rPr>
      </w:pPr>
    </w:p>
    <w:p w:rsidR="002C0738" w:rsidRDefault="002C0738" w:rsidP="00B80412">
      <w:pPr>
        <w:jc w:val="both"/>
        <w:rPr>
          <w:rFonts w:cs="Tahoma"/>
        </w:rPr>
      </w:pPr>
    </w:p>
    <w:p w:rsidR="002C0738" w:rsidRDefault="002C0738" w:rsidP="00B80412">
      <w:pPr>
        <w:rPr>
          <w:rFonts w:cs="Tahoma"/>
          <w:b/>
          <w:color w:val="C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402"/>
        <w:gridCol w:w="567"/>
        <w:gridCol w:w="3402"/>
      </w:tblGrid>
      <w:tr w:rsidR="002C0738" w:rsidTr="00632913">
        <w:tc>
          <w:tcPr>
            <w:tcW w:w="2268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Date/</w:t>
            </w:r>
            <w:r w:rsidRPr="00632913">
              <w:rPr>
                <w:i/>
              </w:rPr>
              <w:t>Datum</w:t>
            </w:r>
          </w:p>
        </w:tc>
        <w:tc>
          <w:tcPr>
            <w:tcW w:w="567" w:type="dxa"/>
          </w:tcPr>
          <w:p w:rsidR="002C0738" w:rsidRDefault="002C0738" w:rsidP="00B80412"/>
        </w:tc>
        <w:tc>
          <w:tcPr>
            <w:tcW w:w="3402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Name</w:t>
            </w:r>
          </w:p>
        </w:tc>
        <w:tc>
          <w:tcPr>
            <w:tcW w:w="567" w:type="dxa"/>
          </w:tcPr>
          <w:p w:rsidR="002C0738" w:rsidRDefault="002C0738" w:rsidP="00B80412"/>
        </w:tc>
        <w:tc>
          <w:tcPr>
            <w:tcW w:w="3402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Signature/</w:t>
            </w:r>
            <w:r w:rsidRPr="00632913">
              <w:rPr>
                <w:i/>
              </w:rPr>
              <w:t>Unterschrift</w:t>
            </w:r>
          </w:p>
        </w:tc>
      </w:tr>
    </w:tbl>
    <w:p w:rsidR="00A71CDF" w:rsidRPr="00632913" w:rsidRDefault="00A71CDF" w:rsidP="004E60C6"/>
    <w:sectPr w:rsidR="00A71CDF" w:rsidRPr="00632913" w:rsidSect="00B804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5" w:right="851" w:bottom="1134" w:left="851" w:header="737" w:footer="4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51" w:rsidRDefault="00EA3C51">
      <w:r>
        <w:separator/>
      </w:r>
    </w:p>
  </w:endnote>
  <w:endnote w:type="continuationSeparator" w:id="0">
    <w:p w:rsidR="00EA3C51" w:rsidRDefault="00EA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6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3918"/>
    </w:tblGrid>
    <w:tr w:rsidR="00EA3C51" w:rsidTr="00632913">
      <w:trPr>
        <w:trHeight w:val="70"/>
      </w:trPr>
      <w:tc>
        <w:tcPr>
          <w:tcW w:w="3249" w:type="dxa"/>
        </w:tcPr>
        <w:p w:rsidR="00EA3C51" w:rsidRPr="00825C0F" w:rsidRDefault="00EA3C51" w:rsidP="00D35E55">
          <w:pPr>
            <w:pStyle w:val="Fuzeile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F_INS_VIE_CLTR_I200_0</w:t>
          </w:r>
          <w:r w:rsidR="00632913">
            <w:rPr>
              <w:rFonts w:cs="Tahoma"/>
              <w:sz w:val="14"/>
              <w:szCs w:val="14"/>
            </w:rPr>
            <w:t>5</w:t>
          </w:r>
        </w:p>
      </w:tc>
      <w:tc>
        <w:tcPr>
          <w:tcW w:w="3249" w:type="dxa"/>
        </w:tcPr>
        <w:p w:rsidR="00EA3C51" w:rsidRPr="00C91DCF" w:rsidRDefault="00EA3C51" w:rsidP="00632913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Valid from: </w:t>
          </w:r>
          <w:r w:rsidR="00632913">
            <w:rPr>
              <w:sz w:val="14"/>
            </w:rPr>
            <w:t>30.03.2016</w:t>
          </w:r>
        </w:p>
      </w:tc>
      <w:tc>
        <w:tcPr>
          <w:tcW w:w="3918" w:type="dxa"/>
        </w:tcPr>
        <w:p w:rsidR="00EA3C51" w:rsidRPr="00C91DCF" w:rsidRDefault="00EA3C51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94049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94049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Pr="003A634A" w:rsidRDefault="00EA3C51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EA3C51" w:rsidRPr="009E0C5B" w:rsidRDefault="00EA3C51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B0C05F" wp14:editId="34D0D52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 w:rsidRPr="008D13B0"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EA3C51" w:rsidRPr="00841B04" w:rsidRDefault="00EA3C51">
          <w:pPr>
            <w:pStyle w:val="Fuzeile"/>
            <w:rPr>
              <w:lang w:val="en-GB"/>
            </w:rPr>
          </w:pPr>
        </w:p>
      </w:tc>
    </w:tr>
    <w:tr w:rsidR="00EA3C51" w:rsidRPr="008D13B0">
      <w:trPr>
        <w:trHeight w:val="56"/>
      </w:trPr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EA3C51" w:rsidRPr="00970CD0" w:rsidRDefault="00EA3C51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A3C51">
      <w:trPr>
        <w:trHeight w:val="70"/>
      </w:trPr>
      <w:tc>
        <w:tcPr>
          <w:tcW w:w="3249" w:type="dxa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EA3C51" w:rsidRPr="00C91DCF" w:rsidRDefault="00EA3C51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EA3C51" w:rsidRPr="00C91DCF" w:rsidRDefault="00EA3C51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53476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Default="00EA3C51">
    <w:pPr>
      <w:pStyle w:val="Fuzeile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51" w:rsidRDefault="00EA3C51">
      <w:r>
        <w:separator/>
      </w:r>
    </w:p>
  </w:footnote>
  <w:footnote w:type="continuationSeparator" w:id="0">
    <w:p w:rsidR="00EA3C51" w:rsidRDefault="00EA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51" w:rsidRDefault="00EA3C51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C150C8" wp14:editId="3C44EE2F">
              <wp:simplePos x="0" y="0"/>
              <wp:positionH relativeFrom="column">
                <wp:posOffset>3574415</wp:posOffset>
              </wp:positionH>
              <wp:positionV relativeFrom="paragraph">
                <wp:posOffset>27305</wp:posOffset>
              </wp:positionV>
              <wp:extent cx="2809875" cy="5715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C51" w:rsidRPr="00744B7C" w:rsidRDefault="00EA3C51" w:rsidP="00167106">
                          <w:pPr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744B7C">
                            <w:rPr>
                              <w:rFonts w:cs="Tahoma"/>
                              <w:sz w:val="16"/>
                              <w:szCs w:val="20"/>
                              <w:lang w:val="en-US"/>
                            </w:rPr>
                            <w:t xml:space="preserve">BASG / AGES </w:t>
                          </w:r>
                        </w:p>
                        <w:p w:rsidR="00EA3C51" w:rsidRPr="00744B7C" w:rsidRDefault="00EA3C51" w:rsidP="00167106">
                          <w:pPr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4E60C6">
                            <w:rPr>
                              <w:sz w:val="16"/>
                              <w:szCs w:val="17"/>
                              <w:lang w:val="en-US"/>
                            </w:rPr>
                            <w:t>Institute Surveillance</w:t>
                          </w:r>
                        </w:p>
                        <w:p w:rsidR="00EA3C51" w:rsidRPr="00744B7C" w:rsidRDefault="00EA3C51" w:rsidP="00167106">
                          <w:pPr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744B7C">
                            <w:rPr>
                              <w:rFonts w:cs="Tahoma"/>
                              <w:sz w:val="16"/>
                              <w:szCs w:val="20"/>
                              <w:lang w:val="en-US"/>
                            </w:rPr>
                            <w:t>Traisengasse 5, 120</w:t>
                          </w:r>
                          <w:r w:rsidRPr="004E60C6">
                            <w:rPr>
                              <w:rFonts w:cs="Tahoma"/>
                              <w:sz w:val="16"/>
                              <w:szCs w:val="20"/>
                              <w:lang w:val="en-US"/>
                            </w:rPr>
                            <w:t>0 Vienna, Austria</w:t>
                          </w:r>
                        </w:p>
                        <w:p w:rsidR="00EA3C51" w:rsidRPr="00744B7C" w:rsidRDefault="00EA3C51" w:rsidP="00B80412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1.45pt;margin-top:2.15pt;width:2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pgw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" stroked="f">
              <v:textbox>
                <w:txbxContent>
                  <w:p w:rsidR="00EA3C51" w:rsidRPr="00744B7C" w:rsidRDefault="00EA3C51" w:rsidP="00167106">
                    <w:pPr>
                      <w:rPr>
                        <w:sz w:val="16"/>
                        <w:szCs w:val="17"/>
                        <w:lang w:val="en-US"/>
                      </w:rPr>
                    </w:pPr>
                    <w:r w:rsidRPr="00744B7C">
                      <w:rPr>
                        <w:rFonts w:cs="Tahoma"/>
                        <w:sz w:val="16"/>
                        <w:szCs w:val="20"/>
                        <w:lang w:val="en-US"/>
                      </w:rPr>
                      <w:t xml:space="preserve">BASG / AGES </w:t>
                    </w:r>
                  </w:p>
                  <w:p w:rsidR="00EA3C51" w:rsidRPr="00744B7C" w:rsidRDefault="00EA3C51" w:rsidP="00167106">
                    <w:pPr>
                      <w:rPr>
                        <w:sz w:val="16"/>
                        <w:szCs w:val="17"/>
                        <w:lang w:val="en-US"/>
                      </w:rPr>
                    </w:pPr>
                    <w:r w:rsidRPr="004E60C6">
                      <w:rPr>
                        <w:sz w:val="16"/>
                        <w:szCs w:val="17"/>
                        <w:lang w:val="en-US"/>
                      </w:rPr>
                      <w:t>Institute Surveillance</w:t>
                    </w:r>
                  </w:p>
                  <w:p w:rsidR="00EA3C51" w:rsidRPr="00744B7C" w:rsidRDefault="00EA3C51" w:rsidP="00167106">
                    <w:pPr>
                      <w:rPr>
                        <w:sz w:val="16"/>
                        <w:szCs w:val="17"/>
                        <w:lang w:val="en-US"/>
                      </w:rPr>
                    </w:pPr>
                    <w:r w:rsidRPr="00744B7C">
                      <w:rPr>
                        <w:rFonts w:cs="Tahoma"/>
                        <w:sz w:val="16"/>
                        <w:szCs w:val="20"/>
                        <w:lang w:val="en-US"/>
                      </w:rPr>
                      <w:t>Traisengasse 5, 120</w:t>
                    </w:r>
                    <w:r w:rsidRPr="004E60C6">
                      <w:rPr>
                        <w:rFonts w:cs="Tahoma"/>
                        <w:sz w:val="16"/>
                        <w:szCs w:val="20"/>
                        <w:lang w:val="en-US"/>
                      </w:rPr>
                      <w:t>0 Vienna, Austria</w:t>
                    </w:r>
                  </w:p>
                  <w:p w:rsidR="00EA3C51" w:rsidRPr="00744B7C" w:rsidRDefault="00EA3C51" w:rsidP="00B80412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3B725FA2" wp14:editId="2DCBAC89">
          <wp:simplePos x="0" y="0"/>
          <wp:positionH relativeFrom="column">
            <wp:posOffset>113030</wp:posOffset>
          </wp:positionH>
          <wp:positionV relativeFrom="paragraph">
            <wp:posOffset>77470</wp:posOffset>
          </wp:positionV>
          <wp:extent cx="2894330" cy="340360"/>
          <wp:effectExtent l="0" t="0" r="1270" b="2540"/>
          <wp:wrapNone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C51" w:rsidRDefault="00EA3C51"/>
  <w:p w:rsidR="00EA3C51" w:rsidRDefault="00EA3C51"/>
  <w:p w:rsidR="00EA3C51" w:rsidRDefault="00EA3C51"/>
  <w:p w:rsidR="00EA3C51" w:rsidRDefault="00EA3C5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A6BFB5" wp14:editId="0D158EF3">
              <wp:simplePos x="0" y="0"/>
              <wp:positionH relativeFrom="column">
                <wp:posOffset>22648</wp:posOffset>
              </wp:positionH>
              <wp:positionV relativeFrom="paragraph">
                <wp:posOffset>58843</wp:posOffset>
              </wp:positionV>
              <wp:extent cx="6372225" cy="575734"/>
              <wp:effectExtent l="0" t="0" r="28575" b="1524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575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C51" w:rsidRPr="00632913" w:rsidRDefault="00EA3C51" w:rsidP="00B80412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632913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Notification of an </w:t>
                          </w:r>
                          <w:r w:rsidR="00AE5871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632913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mendment </w:t>
                          </w:r>
                          <w:r w:rsidR="00AE5871" w:rsidRPr="004E60C6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>to a Clinical Investigation/</w:t>
                          </w:r>
                          <w:r w:rsidRPr="00632913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Performance </w:t>
                          </w:r>
                          <w:r w:rsidR="00AE5871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632913">
                            <w:rPr>
                              <w:rFonts w:cs="Tahoma"/>
                              <w:b/>
                              <w:sz w:val="22"/>
                              <w:szCs w:val="22"/>
                              <w:lang w:val="en-US"/>
                            </w:rPr>
                            <w:t>valuation</w:t>
                          </w:r>
                        </w:p>
                        <w:p w:rsidR="00EA3C51" w:rsidRPr="00632913" w:rsidRDefault="00EA3C51" w:rsidP="00632913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textAlignment w:val="baseline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32913"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Meldung eines Amend</w:t>
                          </w:r>
                          <w:r w:rsidR="00AE5871" w:rsidRPr="004E60C6"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ments einer Klinischen Prüfung</w:t>
                          </w:r>
                          <w:r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/</w:t>
                          </w:r>
                          <w:r w:rsidR="00AE5871"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Leistungsbewertungsprüfung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8pt;margin-top:4.65pt;width:501.7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">
              <v:textbox>
                <w:txbxContent>
                  <w:p w:rsidR="00EA3C51" w:rsidRPr="00632913" w:rsidRDefault="00EA3C51" w:rsidP="00B80412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</w:pPr>
                    <w:r w:rsidRPr="00632913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 xml:space="preserve">Notification of an </w:t>
                    </w:r>
                    <w:r w:rsidR="00AE5871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>a</w:t>
                    </w:r>
                    <w:r w:rsidRPr="00632913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 xml:space="preserve">mendment </w:t>
                    </w:r>
                    <w:r w:rsidR="00AE5871" w:rsidRPr="004E60C6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>to a Clinical Investigation/</w:t>
                    </w:r>
                    <w:r w:rsidRPr="00632913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 xml:space="preserve">Performance </w:t>
                    </w:r>
                    <w:r w:rsidR="00AE5871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>E</w:t>
                    </w:r>
                    <w:r w:rsidRPr="00632913">
                      <w:rPr>
                        <w:rFonts w:cs="Tahoma"/>
                        <w:b/>
                        <w:sz w:val="22"/>
                        <w:szCs w:val="22"/>
                        <w:lang w:val="en-US"/>
                      </w:rPr>
                      <w:t>valuation</w:t>
                    </w:r>
                  </w:p>
                  <w:p w:rsidR="00EA3C51" w:rsidRPr="00632913" w:rsidRDefault="00EA3C51" w:rsidP="00632913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before="120"/>
                      <w:jc w:val="center"/>
                      <w:textAlignment w:val="baseline"/>
                      <w:rPr>
                        <w:b/>
                        <w:sz w:val="22"/>
                        <w:szCs w:val="22"/>
                      </w:rPr>
                    </w:pPr>
                    <w:r w:rsidRPr="00632913">
                      <w:rPr>
                        <w:rFonts w:cs="Tahoma"/>
                        <w:b/>
                        <w:sz w:val="22"/>
                        <w:szCs w:val="22"/>
                      </w:rPr>
                      <w:t xml:space="preserve">Meldung eines </w:t>
                    </w:r>
                    <w:proofErr w:type="spellStart"/>
                    <w:r w:rsidRPr="00632913">
                      <w:rPr>
                        <w:rFonts w:cs="Tahoma"/>
                        <w:b/>
                        <w:sz w:val="22"/>
                        <w:szCs w:val="22"/>
                      </w:rPr>
                      <w:t>Amend</w:t>
                    </w:r>
                    <w:r w:rsidR="00AE5871" w:rsidRPr="004E60C6">
                      <w:rPr>
                        <w:rFonts w:cs="Tahoma"/>
                        <w:b/>
                        <w:sz w:val="22"/>
                        <w:szCs w:val="22"/>
                      </w:rPr>
                      <w:t>ments</w:t>
                    </w:r>
                    <w:proofErr w:type="spellEnd"/>
                    <w:r w:rsidR="00AE5871" w:rsidRPr="004E60C6">
                      <w:rPr>
                        <w:rFonts w:cs="Tahoma"/>
                        <w:b/>
                        <w:sz w:val="22"/>
                        <w:szCs w:val="22"/>
                      </w:rPr>
                      <w:t xml:space="preserve"> einer Klinischen Prüfung</w:t>
                    </w:r>
                    <w:r>
                      <w:rPr>
                        <w:rFonts w:cs="Tahoma"/>
                        <w:b/>
                        <w:sz w:val="22"/>
                        <w:szCs w:val="22"/>
                      </w:rPr>
                      <w:t>/</w:t>
                    </w:r>
                    <w:r w:rsidR="00AE5871">
                      <w:rPr>
                        <w:rFonts w:cs="Tahoma"/>
                        <w:b/>
                        <w:sz w:val="22"/>
                        <w:szCs w:val="22"/>
                      </w:rPr>
                      <w:t>Leistungsbewertungsprüfung</w:t>
                    </w:r>
                  </w:p>
                </w:txbxContent>
              </v:textbox>
            </v:shape>
          </w:pict>
        </mc:Fallback>
      </mc:AlternateContent>
    </w:r>
  </w:p>
  <w:p w:rsidR="00EA3C51" w:rsidRDefault="00EA3C51"/>
  <w:p w:rsidR="00EA3C51" w:rsidRDefault="00EA3C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EA3C51">
      <w:tc>
        <w:tcPr>
          <w:tcW w:w="10232" w:type="dxa"/>
        </w:tcPr>
        <w:p w:rsidR="00EA3C51" w:rsidRPr="00460489" w:rsidRDefault="00EA3C51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F19AE10" wp14:editId="67374E9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4FCFBCB8" wp14:editId="6F87B6F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482C638" wp14:editId="67FB3DDD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2C813A3A" wp14:editId="74A38EF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A3C51" w:rsidRDefault="00EA3C51" w:rsidP="00235130">
    <w:pPr>
      <w:pStyle w:val="Kopfzeile"/>
      <w:ind w:left="-680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5372F5C"/>
    <w:multiLevelType w:val="multilevel"/>
    <w:tmpl w:val="55842B76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>
    <w:nsid w:val="3B7A70C7"/>
    <w:multiLevelType w:val="hybridMultilevel"/>
    <w:tmpl w:val="C00AEA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E36B7"/>
    <w:multiLevelType w:val="hybridMultilevel"/>
    <w:tmpl w:val="8654BE4A"/>
    <w:lvl w:ilvl="0" w:tplc="CF3827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1">
    <w:nsid w:val="5D792EC0"/>
    <w:multiLevelType w:val="multilevel"/>
    <w:tmpl w:val="5142C4CC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2">
    <w:nsid w:val="64B53346"/>
    <w:multiLevelType w:val="multilevel"/>
    <w:tmpl w:val="6EB20A6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3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bnUHB1P5WXbB+iM8tQoobE+Zeg=" w:salt="5hqQwKwZnoeMWN7TwRbJ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03A79"/>
    <w:rsid w:val="000144E0"/>
    <w:rsid w:val="0003428D"/>
    <w:rsid w:val="00050F1E"/>
    <w:rsid w:val="00071A63"/>
    <w:rsid w:val="0008461F"/>
    <w:rsid w:val="00085B49"/>
    <w:rsid w:val="00090110"/>
    <w:rsid w:val="00091754"/>
    <w:rsid w:val="000E5100"/>
    <w:rsid w:val="000F0A3A"/>
    <w:rsid w:val="00102532"/>
    <w:rsid w:val="0014210B"/>
    <w:rsid w:val="00142B6B"/>
    <w:rsid w:val="0015586E"/>
    <w:rsid w:val="00167106"/>
    <w:rsid w:val="00172B15"/>
    <w:rsid w:val="0018097F"/>
    <w:rsid w:val="00182C1F"/>
    <w:rsid w:val="001A6B42"/>
    <w:rsid w:val="001A79FB"/>
    <w:rsid w:val="001B109C"/>
    <w:rsid w:val="001F14A1"/>
    <w:rsid w:val="001F67AE"/>
    <w:rsid w:val="00210153"/>
    <w:rsid w:val="00230F61"/>
    <w:rsid w:val="00235130"/>
    <w:rsid w:val="002412F0"/>
    <w:rsid w:val="00243243"/>
    <w:rsid w:val="0024426F"/>
    <w:rsid w:val="002472B5"/>
    <w:rsid w:val="00286FE0"/>
    <w:rsid w:val="00294982"/>
    <w:rsid w:val="002C0738"/>
    <w:rsid w:val="002C4AA2"/>
    <w:rsid w:val="002F041C"/>
    <w:rsid w:val="002F2DE9"/>
    <w:rsid w:val="00311841"/>
    <w:rsid w:val="003218EB"/>
    <w:rsid w:val="00364A55"/>
    <w:rsid w:val="003A634A"/>
    <w:rsid w:val="003B4974"/>
    <w:rsid w:val="003C3D97"/>
    <w:rsid w:val="003D02D5"/>
    <w:rsid w:val="003D10C1"/>
    <w:rsid w:val="003D18DA"/>
    <w:rsid w:val="003E49F9"/>
    <w:rsid w:val="004063E2"/>
    <w:rsid w:val="004075E8"/>
    <w:rsid w:val="004171E6"/>
    <w:rsid w:val="00417383"/>
    <w:rsid w:val="00445B23"/>
    <w:rsid w:val="00460489"/>
    <w:rsid w:val="00461B9A"/>
    <w:rsid w:val="004662B6"/>
    <w:rsid w:val="00476F81"/>
    <w:rsid w:val="004831CA"/>
    <w:rsid w:val="00492304"/>
    <w:rsid w:val="004B0285"/>
    <w:rsid w:val="004D2C6F"/>
    <w:rsid w:val="004D7616"/>
    <w:rsid w:val="004E60C6"/>
    <w:rsid w:val="004E7815"/>
    <w:rsid w:val="00524F0F"/>
    <w:rsid w:val="00525D94"/>
    <w:rsid w:val="00530AAB"/>
    <w:rsid w:val="00541108"/>
    <w:rsid w:val="0054253A"/>
    <w:rsid w:val="00561010"/>
    <w:rsid w:val="00571087"/>
    <w:rsid w:val="00571B23"/>
    <w:rsid w:val="00580945"/>
    <w:rsid w:val="00583D68"/>
    <w:rsid w:val="005B540C"/>
    <w:rsid w:val="005B6920"/>
    <w:rsid w:val="005D5CD1"/>
    <w:rsid w:val="005E68DD"/>
    <w:rsid w:val="005E6B00"/>
    <w:rsid w:val="005F762A"/>
    <w:rsid w:val="0060756D"/>
    <w:rsid w:val="00632913"/>
    <w:rsid w:val="00632E82"/>
    <w:rsid w:val="00635991"/>
    <w:rsid w:val="00636247"/>
    <w:rsid w:val="00644F06"/>
    <w:rsid w:val="0065350A"/>
    <w:rsid w:val="00653B95"/>
    <w:rsid w:val="00662ACB"/>
    <w:rsid w:val="006679ED"/>
    <w:rsid w:val="00673332"/>
    <w:rsid w:val="006865BB"/>
    <w:rsid w:val="006922E6"/>
    <w:rsid w:val="00694049"/>
    <w:rsid w:val="0070308F"/>
    <w:rsid w:val="00710910"/>
    <w:rsid w:val="007132FE"/>
    <w:rsid w:val="00714255"/>
    <w:rsid w:val="00716C96"/>
    <w:rsid w:val="00744B7C"/>
    <w:rsid w:val="00750F42"/>
    <w:rsid w:val="007661DC"/>
    <w:rsid w:val="007823D5"/>
    <w:rsid w:val="00782433"/>
    <w:rsid w:val="007A5BE8"/>
    <w:rsid w:val="007C2C1C"/>
    <w:rsid w:val="007D7F62"/>
    <w:rsid w:val="007E0977"/>
    <w:rsid w:val="008036B4"/>
    <w:rsid w:val="00807495"/>
    <w:rsid w:val="008202A7"/>
    <w:rsid w:val="0082274C"/>
    <w:rsid w:val="00830E4D"/>
    <w:rsid w:val="00841B04"/>
    <w:rsid w:val="00842D1D"/>
    <w:rsid w:val="0086133F"/>
    <w:rsid w:val="008753FA"/>
    <w:rsid w:val="0089571F"/>
    <w:rsid w:val="008A1491"/>
    <w:rsid w:val="008A1677"/>
    <w:rsid w:val="008A7070"/>
    <w:rsid w:val="008D0195"/>
    <w:rsid w:val="008D13B0"/>
    <w:rsid w:val="008D339E"/>
    <w:rsid w:val="0091576B"/>
    <w:rsid w:val="0094540E"/>
    <w:rsid w:val="009543FB"/>
    <w:rsid w:val="00954A35"/>
    <w:rsid w:val="00970CD0"/>
    <w:rsid w:val="0097187A"/>
    <w:rsid w:val="009956BB"/>
    <w:rsid w:val="00996C52"/>
    <w:rsid w:val="009A684A"/>
    <w:rsid w:val="009C13EC"/>
    <w:rsid w:val="009E0C5B"/>
    <w:rsid w:val="009E0D2F"/>
    <w:rsid w:val="009E37A3"/>
    <w:rsid w:val="009F0623"/>
    <w:rsid w:val="009F7564"/>
    <w:rsid w:val="00A017E0"/>
    <w:rsid w:val="00A11D26"/>
    <w:rsid w:val="00A12934"/>
    <w:rsid w:val="00A21BA5"/>
    <w:rsid w:val="00A32882"/>
    <w:rsid w:val="00A4732B"/>
    <w:rsid w:val="00A51552"/>
    <w:rsid w:val="00A559E2"/>
    <w:rsid w:val="00A71CDF"/>
    <w:rsid w:val="00AE055E"/>
    <w:rsid w:val="00AE5871"/>
    <w:rsid w:val="00AF1EF6"/>
    <w:rsid w:val="00B02BD2"/>
    <w:rsid w:val="00B040F5"/>
    <w:rsid w:val="00B05F9C"/>
    <w:rsid w:val="00B205D4"/>
    <w:rsid w:val="00B3197E"/>
    <w:rsid w:val="00B35BD5"/>
    <w:rsid w:val="00B523AB"/>
    <w:rsid w:val="00B80412"/>
    <w:rsid w:val="00B94B4E"/>
    <w:rsid w:val="00BB7D97"/>
    <w:rsid w:val="00BC0344"/>
    <w:rsid w:val="00BC1AC6"/>
    <w:rsid w:val="00BD2018"/>
    <w:rsid w:val="00C0410A"/>
    <w:rsid w:val="00C05BCD"/>
    <w:rsid w:val="00C210A8"/>
    <w:rsid w:val="00C2227F"/>
    <w:rsid w:val="00C22436"/>
    <w:rsid w:val="00C53476"/>
    <w:rsid w:val="00C91DCF"/>
    <w:rsid w:val="00C9712F"/>
    <w:rsid w:val="00CA5C90"/>
    <w:rsid w:val="00D007B8"/>
    <w:rsid w:val="00D24852"/>
    <w:rsid w:val="00D35E55"/>
    <w:rsid w:val="00D70E58"/>
    <w:rsid w:val="00D803C7"/>
    <w:rsid w:val="00D81BCA"/>
    <w:rsid w:val="00D923EC"/>
    <w:rsid w:val="00DC24D9"/>
    <w:rsid w:val="00DC5501"/>
    <w:rsid w:val="00DC7E8C"/>
    <w:rsid w:val="00DE77EA"/>
    <w:rsid w:val="00DE7B62"/>
    <w:rsid w:val="00DF47BC"/>
    <w:rsid w:val="00E01B6B"/>
    <w:rsid w:val="00E11A7F"/>
    <w:rsid w:val="00E11EED"/>
    <w:rsid w:val="00E20942"/>
    <w:rsid w:val="00E351FF"/>
    <w:rsid w:val="00E37199"/>
    <w:rsid w:val="00E475C5"/>
    <w:rsid w:val="00E479A4"/>
    <w:rsid w:val="00E54F15"/>
    <w:rsid w:val="00E7788F"/>
    <w:rsid w:val="00E8559B"/>
    <w:rsid w:val="00E87596"/>
    <w:rsid w:val="00E95523"/>
    <w:rsid w:val="00EA3C51"/>
    <w:rsid w:val="00EA6354"/>
    <w:rsid w:val="00ED1444"/>
    <w:rsid w:val="00EE452D"/>
    <w:rsid w:val="00EF1BAF"/>
    <w:rsid w:val="00EF7C52"/>
    <w:rsid w:val="00F43183"/>
    <w:rsid w:val="00F43760"/>
    <w:rsid w:val="00F55C6F"/>
    <w:rsid w:val="00F67A33"/>
    <w:rsid w:val="00F850AD"/>
    <w:rsid w:val="00FC1AF2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B804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80412"/>
    <w:rPr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497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E60C6"/>
    <w:rPr>
      <w:rFonts w:ascii="Tahoma" w:hAnsi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B804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80412"/>
    <w:rPr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497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E60C6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sg.gv.at/medizinprodukte/klinische-pruefung-von-medizinprodukt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g.gv.at/en/medical-devices/clinical-trials-with-medical-devic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457-2B81-4138-AFF4-71FB2836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8</cp:revision>
  <cp:lastPrinted>2016-03-15T09:42:00Z</cp:lastPrinted>
  <dcterms:created xsi:type="dcterms:W3CDTF">2016-03-15T13:02:00Z</dcterms:created>
  <dcterms:modified xsi:type="dcterms:W3CDTF">2016-03-30T18:27:00Z</dcterms:modified>
</cp:coreProperties>
</file>