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07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3088"/>
        <w:gridCol w:w="2808"/>
        <w:gridCol w:w="1701"/>
        <w:gridCol w:w="802"/>
        <w:gridCol w:w="1708"/>
      </w:tblGrid>
      <w:tr w:rsidR="000E50F3" w:rsidTr="00FD46D9">
        <w:trPr>
          <w:trHeight w:hRule="exact" w:val="359"/>
        </w:trPr>
        <w:tc>
          <w:tcPr>
            <w:tcW w:w="308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  <w:vAlign w:val="center"/>
          </w:tcPr>
          <w:p w:rsidR="000E50F3" w:rsidRDefault="000E50F3" w:rsidP="00FD46D9">
            <w:pPr>
              <w:pStyle w:val="TableParagraph"/>
              <w:spacing w:before="19"/>
              <w:ind w:left="29"/>
              <w:rPr>
                <w:rFonts w:ascii="Tahoma" w:eastAsia="Tahoma" w:hAnsi="Tahoma" w:cs="Tahoma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bCs/>
                <w:color w:val="010202"/>
              </w:rPr>
              <w:t>Titel</w:t>
            </w:r>
            <w:r>
              <w:rPr>
                <w:rFonts w:ascii="Tahoma" w:eastAsia="Tahoma" w:hAnsi="Tahoma" w:cs="Tahoma"/>
                <w:b/>
                <w:bCs/>
                <w:color w:val="010202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10202"/>
              </w:rPr>
              <w:t>der</w:t>
            </w:r>
            <w:r>
              <w:rPr>
                <w:rFonts w:ascii="Tahoma" w:eastAsia="Tahoma" w:hAnsi="Tahoma" w:cs="Tahoma"/>
                <w:b/>
                <w:bCs/>
                <w:color w:val="010202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10202"/>
              </w:rPr>
              <w:t>Studie</w:t>
            </w:r>
          </w:p>
        </w:tc>
        <w:tc>
          <w:tcPr>
            <w:tcW w:w="7019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50F3" w:rsidTr="00FD46D9">
        <w:trPr>
          <w:trHeight w:hRule="exact" w:val="359"/>
        </w:trPr>
        <w:tc>
          <w:tcPr>
            <w:tcW w:w="308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0E50F3" w:rsidRDefault="000E50F3" w:rsidP="00FD46D9">
            <w:pPr>
              <w:pStyle w:val="TableParagraph"/>
              <w:spacing w:before="19"/>
              <w:ind w:left="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Studienprotokoll-Nummer:</w:t>
            </w:r>
          </w:p>
        </w:tc>
        <w:tc>
          <w:tcPr>
            <w:tcW w:w="7019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0F3" w:rsidTr="00FD46D9">
        <w:trPr>
          <w:trHeight w:hRule="exact" w:val="359"/>
        </w:trPr>
        <w:tc>
          <w:tcPr>
            <w:tcW w:w="308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0E50F3" w:rsidRDefault="000E50F3" w:rsidP="00FD46D9">
            <w:pPr>
              <w:pStyle w:val="TableParagraph"/>
              <w:spacing w:before="19"/>
              <w:ind w:left="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EUDRACT-Nummer:</w:t>
            </w:r>
          </w:p>
        </w:tc>
        <w:tc>
          <w:tcPr>
            <w:tcW w:w="7019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0F3" w:rsidRPr="00A230EA" w:rsidTr="00FD46D9">
        <w:trPr>
          <w:trHeight w:hRule="exact" w:val="359"/>
        </w:trPr>
        <w:tc>
          <w:tcPr>
            <w:tcW w:w="589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0E50F3" w:rsidRPr="00A230EA" w:rsidRDefault="000E50F3" w:rsidP="00FD46D9">
            <w:pPr>
              <w:pStyle w:val="TableParagraph"/>
              <w:spacing w:before="19"/>
              <w:ind w:left="29"/>
              <w:rPr>
                <w:rFonts w:ascii="Tahoma" w:eastAsia="Tahoma" w:hAnsi="Tahoma" w:cs="Tahoma"/>
                <w:lang w:val="de-DE"/>
              </w:rPr>
            </w:pP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Bewilligung</w:t>
            </w:r>
            <w:r w:rsidRPr="00A230EA">
              <w:rPr>
                <w:rFonts w:ascii="Tahoma" w:eastAsia="Tahoma" w:hAnsi="Tahoma" w:cs="Tahoma"/>
                <w:color w:val="010202"/>
                <w:spacing w:val="-6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der</w:t>
            </w:r>
            <w:r w:rsidRPr="00A230EA">
              <w:rPr>
                <w:rFonts w:ascii="Tahoma" w:eastAsia="Tahoma" w:hAnsi="Tahoma" w:cs="Tahoma"/>
                <w:color w:val="010202"/>
                <w:spacing w:val="-7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Ethikkommission</w:t>
            </w:r>
            <w:r w:rsidRPr="00A230EA">
              <w:rPr>
                <w:rFonts w:ascii="Tahoma" w:eastAsia="Tahoma" w:hAnsi="Tahoma" w:cs="Tahoma"/>
                <w:color w:val="010202"/>
                <w:spacing w:val="-5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erteilt</w:t>
            </w:r>
            <w:r w:rsidRPr="00A230EA">
              <w:rPr>
                <w:rFonts w:ascii="Tahoma" w:eastAsia="Tahoma" w:hAnsi="Tahoma" w:cs="Tahoma"/>
                <w:color w:val="010202"/>
                <w:spacing w:val="-7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in</w:t>
            </w:r>
            <w:r w:rsidRPr="00A230EA">
              <w:rPr>
                <w:rFonts w:ascii="Tahoma" w:eastAsia="Tahoma" w:hAnsi="Tahoma" w:cs="Tahoma"/>
                <w:color w:val="010202"/>
                <w:spacing w:val="-5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der</w:t>
            </w:r>
            <w:r w:rsidRPr="00A230EA">
              <w:rPr>
                <w:rFonts w:ascii="Tahoma" w:eastAsia="Tahoma" w:hAnsi="Tahoma" w:cs="Tahoma"/>
                <w:color w:val="010202"/>
                <w:spacing w:val="-7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Sitzung</w:t>
            </w:r>
            <w:r w:rsidRPr="00A230EA">
              <w:rPr>
                <w:rFonts w:ascii="Tahoma" w:eastAsia="Tahoma" w:hAnsi="Tahoma" w:cs="Tahoma"/>
                <w:color w:val="010202"/>
                <w:spacing w:val="-6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am:</w:t>
            </w:r>
          </w:p>
        </w:tc>
        <w:tc>
          <w:tcPr>
            <w:tcW w:w="421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Pr="00752DCC" w:rsidRDefault="00FD46D9" w:rsidP="00FD46D9">
            <w:pPr>
              <w:rPr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0F3" w:rsidRPr="00A230EA" w:rsidTr="00FD46D9">
        <w:trPr>
          <w:trHeight w:hRule="exact" w:val="359"/>
        </w:trPr>
        <w:tc>
          <w:tcPr>
            <w:tcW w:w="589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0E50F3" w:rsidRPr="00A230EA" w:rsidRDefault="000E50F3" w:rsidP="00FD46D9">
            <w:pPr>
              <w:pStyle w:val="TableParagraph"/>
              <w:spacing w:before="19"/>
              <w:ind w:left="29"/>
              <w:rPr>
                <w:rFonts w:ascii="Tahoma" w:eastAsia="Tahoma" w:hAnsi="Tahoma" w:cs="Tahoma"/>
                <w:lang w:val="de-DE"/>
              </w:rPr>
            </w:pP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Datum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der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Meldung</w:t>
            </w:r>
            <w:r w:rsidRPr="00A230EA">
              <w:rPr>
                <w:rFonts w:ascii="Tahoma" w:eastAsia="Tahoma" w:hAnsi="Tahoma" w:cs="Tahoma"/>
                <w:color w:val="010202"/>
                <w:spacing w:val="-2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gem.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§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40</w:t>
            </w:r>
            <w:r w:rsidRPr="00A230EA">
              <w:rPr>
                <w:rFonts w:ascii="Tahoma" w:eastAsia="Tahoma" w:hAnsi="Tahoma" w:cs="Tahoma"/>
                <w:color w:val="010202"/>
                <w:spacing w:val="-3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Abs.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1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an</w:t>
            </w:r>
            <w:r w:rsidRPr="00A230EA">
              <w:rPr>
                <w:rFonts w:ascii="Tahoma" w:eastAsia="Tahoma" w:hAnsi="Tahoma" w:cs="Tahoma"/>
                <w:color w:val="010202"/>
                <w:spacing w:val="-3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das</w:t>
            </w:r>
            <w:r w:rsidRPr="00A230EA">
              <w:rPr>
                <w:rFonts w:ascii="Tahoma" w:eastAsia="Tahoma" w:hAnsi="Tahoma" w:cs="Tahoma"/>
                <w:color w:val="010202"/>
                <w:spacing w:val="-4"/>
                <w:lang w:val="de-DE"/>
              </w:rPr>
              <w:t xml:space="preserve"> </w:t>
            </w:r>
            <w:r w:rsidRPr="00A230EA">
              <w:rPr>
                <w:rFonts w:ascii="Tahoma" w:eastAsia="Tahoma" w:hAnsi="Tahoma" w:cs="Tahoma"/>
                <w:color w:val="010202"/>
                <w:lang w:val="de-DE"/>
              </w:rPr>
              <w:t>BASG:</w:t>
            </w:r>
          </w:p>
        </w:tc>
        <w:tc>
          <w:tcPr>
            <w:tcW w:w="4211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Pr="00752DCC" w:rsidRDefault="00FD46D9" w:rsidP="00FD46D9">
            <w:pPr>
              <w:rPr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0F3" w:rsidTr="00FD46D9">
        <w:trPr>
          <w:trHeight w:hRule="exact" w:val="359"/>
        </w:trPr>
        <w:tc>
          <w:tcPr>
            <w:tcW w:w="308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0E50F3" w:rsidRDefault="000E50F3" w:rsidP="00FD46D9">
            <w:pPr>
              <w:pStyle w:val="TableParagraph"/>
              <w:spacing w:before="19"/>
              <w:ind w:left="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Name</w:t>
            </w:r>
            <w:r>
              <w:rPr>
                <w:rFonts w:ascii="Tahoma" w:eastAsia="Tahoma" w:hAnsi="Tahoma" w:cs="Tahoma"/>
                <w:color w:val="010202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010202"/>
              </w:rPr>
              <w:t>des</w:t>
            </w:r>
            <w:r>
              <w:rPr>
                <w:rFonts w:ascii="Tahoma" w:eastAsia="Tahoma" w:hAnsi="Tahoma" w:cs="Tahoma"/>
                <w:color w:val="010202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010202"/>
              </w:rPr>
              <w:t>Prüfers:</w:t>
            </w:r>
          </w:p>
        </w:tc>
        <w:tc>
          <w:tcPr>
            <w:tcW w:w="7019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0F3" w:rsidTr="00FD46D9">
        <w:trPr>
          <w:trHeight w:hRule="exact" w:val="359"/>
        </w:trPr>
        <w:tc>
          <w:tcPr>
            <w:tcW w:w="308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0E50F3" w:rsidRDefault="000E50F3" w:rsidP="00FD46D9">
            <w:pPr>
              <w:pStyle w:val="TableParagraph"/>
              <w:spacing w:before="19"/>
              <w:ind w:left="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Durchführende</w:t>
            </w:r>
            <w:r>
              <w:rPr>
                <w:rFonts w:ascii="Tahoma" w:eastAsia="Tahoma" w:hAnsi="Tahoma" w:cs="Tahoma"/>
                <w:color w:val="010202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color w:val="010202"/>
              </w:rPr>
              <w:t>Abteilung:</w:t>
            </w:r>
          </w:p>
        </w:tc>
        <w:tc>
          <w:tcPr>
            <w:tcW w:w="450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tcMar>
              <w:left w:w="57" w:type="dxa"/>
            </w:tcMar>
          </w:tcPr>
          <w:p w:rsidR="000E50F3" w:rsidRPr="0022790C" w:rsidRDefault="000E50F3" w:rsidP="002B7A8C">
            <w:pPr>
              <w:pStyle w:val="TableParagraph"/>
              <w:spacing w:before="19"/>
              <w:ind w:left="23"/>
              <w:rPr>
                <w:rFonts w:ascii="Tahoma" w:hAnsi="Tahoma"/>
                <w:szCs w:val="24"/>
              </w:rPr>
            </w:pPr>
            <w:r w:rsidRPr="0022790C">
              <w:rPr>
                <w:rFonts w:ascii="Tahoma" w:hAnsi="Tahoma"/>
                <w:szCs w:val="24"/>
              </w:rPr>
              <w:t>Datum</w:t>
            </w:r>
          </w:p>
        </w:tc>
        <w:tc>
          <w:tcPr>
            <w:tcW w:w="170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0E4D" w:rsidRDefault="00830E4D" w:rsidP="0094540E"/>
    <w:tbl>
      <w:tblPr>
        <w:tblStyle w:val="TableNormal"/>
        <w:tblW w:w="10097" w:type="dxa"/>
        <w:tblInd w:w="-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"/>
        <w:gridCol w:w="2126"/>
        <w:gridCol w:w="973"/>
        <w:gridCol w:w="71"/>
        <w:gridCol w:w="187"/>
        <w:gridCol w:w="1689"/>
        <w:gridCol w:w="2084"/>
        <w:gridCol w:w="2084"/>
      </w:tblGrid>
      <w:tr w:rsidR="000E50F3" w:rsidTr="00FD46D9">
        <w:trPr>
          <w:trHeight w:hRule="exact" w:val="421"/>
        </w:trPr>
        <w:tc>
          <w:tcPr>
            <w:tcW w:w="300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</w:tcPr>
          <w:p w:rsidR="000E50F3" w:rsidRDefault="000E50F3" w:rsidP="0022790C">
            <w:pPr>
              <w:pStyle w:val="TableParagraph"/>
              <w:spacing w:before="5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10202"/>
              </w:rPr>
              <w:t>Benötigte</w:t>
            </w:r>
            <w:r>
              <w:rPr>
                <w:rFonts w:ascii="Tahoma" w:eastAsia="Tahoma" w:hAnsi="Tahoma" w:cs="Tahoma"/>
                <w:b/>
                <w:bCs/>
                <w:color w:val="010202"/>
                <w:spacing w:val="-2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10202"/>
              </w:rPr>
              <w:t>Prüfpräparate</w:t>
            </w:r>
          </w:p>
        </w:tc>
        <w:tc>
          <w:tcPr>
            <w:tcW w:w="104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</w:tcPr>
          <w:p w:rsidR="000E50F3" w:rsidRDefault="000E50F3" w:rsidP="002B7A8C">
            <w:pPr>
              <w:pStyle w:val="TableParagraph"/>
              <w:spacing w:before="41"/>
              <w:ind w:left="-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Sponsor:</w:t>
            </w:r>
          </w:p>
        </w:tc>
        <w:tc>
          <w:tcPr>
            <w:tcW w:w="6044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90C" w:rsidTr="0022790C">
        <w:trPr>
          <w:trHeight w:val="411"/>
        </w:trPr>
        <w:tc>
          <w:tcPr>
            <w:tcW w:w="10097" w:type="dxa"/>
            <w:gridSpan w:val="8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  <w:vAlign w:val="center"/>
          </w:tcPr>
          <w:p w:rsidR="0022790C" w:rsidRDefault="0022790C" w:rsidP="00FD46D9">
            <w:pPr>
              <w:pStyle w:val="TableParagraph"/>
              <w:ind w:right="28"/>
            </w:pPr>
            <w:r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Prüfpräparat Name: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 xml:space="preserve"> 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instrText xml:space="preserve"> FORMTEXT </w:instrTex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fldChar w:fldCharType="separate"/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fldChar w:fldCharType="end"/>
            </w:r>
          </w:p>
        </w:tc>
      </w:tr>
      <w:tr w:rsidR="0022790C" w:rsidTr="00FD46D9">
        <w:trPr>
          <w:trHeight w:hRule="exact" w:val="359"/>
        </w:trPr>
        <w:tc>
          <w:tcPr>
            <w:tcW w:w="8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22790C" w:rsidRDefault="0022790C" w:rsidP="00FD46D9">
            <w:pPr>
              <w:pStyle w:val="TableParagraph"/>
              <w:spacing w:before="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Menge</w:t>
            </w:r>
          </w:p>
        </w:tc>
        <w:tc>
          <w:tcPr>
            <w:tcW w:w="309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Default="00FD46D9" w:rsidP="00FD46D9">
            <w:pPr>
              <w:pStyle w:val="TableParagraph"/>
              <w:spacing w:before="19"/>
              <w:ind w:right="201"/>
              <w:jc w:val="right"/>
              <w:rPr>
                <w:rFonts w:ascii="Tahoma" w:eastAsia="Tahoma" w:hAnsi="Tahoma" w:cs="Tahom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2790C">
              <w:rPr>
                <w:rFonts w:ascii="Tahoma" w:eastAsia="Tahoma" w:hAnsi="Tahoma" w:cs="Tahoma"/>
                <w:color w:val="010202"/>
                <w:w w:val="95"/>
              </w:rPr>
              <w:t>OP</w:t>
            </w:r>
          </w:p>
        </w:tc>
        <w:tc>
          <w:tcPr>
            <w:tcW w:w="258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22790C" w:rsidRDefault="0022790C" w:rsidP="00FD46D9">
            <w:pPr>
              <w:pStyle w:val="TableParagraph"/>
              <w:spacing w:before="2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á</w:t>
            </w:r>
          </w:p>
        </w:tc>
        <w:tc>
          <w:tcPr>
            <w:tcW w:w="168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Default="00FD46D9" w:rsidP="00FD46D9">
            <w:pPr>
              <w:pStyle w:val="TableParagraph"/>
              <w:spacing w:before="19"/>
              <w:ind w:right="120"/>
              <w:rPr>
                <w:rFonts w:ascii="Tahoma" w:eastAsia="Tahoma" w:hAnsi="Tahoma" w:cs="Tahom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2790C">
              <w:rPr>
                <w:rFonts w:ascii="Tahoma" w:eastAsia="Tahoma" w:hAnsi="Tahoma" w:cs="Tahoma"/>
                <w:color w:val="010202"/>
              </w:rPr>
              <w:t>Stk.</w:t>
            </w:r>
          </w:p>
        </w:tc>
        <w:tc>
          <w:tcPr>
            <w:tcW w:w="20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Default="00FD46D9" w:rsidP="00FD46D9">
            <w:pPr>
              <w:pStyle w:val="TableParagraph"/>
              <w:spacing w:before="19"/>
              <w:rPr>
                <w:rFonts w:ascii="Tahoma" w:eastAsia="Tahoma" w:hAnsi="Tahoma" w:cs="Tahoma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Darreichungsform</w:t>
            </w:r>
          </w:p>
        </w:tc>
        <w:tc>
          <w:tcPr>
            <w:tcW w:w="20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Default="00FD46D9" w:rsidP="00FD46D9">
            <w:pPr>
              <w:pStyle w:val="TableParagraph"/>
              <w:spacing w:before="19"/>
              <w:rPr>
                <w:rFonts w:ascii="Tahoma" w:eastAsia="Tahoma" w:hAnsi="Tahoma" w:cs="Tahom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50F3" w:rsidRDefault="000E50F3" w:rsidP="0094540E"/>
    <w:tbl>
      <w:tblPr>
        <w:tblStyle w:val="TableNormal"/>
        <w:tblW w:w="10097" w:type="dxa"/>
        <w:tblInd w:w="-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6"/>
        <w:gridCol w:w="2123"/>
        <w:gridCol w:w="973"/>
        <w:gridCol w:w="71"/>
        <w:gridCol w:w="187"/>
        <w:gridCol w:w="1689"/>
        <w:gridCol w:w="2084"/>
        <w:gridCol w:w="2084"/>
      </w:tblGrid>
      <w:tr w:rsidR="000E50F3" w:rsidTr="00FD46D9">
        <w:trPr>
          <w:trHeight w:hRule="exact" w:val="421"/>
        </w:trPr>
        <w:tc>
          <w:tcPr>
            <w:tcW w:w="300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  <w:vAlign w:val="center"/>
          </w:tcPr>
          <w:p w:rsidR="000E50F3" w:rsidRDefault="000E50F3" w:rsidP="00FD46D9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10202"/>
              </w:rPr>
              <w:t>Benötigte</w:t>
            </w:r>
            <w:r>
              <w:rPr>
                <w:rFonts w:ascii="Tahoma" w:eastAsia="Tahoma" w:hAnsi="Tahoma" w:cs="Tahoma"/>
                <w:b/>
                <w:bCs/>
                <w:color w:val="010202"/>
                <w:spacing w:val="-2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10202"/>
              </w:rPr>
              <w:t>Prüfpräparate</w:t>
            </w:r>
          </w:p>
        </w:tc>
        <w:tc>
          <w:tcPr>
            <w:tcW w:w="104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  <w:vAlign w:val="center"/>
          </w:tcPr>
          <w:p w:rsidR="000E50F3" w:rsidRDefault="000E50F3" w:rsidP="00FD46D9">
            <w:pPr>
              <w:pStyle w:val="TableParagraph"/>
              <w:ind w:left="-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10202"/>
              </w:rPr>
              <w:t>Sponsor:</w:t>
            </w:r>
          </w:p>
        </w:tc>
        <w:tc>
          <w:tcPr>
            <w:tcW w:w="6044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0E50F3" w:rsidRDefault="00FD46D9" w:rsidP="00FD46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90C" w:rsidTr="00FD46D9">
        <w:trPr>
          <w:trHeight w:val="411"/>
        </w:trPr>
        <w:tc>
          <w:tcPr>
            <w:tcW w:w="10097" w:type="dxa"/>
            <w:gridSpan w:val="8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  <w:vAlign w:val="center"/>
          </w:tcPr>
          <w:p w:rsidR="0022790C" w:rsidRPr="0022790C" w:rsidRDefault="0022790C" w:rsidP="00FD46D9">
            <w:pPr>
              <w:pStyle w:val="TableParagraph"/>
              <w:ind w:right="28"/>
              <w:rPr>
                <w:rFonts w:ascii="Tahoma" w:eastAsia="Tahoma" w:hAnsi="Tahoma" w:cs="Tahoma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Prüfpräparat</w:t>
            </w:r>
            <w:r w:rsidRPr="0022790C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 xml:space="preserve"> Name</w:t>
            </w:r>
            <w:r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:</w:t>
            </w:r>
            <w:r w:rsidR="00FD46D9" w:rsidRPr="00FD46D9">
              <w:rPr>
                <w:rFonts w:ascii="Tahoma" w:hAnsi="Tahoma" w:cs="Tahoma"/>
              </w:rPr>
              <w:t xml:space="preserve"> </w:t>
            </w:r>
            <w:r w:rsidR="00FD46D9" w:rsidRPr="00FD46D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6D9" w:rsidRPr="00FD46D9">
              <w:rPr>
                <w:noProof/>
              </w:rPr>
              <w:instrText xml:space="preserve"> FORMTEXT </w:instrText>
            </w:r>
            <w:r w:rsidR="00FD46D9" w:rsidRPr="00FD46D9">
              <w:rPr>
                <w:noProof/>
              </w:rPr>
            </w:r>
            <w:r w:rsidR="00FD46D9" w:rsidRPr="00FD46D9">
              <w:rPr>
                <w:noProof/>
              </w:rPr>
              <w:fldChar w:fldCharType="separate"/>
            </w:r>
            <w:r w:rsidR="00FD46D9" w:rsidRPr="00FD46D9">
              <w:rPr>
                <w:noProof/>
              </w:rPr>
              <w:t> </w:t>
            </w:r>
            <w:r w:rsidR="00FD46D9" w:rsidRPr="00FD46D9">
              <w:rPr>
                <w:noProof/>
              </w:rPr>
              <w:t> </w:t>
            </w:r>
            <w:r w:rsidR="00FD46D9" w:rsidRPr="00FD46D9">
              <w:rPr>
                <w:noProof/>
              </w:rPr>
              <w:t> </w:t>
            </w:r>
            <w:r w:rsidR="00FD46D9" w:rsidRPr="00FD46D9">
              <w:rPr>
                <w:noProof/>
              </w:rPr>
              <w:t> </w:t>
            </w:r>
            <w:r w:rsidR="00FD46D9" w:rsidRPr="00FD46D9">
              <w:rPr>
                <w:noProof/>
              </w:rPr>
              <w:t> </w:t>
            </w:r>
            <w:r w:rsidR="00FD46D9" w:rsidRPr="00FD46D9">
              <w:rPr>
                <w:noProof/>
              </w:rPr>
              <w:fldChar w:fldCharType="end"/>
            </w:r>
          </w:p>
        </w:tc>
      </w:tr>
      <w:tr w:rsidR="0022790C" w:rsidTr="00FD46D9">
        <w:trPr>
          <w:trHeight w:hRule="exact" w:val="359"/>
        </w:trPr>
        <w:tc>
          <w:tcPr>
            <w:tcW w:w="88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22790C" w:rsidRPr="0022790C" w:rsidRDefault="0022790C" w:rsidP="00FD46D9">
            <w:pPr>
              <w:pStyle w:val="TableParagraph"/>
              <w:spacing w:before="19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Menge</w:t>
            </w:r>
          </w:p>
        </w:tc>
        <w:tc>
          <w:tcPr>
            <w:tcW w:w="309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Pr="0022790C" w:rsidRDefault="00FD46D9" w:rsidP="00FD46D9">
            <w:pPr>
              <w:pStyle w:val="TableParagraph"/>
              <w:spacing w:before="19"/>
              <w:ind w:right="201"/>
              <w:jc w:val="right"/>
              <w:rPr>
                <w:rFonts w:ascii="Tahoma" w:eastAsia="Tahoma" w:hAnsi="Tahoma" w:cs="Tahoma"/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2790C" w:rsidRPr="0022790C">
              <w:rPr>
                <w:rFonts w:ascii="Tahoma" w:eastAsia="Tahoma" w:hAnsi="Tahoma" w:cs="Tahoma"/>
                <w:color w:val="010202"/>
                <w:w w:val="95"/>
                <w:lang w:val="de-DE"/>
              </w:rPr>
              <w:t>OP</w:t>
            </w:r>
          </w:p>
        </w:tc>
        <w:tc>
          <w:tcPr>
            <w:tcW w:w="258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22790C" w:rsidRPr="0022790C" w:rsidRDefault="0022790C" w:rsidP="00FD46D9">
            <w:pPr>
              <w:pStyle w:val="TableParagraph"/>
              <w:spacing w:before="21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á</w:t>
            </w:r>
          </w:p>
        </w:tc>
        <w:tc>
          <w:tcPr>
            <w:tcW w:w="168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Pr="0022790C" w:rsidRDefault="00FD46D9" w:rsidP="00FD46D9">
            <w:pPr>
              <w:pStyle w:val="TableParagraph"/>
              <w:spacing w:before="19"/>
              <w:ind w:right="120"/>
              <w:rPr>
                <w:rFonts w:ascii="Tahoma" w:eastAsia="Tahoma" w:hAnsi="Tahoma" w:cs="Tahoma"/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2790C" w:rsidRPr="0022790C">
              <w:rPr>
                <w:rFonts w:ascii="Tahoma" w:eastAsia="Tahoma" w:hAnsi="Tahoma" w:cs="Tahoma"/>
                <w:color w:val="010202"/>
                <w:lang w:val="de-DE"/>
              </w:rPr>
              <w:t>Stk.</w:t>
            </w:r>
          </w:p>
        </w:tc>
        <w:tc>
          <w:tcPr>
            <w:tcW w:w="20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Pr="0022790C" w:rsidRDefault="0022790C" w:rsidP="00FD46D9">
            <w:pPr>
              <w:pStyle w:val="TableParagraph"/>
              <w:spacing w:before="19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Darreichungsform</w:t>
            </w:r>
          </w:p>
        </w:tc>
        <w:tc>
          <w:tcPr>
            <w:tcW w:w="20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Pr="0022790C" w:rsidRDefault="00FD46D9" w:rsidP="00FD46D9">
            <w:pPr>
              <w:pStyle w:val="TableParagraph"/>
              <w:spacing w:before="19"/>
              <w:rPr>
                <w:rFonts w:ascii="Tahoma" w:eastAsia="Tahoma" w:hAnsi="Tahoma" w:cs="Tahoma"/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50F3" w:rsidRDefault="000E50F3" w:rsidP="0094540E"/>
    <w:tbl>
      <w:tblPr>
        <w:tblStyle w:val="TableNormal"/>
        <w:tblW w:w="10097" w:type="dxa"/>
        <w:tblInd w:w="-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6"/>
        <w:gridCol w:w="2123"/>
        <w:gridCol w:w="973"/>
        <w:gridCol w:w="71"/>
        <w:gridCol w:w="187"/>
        <w:gridCol w:w="1689"/>
        <w:gridCol w:w="2084"/>
        <w:gridCol w:w="2084"/>
      </w:tblGrid>
      <w:tr w:rsidR="000E50F3" w:rsidTr="00FD46D9">
        <w:trPr>
          <w:trHeight w:hRule="exact" w:val="421"/>
        </w:trPr>
        <w:tc>
          <w:tcPr>
            <w:tcW w:w="3009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  <w:vAlign w:val="center"/>
          </w:tcPr>
          <w:p w:rsidR="000E50F3" w:rsidRPr="0022790C" w:rsidRDefault="000E50F3" w:rsidP="00FD46D9">
            <w:pPr>
              <w:pStyle w:val="TableParagraph"/>
              <w:spacing w:before="52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Benötigte</w:t>
            </w:r>
            <w:r w:rsidRPr="0022790C">
              <w:rPr>
                <w:rFonts w:ascii="Tahoma" w:eastAsia="Tahoma" w:hAnsi="Tahoma" w:cs="Tahoma"/>
                <w:b/>
                <w:bCs/>
                <w:color w:val="010202"/>
                <w:spacing w:val="-27"/>
                <w:lang w:val="de-DE"/>
              </w:rPr>
              <w:t xml:space="preserve"> </w:t>
            </w:r>
            <w:r w:rsidRPr="0022790C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Prüfpräparate</w:t>
            </w:r>
          </w:p>
        </w:tc>
        <w:tc>
          <w:tcPr>
            <w:tcW w:w="104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9D9D9" w:themeFill="background1" w:themeFillShade="D9"/>
            <w:vAlign w:val="center"/>
          </w:tcPr>
          <w:p w:rsidR="000E50F3" w:rsidRPr="0022790C" w:rsidRDefault="000E50F3" w:rsidP="00FD46D9">
            <w:pPr>
              <w:pStyle w:val="TableParagraph"/>
              <w:spacing w:before="41"/>
              <w:ind w:left="-5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Sponsor:</w:t>
            </w:r>
          </w:p>
        </w:tc>
        <w:tc>
          <w:tcPr>
            <w:tcW w:w="6044" w:type="dxa"/>
            <w:gridSpan w:val="4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0E50F3" w:rsidRPr="0022790C" w:rsidRDefault="00FD46D9" w:rsidP="00FD46D9">
            <w:pPr>
              <w:rPr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90C" w:rsidTr="00FD46D9">
        <w:trPr>
          <w:trHeight w:val="411"/>
        </w:trPr>
        <w:tc>
          <w:tcPr>
            <w:tcW w:w="10097" w:type="dxa"/>
            <w:gridSpan w:val="8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  <w:vAlign w:val="center"/>
          </w:tcPr>
          <w:p w:rsidR="0022790C" w:rsidRPr="0022790C" w:rsidRDefault="0022790C" w:rsidP="00FD46D9">
            <w:pPr>
              <w:pStyle w:val="TableParagraph"/>
              <w:ind w:right="28"/>
              <w:rPr>
                <w:rFonts w:ascii="Tahoma" w:eastAsia="Tahoma" w:hAnsi="Tahoma" w:cs="Tahoma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Prüfpräparat</w:t>
            </w:r>
            <w:r w:rsidRPr="0022790C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 xml:space="preserve"> Name: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 xml:space="preserve"> 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instrText xml:space="preserve"> FORMTEXT </w:instrTex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fldChar w:fldCharType="separate"/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t> </w:t>
            </w:r>
            <w:r w:rsidR="00FD46D9" w:rsidRPr="00FD46D9">
              <w:rPr>
                <w:rFonts w:ascii="Tahoma" w:eastAsia="Tahoma" w:hAnsi="Tahoma" w:cs="Tahoma"/>
                <w:b/>
                <w:bCs/>
                <w:color w:val="010202"/>
                <w:lang w:val="de-DE"/>
              </w:rPr>
              <w:fldChar w:fldCharType="end"/>
            </w:r>
          </w:p>
        </w:tc>
      </w:tr>
      <w:tr w:rsidR="0022790C" w:rsidTr="00FD46D9">
        <w:trPr>
          <w:trHeight w:hRule="exact" w:val="359"/>
        </w:trPr>
        <w:tc>
          <w:tcPr>
            <w:tcW w:w="88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22790C" w:rsidRPr="0022790C" w:rsidRDefault="0022790C" w:rsidP="00FD46D9">
            <w:pPr>
              <w:pStyle w:val="TableParagraph"/>
              <w:spacing w:before="19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Menge</w:t>
            </w:r>
          </w:p>
        </w:tc>
        <w:tc>
          <w:tcPr>
            <w:tcW w:w="3096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Pr="0022790C" w:rsidRDefault="00FD46D9" w:rsidP="00FD46D9">
            <w:pPr>
              <w:pStyle w:val="TableParagraph"/>
              <w:spacing w:before="19"/>
              <w:ind w:right="201"/>
              <w:jc w:val="right"/>
              <w:rPr>
                <w:rFonts w:ascii="Tahoma" w:eastAsia="Tahoma" w:hAnsi="Tahoma" w:cs="Tahoma"/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2790C" w:rsidRPr="0022790C">
              <w:rPr>
                <w:rFonts w:ascii="Tahoma" w:eastAsia="Tahoma" w:hAnsi="Tahoma" w:cs="Tahoma"/>
                <w:color w:val="010202"/>
                <w:w w:val="95"/>
                <w:lang w:val="de-DE"/>
              </w:rPr>
              <w:t>OP</w:t>
            </w:r>
          </w:p>
        </w:tc>
        <w:tc>
          <w:tcPr>
            <w:tcW w:w="258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vAlign w:val="center"/>
          </w:tcPr>
          <w:p w:rsidR="0022790C" w:rsidRPr="0022790C" w:rsidRDefault="0022790C" w:rsidP="00FD46D9">
            <w:pPr>
              <w:pStyle w:val="TableParagraph"/>
              <w:spacing w:before="21"/>
              <w:rPr>
                <w:rFonts w:ascii="Tahoma" w:eastAsia="Tahoma" w:hAnsi="Tahoma" w:cs="Tahoma"/>
                <w:lang w:val="de-DE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á</w:t>
            </w:r>
          </w:p>
        </w:tc>
        <w:tc>
          <w:tcPr>
            <w:tcW w:w="168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Pr="0022790C" w:rsidRDefault="00FD46D9" w:rsidP="00FD46D9">
            <w:pPr>
              <w:pStyle w:val="TableParagraph"/>
              <w:spacing w:before="19"/>
              <w:ind w:right="120"/>
              <w:rPr>
                <w:rFonts w:ascii="Tahoma" w:eastAsia="Tahoma" w:hAnsi="Tahoma" w:cs="Tahoma"/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22790C" w:rsidRPr="0022790C">
              <w:rPr>
                <w:rFonts w:ascii="Tahoma" w:eastAsia="Tahoma" w:hAnsi="Tahoma" w:cs="Tahoma"/>
                <w:color w:val="010202"/>
                <w:lang w:val="de-DE"/>
              </w:rPr>
              <w:t>Stk.</w:t>
            </w:r>
          </w:p>
        </w:tc>
        <w:tc>
          <w:tcPr>
            <w:tcW w:w="20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Default="00FD46D9" w:rsidP="00FD46D9">
            <w:pPr>
              <w:pStyle w:val="TableParagraph"/>
              <w:spacing w:before="19"/>
              <w:rPr>
                <w:rFonts w:ascii="Tahoma" w:eastAsia="Tahoma" w:hAnsi="Tahoma" w:cs="Tahoma"/>
              </w:rPr>
            </w:pPr>
            <w:r w:rsidRPr="0022790C">
              <w:rPr>
                <w:rFonts w:ascii="Tahoma" w:eastAsia="Tahoma" w:hAnsi="Tahoma" w:cs="Tahoma"/>
                <w:color w:val="010202"/>
                <w:lang w:val="de-DE"/>
              </w:rPr>
              <w:t>Darreichungsform</w:t>
            </w:r>
          </w:p>
        </w:tc>
        <w:tc>
          <w:tcPr>
            <w:tcW w:w="20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FFFFFF" w:themeFill="background1"/>
            <w:vAlign w:val="center"/>
          </w:tcPr>
          <w:p w:rsidR="0022790C" w:rsidRDefault="00FD46D9" w:rsidP="00FD46D9">
            <w:pPr>
              <w:pStyle w:val="TableParagraph"/>
              <w:spacing w:before="19"/>
              <w:rPr>
                <w:rFonts w:ascii="Tahoma" w:eastAsia="Tahoma" w:hAnsi="Tahoma" w:cs="Tahom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50F3" w:rsidRDefault="000E50F3" w:rsidP="0094540E"/>
    <w:p w:rsidR="000E50F3" w:rsidRDefault="000E50F3" w:rsidP="0094540E"/>
    <w:p w:rsidR="000E50F3" w:rsidRPr="00E456D9" w:rsidRDefault="000E50F3" w:rsidP="0022790C">
      <w:pPr>
        <w:pStyle w:val="Textkrper"/>
        <w:spacing w:before="71" w:line="264" w:lineRule="exact"/>
        <w:ind w:left="0"/>
        <w:rPr>
          <w:lang w:val="de-DE"/>
        </w:rPr>
      </w:pPr>
      <w:r w:rsidRPr="00E456D9">
        <w:rPr>
          <w:color w:val="010202"/>
          <w:lang w:val="de-DE"/>
        </w:rPr>
        <w:t>Die</w:t>
      </w:r>
      <w:r w:rsidRPr="00E456D9">
        <w:rPr>
          <w:color w:val="010202"/>
          <w:spacing w:val="-6"/>
          <w:lang w:val="de-DE"/>
        </w:rPr>
        <w:t xml:space="preserve"> </w:t>
      </w:r>
      <w:r w:rsidRPr="00E456D9">
        <w:rPr>
          <w:color w:val="010202"/>
          <w:lang w:val="de-DE"/>
        </w:rPr>
        <w:t>oben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angeführten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Prüfpräparate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werden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ausschließlich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im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Klinikbereic</w:t>
      </w:r>
      <w:r w:rsidR="0022790C">
        <w:rPr>
          <w:color w:val="010202"/>
          <w:lang w:val="de-DE"/>
        </w:rPr>
        <w:t xml:space="preserve">h </w:t>
      </w:r>
      <w:r w:rsidRPr="00E456D9">
        <w:rPr>
          <w:color w:val="010202"/>
          <w:lang w:val="de-DE"/>
        </w:rPr>
        <w:t>und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im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Rahmen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einer</w:t>
      </w:r>
      <w:r w:rsidRPr="00E456D9">
        <w:rPr>
          <w:rFonts w:ascii="Times New Roman" w:eastAsia="Times New Roman" w:hAnsi="Times New Roman" w:cs="Times New Roman"/>
          <w:color w:val="010202"/>
          <w:lang w:val="de-DE"/>
        </w:rPr>
        <w:t xml:space="preserve"> </w:t>
      </w:r>
      <w:r w:rsidRPr="00E456D9">
        <w:rPr>
          <w:color w:val="010202"/>
          <w:lang w:val="de-DE"/>
        </w:rPr>
        <w:t>klinischen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Prüfung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angewendet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und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von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der</w:t>
      </w:r>
      <w:r w:rsidRPr="00E456D9">
        <w:rPr>
          <w:color w:val="010202"/>
          <w:spacing w:val="-4"/>
          <w:lang w:val="de-DE"/>
        </w:rPr>
        <w:t xml:space="preserve"> </w:t>
      </w:r>
      <w:r w:rsidR="0022790C">
        <w:rPr>
          <w:color w:val="010202"/>
          <w:lang w:val="de-DE"/>
        </w:rPr>
        <w:t>H</w:t>
      </w:r>
      <w:r w:rsidRPr="00E456D9">
        <w:rPr>
          <w:color w:val="010202"/>
          <w:lang w:val="de-DE"/>
        </w:rPr>
        <w:t>erstellerfirma</w:t>
      </w:r>
      <w:r w:rsidRPr="00E456D9">
        <w:rPr>
          <w:color w:val="010202"/>
          <w:spacing w:val="-5"/>
          <w:lang w:val="de-DE"/>
        </w:rPr>
        <w:t xml:space="preserve"> </w:t>
      </w:r>
      <w:r w:rsidRPr="00E456D9">
        <w:rPr>
          <w:color w:val="010202"/>
          <w:lang w:val="de-DE"/>
        </w:rPr>
        <w:t>kostenlos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zur</w:t>
      </w:r>
      <w:r w:rsidRPr="00E456D9">
        <w:rPr>
          <w:color w:val="010202"/>
          <w:spacing w:val="-4"/>
          <w:lang w:val="de-DE"/>
        </w:rPr>
        <w:t xml:space="preserve"> </w:t>
      </w:r>
      <w:r w:rsidRPr="00E456D9">
        <w:rPr>
          <w:color w:val="010202"/>
          <w:lang w:val="de-DE"/>
        </w:rPr>
        <w:t>Verfügung</w:t>
      </w:r>
      <w:r w:rsidRPr="00E456D9">
        <w:rPr>
          <w:color w:val="010202"/>
          <w:spacing w:val="-3"/>
          <w:lang w:val="de-DE"/>
        </w:rPr>
        <w:t xml:space="preserve"> </w:t>
      </w:r>
      <w:r w:rsidRPr="00E456D9">
        <w:rPr>
          <w:color w:val="010202"/>
          <w:lang w:val="de-DE"/>
        </w:rPr>
        <w:t>gestellt.</w:t>
      </w:r>
      <w:r w:rsidRPr="00E456D9">
        <w:rPr>
          <w:rFonts w:ascii="Times New Roman" w:eastAsia="Times New Roman" w:hAnsi="Times New Roman" w:cs="Times New Roman"/>
          <w:color w:val="010202"/>
          <w:lang w:val="de-DE"/>
        </w:rPr>
        <w:t xml:space="preserve"> </w:t>
      </w:r>
      <w:r w:rsidRPr="00E456D9">
        <w:rPr>
          <w:color w:val="010202"/>
          <w:lang w:val="de-DE"/>
        </w:rPr>
        <w:t>Dieses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Formular</w:t>
      </w:r>
      <w:r w:rsidRPr="00E456D9">
        <w:rPr>
          <w:color w:val="010202"/>
          <w:spacing w:val="-9"/>
          <w:lang w:val="de-DE"/>
        </w:rPr>
        <w:t xml:space="preserve"> </w:t>
      </w:r>
      <w:r w:rsidRPr="00E456D9">
        <w:rPr>
          <w:color w:val="010202"/>
          <w:lang w:val="de-DE"/>
        </w:rPr>
        <w:t>dient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zur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Erreichung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einer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Einfuhrbewilligung/</w:t>
      </w:r>
      <w:r w:rsidR="0022790C">
        <w:rPr>
          <w:color w:val="010202"/>
          <w:lang w:val="de-DE"/>
        </w:rPr>
        <w:t>-</w:t>
      </w:r>
      <w:r w:rsidRPr="00E456D9">
        <w:rPr>
          <w:color w:val="010202"/>
          <w:lang w:val="de-DE"/>
        </w:rPr>
        <w:t>meldung.</w:t>
      </w:r>
    </w:p>
    <w:p w:rsidR="000E50F3" w:rsidRPr="00E456D9" w:rsidRDefault="000E50F3" w:rsidP="000E50F3">
      <w:pPr>
        <w:spacing w:before="15" w:line="240" w:lineRule="exact"/>
        <w:rPr>
          <w:sz w:val="24"/>
        </w:rPr>
      </w:pPr>
    </w:p>
    <w:p w:rsidR="000E50F3" w:rsidRDefault="000E50F3" w:rsidP="0022790C">
      <w:pPr>
        <w:pStyle w:val="Textkrper"/>
        <w:ind w:left="0"/>
        <w:rPr>
          <w:color w:val="010202"/>
          <w:lang w:val="de-DE"/>
        </w:rPr>
      </w:pPr>
      <w:r w:rsidRPr="00E456D9">
        <w:rPr>
          <w:color w:val="010202"/>
          <w:lang w:val="de-DE"/>
        </w:rPr>
        <w:t>Die</w:t>
      </w:r>
      <w:r w:rsidRPr="00E456D9">
        <w:rPr>
          <w:color w:val="010202"/>
          <w:spacing w:val="-9"/>
          <w:lang w:val="de-DE"/>
        </w:rPr>
        <w:t xml:space="preserve"> </w:t>
      </w:r>
      <w:r w:rsidRPr="00E456D9">
        <w:rPr>
          <w:color w:val="010202"/>
          <w:lang w:val="de-DE"/>
        </w:rPr>
        <w:t>Vollständigkeitsmeldung</w:t>
      </w:r>
      <w:r w:rsidRPr="00E456D9">
        <w:rPr>
          <w:color w:val="010202"/>
          <w:spacing w:val="-7"/>
          <w:lang w:val="de-DE"/>
        </w:rPr>
        <w:t xml:space="preserve"> </w:t>
      </w:r>
      <w:r w:rsidRPr="00E456D9">
        <w:rPr>
          <w:color w:val="010202"/>
          <w:lang w:val="de-DE"/>
        </w:rPr>
        <w:t>der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AGES</w:t>
      </w:r>
      <w:r w:rsidRPr="00E456D9">
        <w:rPr>
          <w:color w:val="010202"/>
          <w:spacing w:val="-9"/>
          <w:lang w:val="de-DE"/>
        </w:rPr>
        <w:t xml:space="preserve"> </w:t>
      </w:r>
      <w:r>
        <w:rPr>
          <w:color w:val="010202"/>
          <w:lang w:val="de-DE"/>
        </w:rPr>
        <w:t>Medizinmarktaufsicht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ist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dem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Antrag</w:t>
      </w:r>
      <w:r w:rsidRPr="00E456D9">
        <w:rPr>
          <w:color w:val="010202"/>
          <w:spacing w:val="-8"/>
          <w:lang w:val="de-DE"/>
        </w:rPr>
        <w:t xml:space="preserve"> </w:t>
      </w:r>
      <w:r w:rsidRPr="00E456D9">
        <w:rPr>
          <w:color w:val="010202"/>
          <w:lang w:val="de-DE"/>
        </w:rPr>
        <w:t>beizuschließen.</w:t>
      </w:r>
    </w:p>
    <w:p w:rsidR="00752DCC" w:rsidRDefault="00752DCC" w:rsidP="0022790C">
      <w:pPr>
        <w:pStyle w:val="Textkrper"/>
        <w:ind w:left="0"/>
        <w:rPr>
          <w:color w:val="010202"/>
          <w:lang w:val="de-DE"/>
        </w:rPr>
      </w:pPr>
    </w:p>
    <w:p w:rsidR="00752DCC" w:rsidRDefault="00752DCC" w:rsidP="0022790C">
      <w:pPr>
        <w:pStyle w:val="Textkrper"/>
        <w:ind w:left="0"/>
        <w:rPr>
          <w:color w:val="010202"/>
          <w:lang w:val="de-DE"/>
        </w:rPr>
      </w:pPr>
    </w:p>
    <w:p w:rsidR="00A720CD" w:rsidRDefault="00A720CD" w:rsidP="0022790C">
      <w:pPr>
        <w:pStyle w:val="Textkrper"/>
        <w:ind w:left="0"/>
        <w:rPr>
          <w:color w:val="010202"/>
          <w:lang w:val="de-DE"/>
        </w:rPr>
      </w:pPr>
    </w:p>
    <w:p w:rsidR="00A720CD" w:rsidRDefault="00A720CD" w:rsidP="0022790C">
      <w:pPr>
        <w:pStyle w:val="Textkrper"/>
        <w:ind w:left="0"/>
        <w:rPr>
          <w:color w:val="010202"/>
          <w:lang w:val="de-DE"/>
        </w:rPr>
      </w:pPr>
    </w:p>
    <w:p w:rsidR="00A720CD" w:rsidRDefault="00A720CD" w:rsidP="0022790C">
      <w:pPr>
        <w:pStyle w:val="Textkrper"/>
        <w:ind w:left="0"/>
        <w:rPr>
          <w:color w:val="010202"/>
          <w:lang w:val="de-DE"/>
        </w:rPr>
      </w:pPr>
    </w:p>
    <w:p w:rsidR="00A720CD" w:rsidRDefault="00A720CD" w:rsidP="0022790C">
      <w:pPr>
        <w:pStyle w:val="Textkrper"/>
        <w:ind w:left="0"/>
        <w:rPr>
          <w:color w:val="010202"/>
          <w:lang w:val="de-DE"/>
        </w:rPr>
      </w:pPr>
    </w:p>
    <w:p w:rsidR="00752DCC" w:rsidRDefault="00752DCC" w:rsidP="0022790C">
      <w:pPr>
        <w:pStyle w:val="Textkrper"/>
        <w:ind w:left="0"/>
        <w:rPr>
          <w:color w:val="010202"/>
          <w:lang w:val="de-DE"/>
        </w:rPr>
      </w:pPr>
    </w:p>
    <w:tbl>
      <w:tblPr>
        <w:tblStyle w:val="Tabellenrast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752DCC" w:rsidTr="00A720CD">
        <w:trPr>
          <w:jc w:val="center"/>
        </w:trPr>
        <w:tc>
          <w:tcPr>
            <w:tcW w:w="4536" w:type="dxa"/>
            <w:tcBorders>
              <w:right w:val="nil"/>
            </w:tcBorders>
          </w:tcPr>
          <w:p w:rsidR="00752DCC" w:rsidRDefault="00752DCC" w:rsidP="0022790C">
            <w:pPr>
              <w:pStyle w:val="Textkrper"/>
              <w:ind w:left="0"/>
              <w:rPr>
                <w:color w:val="010202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2DCC" w:rsidRDefault="00752DCC" w:rsidP="0022790C">
            <w:pPr>
              <w:pStyle w:val="Textkrper"/>
              <w:ind w:left="0"/>
              <w:rPr>
                <w:color w:val="010202"/>
                <w:lang w:val="de-DE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752DCC" w:rsidRDefault="00752DCC" w:rsidP="0022790C">
            <w:pPr>
              <w:pStyle w:val="Textkrper"/>
              <w:ind w:left="0"/>
              <w:rPr>
                <w:color w:val="010202"/>
                <w:lang w:val="de-DE"/>
              </w:rPr>
            </w:pPr>
          </w:p>
        </w:tc>
      </w:tr>
      <w:tr w:rsidR="00752DCC" w:rsidTr="00A720CD">
        <w:trPr>
          <w:jc w:val="center"/>
        </w:trPr>
        <w:tc>
          <w:tcPr>
            <w:tcW w:w="4536" w:type="dxa"/>
            <w:tcBorders>
              <w:right w:val="nil"/>
            </w:tcBorders>
          </w:tcPr>
          <w:p w:rsidR="00752DCC" w:rsidRDefault="00752DCC" w:rsidP="00752DCC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Unterschrift LeiterIn der Klinischen Abteilung</w:t>
            </w:r>
          </w:p>
          <w:p w:rsidR="00752DCC" w:rsidRPr="00E456D9" w:rsidRDefault="00752DCC" w:rsidP="00752DCC">
            <w:pPr>
              <w:pStyle w:val="Textkrper"/>
              <w:ind w:left="0"/>
              <w:jc w:val="center"/>
              <w:rPr>
                <w:lang w:val="de-DE"/>
              </w:rPr>
            </w:pPr>
            <w:r w:rsidRPr="00752DCC">
              <w:rPr>
                <w:rFonts w:cs="Tahoma"/>
                <w:sz w:val="16"/>
                <w:szCs w:val="16"/>
                <w:lang w:val="de-DE"/>
              </w:rPr>
              <w:t>Stampiglie der Klinischen Abteilung</w:t>
            </w:r>
          </w:p>
          <w:p w:rsidR="00752DCC" w:rsidRDefault="00752DCC" w:rsidP="0022790C">
            <w:pPr>
              <w:pStyle w:val="Textkrper"/>
              <w:ind w:left="0"/>
              <w:rPr>
                <w:color w:val="010202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2DCC" w:rsidRDefault="00752DCC" w:rsidP="0022790C">
            <w:pPr>
              <w:pStyle w:val="Textkrper"/>
              <w:ind w:left="0"/>
              <w:rPr>
                <w:color w:val="010202"/>
                <w:lang w:val="de-DE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752DCC" w:rsidRDefault="00752DCC" w:rsidP="00752DCC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Unterschrift LeiterIn der Anstaltsapotheke</w:t>
            </w:r>
          </w:p>
          <w:p w:rsidR="00752DCC" w:rsidRDefault="00752DCC" w:rsidP="00752DCC">
            <w:pPr>
              <w:pStyle w:val="Textkrper"/>
              <w:ind w:left="0"/>
              <w:jc w:val="center"/>
              <w:rPr>
                <w:color w:val="010202"/>
                <w:lang w:val="de-DE"/>
              </w:rPr>
            </w:pPr>
            <w:r w:rsidRPr="00A720CD">
              <w:rPr>
                <w:rFonts w:cs="Tahoma"/>
                <w:sz w:val="16"/>
                <w:szCs w:val="16"/>
                <w:lang w:val="de-DE"/>
              </w:rPr>
              <w:t>Stampiglie der Anstaltsapotheke</w:t>
            </w:r>
          </w:p>
        </w:tc>
      </w:tr>
    </w:tbl>
    <w:p w:rsidR="00752DCC" w:rsidRDefault="00752DCC" w:rsidP="00752DCC"/>
    <w:p w:rsidR="00752DCC" w:rsidRDefault="00752DCC" w:rsidP="00752DC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Lieferfirma:</w:t>
      </w:r>
      <w:r w:rsidR="00FD46D9">
        <w:rPr>
          <w:rFonts w:ascii="ArialMT" w:hAnsi="ArialMT" w:cs="ArialMT"/>
          <w:sz w:val="22"/>
          <w:szCs w:val="22"/>
        </w:rPr>
        <w:t xml:space="preserve"> </w:t>
      </w:r>
      <w:r w:rsidR="00FD46D9" w:rsidRPr="00FD46D9">
        <w:rPr>
          <w:rFonts w:ascii="ArialMT" w:hAnsi="ArialMT" w:cs="ArialM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6D9" w:rsidRPr="00FD46D9">
        <w:rPr>
          <w:rFonts w:ascii="ArialMT" w:hAnsi="ArialMT" w:cs="ArialMT"/>
          <w:sz w:val="22"/>
          <w:szCs w:val="22"/>
        </w:rPr>
        <w:instrText xml:space="preserve"> FORMTEXT </w:instrText>
      </w:r>
      <w:r w:rsidR="00FD46D9" w:rsidRPr="00FD46D9">
        <w:rPr>
          <w:rFonts w:ascii="ArialMT" w:hAnsi="ArialMT" w:cs="ArialMT"/>
          <w:sz w:val="22"/>
          <w:szCs w:val="22"/>
        </w:rPr>
      </w:r>
      <w:r w:rsidR="00FD46D9" w:rsidRPr="00FD46D9">
        <w:rPr>
          <w:rFonts w:ascii="ArialMT" w:hAnsi="ArialMT" w:cs="ArialMT"/>
          <w:sz w:val="22"/>
          <w:szCs w:val="22"/>
        </w:rPr>
        <w:fldChar w:fldCharType="separate"/>
      </w:r>
      <w:r w:rsidR="00FD46D9" w:rsidRPr="00FD46D9">
        <w:rPr>
          <w:rFonts w:ascii="ArialMT" w:hAnsi="ArialMT" w:cs="ArialMT"/>
          <w:sz w:val="22"/>
          <w:szCs w:val="22"/>
        </w:rPr>
        <w:t> </w:t>
      </w:r>
      <w:r w:rsidR="00FD46D9" w:rsidRPr="00FD46D9">
        <w:rPr>
          <w:rFonts w:ascii="ArialMT" w:hAnsi="ArialMT" w:cs="ArialMT"/>
          <w:sz w:val="22"/>
          <w:szCs w:val="22"/>
        </w:rPr>
        <w:t> </w:t>
      </w:r>
      <w:r w:rsidR="00FD46D9" w:rsidRPr="00FD46D9">
        <w:rPr>
          <w:rFonts w:ascii="ArialMT" w:hAnsi="ArialMT" w:cs="ArialMT"/>
          <w:sz w:val="22"/>
          <w:szCs w:val="22"/>
        </w:rPr>
        <w:t> </w:t>
      </w:r>
      <w:r w:rsidR="00FD46D9" w:rsidRPr="00FD46D9">
        <w:rPr>
          <w:rFonts w:ascii="ArialMT" w:hAnsi="ArialMT" w:cs="ArialMT"/>
          <w:sz w:val="22"/>
          <w:szCs w:val="22"/>
        </w:rPr>
        <w:t> </w:t>
      </w:r>
      <w:r w:rsidR="00FD46D9" w:rsidRPr="00FD46D9">
        <w:rPr>
          <w:rFonts w:ascii="ArialMT" w:hAnsi="ArialMT" w:cs="ArialMT"/>
          <w:sz w:val="22"/>
          <w:szCs w:val="22"/>
        </w:rPr>
        <w:t> </w:t>
      </w:r>
      <w:r w:rsidR="00FD46D9" w:rsidRPr="00FD46D9">
        <w:rPr>
          <w:rFonts w:ascii="ArialMT" w:hAnsi="ArialMT" w:cs="ArialMT"/>
          <w:sz w:val="22"/>
          <w:szCs w:val="22"/>
        </w:rPr>
        <w:fldChar w:fldCharType="end"/>
      </w:r>
    </w:p>
    <w:p w:rsidR="00752DCC" w:rsidRPr="000E50F3" w:rsidRDefault="00752DCC" w:rsidP="00752DCC">
      <w:r>
        <w:rPr>
          <w:rFonts w:cs="Tahoma"/>
          <w:sz w:val="22"/>
          <w:szCs w:val="22"/>
        </w:rPr>
        <w:t>Datum der Antragsstellung:</w:t>
      </w:r>
      <w:r w:rsidR="00FD46D9" w:rsidRPr="00FD46D9">
        <w:t xml:space="preserve"> </w:t>
      </w:r>
      <w:r w:rsidR="00FD46D9">
        <w:fldChar w:fldCharType="begin">
          <w:ffData>
            <w:name w:val="Text1"/>
            <w:enabled/>
            <w:calcOnExit w:val="0"/>
            <w:textInput/>
          </w:ffData>
        </w:fldChar>
      </w:r>
      <w:r w:rsidR="00FD46D9">
        <w:instrText xml:space="preserve"> FORMTEXT </w:instrText>
      </w:r>
      <w:r w:rsidR="00FD46D9">
        <w:fldChar w:fldCharType="separate"/>
      </w:r>
      <w:r w:rsidR="00FD46D9">
        <w:rPr>
          <w:noProof/>
        </w:rPr>
        <w:t> </w:t>
      </w:r>
      <w:r w:rsidR="00FD46D9">
        <w:rPr>
          <w:noProof/>
        </w:rPr>
        <w:t> </w:t>
      </w:r>
      <w:r w:rsidR="00FD46D9">
        <w:rPr>
          <w:noProof/>
        </w:rPr>
        <w:t> </w:t>
      </w:r>
      <w:r w:rsidR="00FD46D9">
        <w:rPr>
          <w:noProof/>
        </w:rPr>
        <w:t> </w:t>
      </w:r>
      <w:r w:rsidR="00FD46D9">
        <w:rPr>
          <w:noProof/>
        </w:rPr>
        <w:t> </w:t>
      </w:r>
      <w:r w:rsidR="00FD46D9">
        <w:fldChar w:fldCharType="end"/>
      </w:r>
    </w:p>
    <w:sectPr w:rsidR="00752DCC" w:rsidRPr="000E50F3" w:rsidSect="000E50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07" w:right="1134" w:bottom="1702" w:left="1134" w:header="73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3A" w:rsidRDefault="006A373A">
      <w:r>
        <w:separator/>
      </w:r>
    </w:p>
  </w:endnote>
  <w:endnote w:type="continuationSeparator" w:id="0">
    <w:p w:rsidR="006A373A" w:rsidRDefault="006A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235130">
      <w:trPr>
        <w:trHeight w:val="70"/>
      </w:trPr>
      <w:tc>
        <w:tcPr>
          <w:tcW w:w="3249" w:type="dxa"/>
        </w:tcPr>
        <w:p w:rsidR="00235130" w:rsidRPr="00C91DCF" w:rsidRDefault="005B6920">
          <w:pPr>
            <w:pStyle w:val="Fuzeile"/>
            <w:rPr>
              <w:sz w:val="14"/>
            </w:rPr>
          </w:pPr>
          <w:r>
            <w:rPr>
              <w:sz w:val="14"/>
            </w:rPr>
            <w:t>F</w:t>
          </w:r>
          <w:r w:rsidR="00A720CD">
            <w:rPr>
              <w:sz w:val="14"/>
            </w:rPr>
            <w:t>_INS_VIE_00QM_I63</w:t>
          </w:r>
          <w:r>
            <w:rPr>
              <w:sz w:val="14"/>
            </w:rPr>
            <w:t>_</w:t>
          </w:r>
          <w:r w:rsidR="00A720CD">
            <w:rPr>
              <w:sz w:val="14"/>
            </w:rPr>
            <w:t>03</w:t>
          </w:r>
        </w:p>
      </w:tc>
      <w:tc>
        <w:tcPr>
          <w:tcW w:w="3249" w:type="dxa"/>
        </w:tcPr>
        <w:p w:rsidR="00235130" w:rsidRPr="00C91DCF" w:rsidRDefault="005B6920" w:rsidP="00145F3F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145F3F">
            <w:rPr>
              <w:sz w:val="14"/>
            </w:rPr>
            <w:t>14.05.2014</w:t>
          </w:r>
        </w:p>
      </w:tc>
      <w:tc>
        <w:tcPr>
          <w:tcW w:w="2966" w:type="dxa"/>
          <w:shd w:val="clear" w:color="auto" w:fill="auto"/>
        </w:tcPr>
        <w:p w:rsidR="00235130" w:rsidRPr="00C91DCF" w:rsidRDefault="00235130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040F5"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904023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040F5"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904023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235130" w:rsidRPr="003A634A" w:rsidRDefault="00235130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235130">
      <w:tc>
        <w:tcPr>
          <w:tcW w:w="9180" w:type="dxa"/>
          <w:gridSpan w:val="3"/>
        </w:tcPr>
        <w:p w:rsidR="00235130" w:rsidRPr="00C91DCF" w:rsidRDefault="00235130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235130" w:rsidRPr="009E0C5B" w:rsidRDefault="006B7FFD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C9C2AA4" wp14:editId="6E1CB42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5130">
      <w:tc>
        <w:tcPr>
          <w:tcW w:w="9180" w:type="dxa"/>
          <w:gridSpan w:val="3"/>
        </w:tcPr>
        <w:p w:rsidR="00235130" w:rsidRPr="00C91DCF" w:rsidRDefault="0023513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235130" w:rsidRDefault="00235130">
          <w:pPr>
            <w:pStyle w:val="Fuzeile"/>
          </w:pPr>
        </w:p>
      </w:tc>
    </w:tr>
    <w:tr w:rsidR="00235130">
      <w:tc>
        <w:tcPr>
          <w:tcW w:w="9180" w:type="dxa"/>
          <w:gridSpan w:val="3"/>
        </w:tcPr>
        <w:p w:rsidR="00235130" w:rsidRPr="00C91DCF" w:rsidRDefault="0023513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235130" w:rsidRDefault="00235130">
          <w:pPr>
            <w:pStyle w:val="Fuzeile"/>
          </w:pPr>
        </w:p>
      </w:tc>
    </w:tr>
    <w:tr w:rsidR="00235130" w:rsidRPr="00904023">
      <w:tc>
        <w:tcPr>
          <w:tcW w:w="9180" w:type="dxa"/>
          <w:gridSpan w:val="3"/>
        </w:tcPr>
        <w:p w:rsidR="00235130" w:rsidRPr="00841B04" w:rsidRDefault="00235130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235130" w:rsidRPr="00841B04" w:rsidRDefault="00235130">
          <w:pPr>
            <w:pStyle w:val="Fuzeile"/>
            <w:rPr>
              <w:lang w:val="en-GB"/>
            </w:rPr>
          </w:pPr>
        </w:p>
      </w:tc>
    </w:tr>
    <w:tr w:rsidR="00235130" w:rsidRPr="00904023">
      <w:trPr>
        <w:trHeight w:val="56"/>
      </w:trPr>
      <w:tc>
        <w:tcPr>
          <w:tcW w:w="9180" w:type="dxa"/>
          <w:gridSpan w:val="3"/>
        </w:tcPr>
        <w:p w:rsidR="00235130" w:rsidRPr="00841B04" w:rsidRDefault="00235130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235130" w:rsidRPr="00970CD0" w:rsidRDefault="00235130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235130">
      <w:trPr>
        <w:trHeight w:val="70"/>
      </w:trPr>
      <w:tc>
        <w:tcPr>
          <w:tcW w:w="3249" w:type="dxa"/>
        </w:tcPr>
        <w:p w:rsidR="00235130" w:rsidRPr="00C91DCF" w:rsidRDefault="0023513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235130" w:rsidRPr="00C91DCF" w:rsidRDefault="00235130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235130" w:rsidRPr="00C91DCF" w:rsidRDefault="00235130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040F5"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040F5"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904023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235130" w:rsidRDefault="00235130">
    <w:pPr>
      <w:pStyle w:val="Fuzeile"/>
    </w:pPr>
  </w:p>
  <w:p w:rsidR="00F50BB9" w:rsidRDefault="00F50BB9"/>
  <w:p w:rsidR="00F50BB9" w:rsidRDefault="00F50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3A" w:rsidRDefault="006A373A">
      <w:r>
        <w:separator/>
      </w:r>
    </w:p>
  </w:footnote>
  <w:footnote w:type="continuationSeparator" w:id="0">
    <w:p w:rsidR="006A373A" w:rsidRDefault="006A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32" w:rsidRPr="00E17AA5" w:rsidRDefault="00720E32" w:rsidP="00720E32">
    <w:pPr>
      <w:framePr w:w="3810" w:h="726" w:hRule="exact" w:hSpace="142" w:wrap="around" w:vAnchor="page" w:hAnchor="page" w:x="1254" w:y="1006" w:anchorLock="1"/>
      <w:rPr>
        <w:sz w:val="16"/>
        <w:szCs w:val="16"/>
      </w:rPr>
    </w:pPr>
    <w:r>
      <w:rPr>
        <w:sz w:val="16"/>
        <w:szCs w:val="17"/>
      </w:rPr>
      <w:t>BASG / AGES</w:t>
    </w:r>
  </w:p>
  <w:p w:rsidR="00720E32" w:rsidRDefault="00A720CD" w:rsidP="00720E32">
    <w:pPr>
      <w:framePr w:w="3810" w:h="726" w:hRule="exact" w:hSpace="142" w:wrap="around" w:vAnchor="page" w:hAnchor="page" w:x="1254" w:y="1006" w:anchorLock="1"/>
      <w:rPr>
        <w:sz w:val="16"/>
        <w:szCs w:val="17"/>
      </w:rPr>
    </w:pPr>
    <w:r>
      <w:rPr>
        <w:sz w:val="16"/>
        <w:szCs w:val="17"/>
      </w:rPr>
      <w:t>Institut Überwachung</w:t>
    </w:r>
  </w:p>
  <w:p w:rsidR="00720E32" w:rsidRPr="00E17AA5" w:rsidRDefault="00720E32" w:rsidP="00720E32">
    <w:pPr>
      <w:framePr w:w="3810" w:h="726" w:hRule="exact" w:hSpace="142" w:wrap="around" w:vAnchor="page" w:hAnchor="page" w:x="1254" w:y="1006" w:anchorLock="1"/>
      <w:rPr>
        <w:sz w:val="16"/>
        <w:szCs w:val="17"/>
      </w:rPr>
    </w:pPr>
    <w:r>
      <w:rPr>
        <w:sz w:val="16"/>
        <w:szCs w:val="17"/>
      </w:rPr>
      <w:t>Traisengasse 5, 1200 Wien</w:t>
    </w:r>
    <w:r w:rsidR="005A7601">
      <w:rPr>
        <w:sz w:val="16"/>
        <w:szCs w:val="17"/>
      </w:rPr>
      <w:t>, Österreich</w:t>
    </w:r>
  </w:p>
  <w:p w:rsidR="00235130" w:rsidRDefault="0081134D" w:rsidP="00235130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59776" behindDoc="1" locked="0" layoutInCell="1" allowOverlap="1" wp14:anchorId="317B3246" wp14:editId="5E446ED6">
          <wp:simplePos x="0" y="0"/>
          <wp:positionH relativeFrom="page">
            <wp:posOffset>5436870</wp:posOffset>
          </wp:positionH>
          <wp:positionV relativeFrom="page">
            <wp:posOffset>372745</wp:posOffset>
          </wp:positionV>
          <wp:extent cx="1442720" cy="851535"/>
          <wp:effectExtent l="0" t="0" r="5080" b="5715"/>
          <wp:wrapNone/>
          <wp:docPr id="24" name="Bild 0" descr="AGES Logo 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AGES Logo 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BB9" w:rsidRDefault="00F50BB9"/>
  <w:p w:rsidR="00F50BB9" w:rsidRDefault="0022790C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5CE58E" wp14:editId="40DF3BF2">
              <wp:simplePos x="0" y="0"/>
              <wp:positionH relativeFrom="column">
                <wp:posOffset>-62865</wp:posOffset>
              </wp:positionH>
              <wp:positionV relativeFrom="paragraph">
                <wp:posOffset>608330</wp:posOffset>
              </wp:positionV>
              <wp:extent cx="6419850" cy="295275"/>
              <wp:effectExtent l="0" t="0" r="19050" b="2857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857" w:rsidRPr="003F739D" w:rsidRDefault="000E50F3" w:rsidP="00741857">
                          <w:pPr>
                            <w:pStyle w:val="Kopfzeile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z w:val="22"/>
                              <w:szCs w:val="22"/>
                              <w:lang w:val="de-DE"/>
                            </w:rPr>
                            <w:t>Klinikanforderung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pacing w:val="-19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z w:val="22"/>
                              <w:szCs w:val="22"/>
                              <w:lang w:val="de-DE"/>
                            </w:rPr>
                            <w:t>für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pacing w:val="-18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z w:val="22"/>
                              <w:szCs w:val="22"/>
                              <w:lang w:val="de-DE"/>
                            </w:rPr>
                            <w:t>Prüfpräparate</w:t>
                          </w:r>
                          <w:r w:rsidRPr="00A230EA">
                            <w:rPr>
                              <w:rFonts w:ascii="Times New Roman" w:hAnsi="Times New Roman"/>
                              <w:b/>
                              <w:bCs/>
                              <w:color w:val="010202"/>
                              <w:w w:val="99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z w:val="22"/>
                              <w:szCs w:val="22"/>
                              <w:lang w:val="de-DE"/>
                            </w:rPr>
                            <w:t>für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pacing w:val="-6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A230EA"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z w:val="22"/>
                              <w:szCs w:val="22"/>
                              <w:lang w:val="de-DE"/>
                            </w:rPr>
                            <w:t>klinische</w:t>
                          </w:r>
                          <w:r>
                            <w:rPr>
                              <w:rFonts w:eastAsia="Tahoma" w:cs="Tahoma"/>
                              <w:b/>
                              <w:bCs/>
                              <w:color w:val="010202"/>
                              <w:sz w:val="22"/>
                              <w:szCs w:val="22"/>
                              <w:lang w:val="de-DE"/>
                            </w:rPr>
                            <w:t xml:space="preserve"> Studien</w:t>
                          </w:r>
                        </w:p>
                        <w:p w:rsidR="00741857" w:rsidRDefault="007418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95pt;margin-top:47.9pt;width:505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">
              <v:textbox>
                <w:txbxContent>
                  <w:p w:rsidR="00741857" w:rsidRPr="003F739D" w:rsidRDefault="000E50F3" w:rsidP="00741857">
                    <w:pPr>
                      <w:pStyle w:val="Kopfzeile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z w:val="22"/>
                        <w:szCs w:val="22"/>
                        <w:lang w:val="de-DE"/>
                      </w:rPr>
                      <w:t>Klinikanforderung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pacing w:val="-19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z w:val="22"/>
                        <w:szCs w:val="22"/>
                        <w:lang w:val="de-DE"/>
                      </w:rPr>
                      <w:t>für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pacing w:val="-18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z w:val="22"/>
                        <w:szCs w:val="22"/>
                        <w:lang w:val="de-DE"/>
                      </w:rPr>
                      <w:t>Prüfpräparate</w:t>
                    </w:r>
                    <w:r w:rsidRPr="00A230EA">
                      <w:rPr>
                        <w:rFonts w:ascii="Times New Roman" w:hAnsi="Times New Roman"/>
                        <w:b/>
                        <w:bCs/>
                        <w:color w:val="010202"/>
                        <w:w w:val="99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z w:val="22"/>
                        <w:szCs w:val="22"/>
                        <w:lang w:val="de-DE"/>
                      </w:rPr>
                      <w:t>für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pacing w:val="-6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A230EA">
                      <w:rPr>
                        <w:rFonts w:eastAsia="Tahoma" w:cs="Tahoma"/>
                        <w:b/>
                        <w:bCs/>
                        <w:color w:val="010202"/>
                        <w:sz w:val="22"/>
                        <w:szCs w:val="22"/>
                        <w:lang w:val="de-DE"/>
                      </w:rPr>
                      <w:t>klinische</w:t>
                    </w:r>
                    <w:r>
                      <w:rPr>
                        <w:rFonts w:eastAsia="Tahoma" w:cs="Tahoma"/>
                        <w:b/>
                        <w:bCs/>
                        <w:color w:val="010202"/>
                        <w:sz w:val="22"/>
                        <w:szCs w:val="22"/>
                        <w:lang w:val="de-DE"/>
                      </w:rPr>
                      <w:t xml:space="preserve"> Studien</w:t>
                    </w:r>
                  </w:p>
                  <w:p w:rsidR="00741857" w:rsidRDefault="0074185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235130">
      <w:tc>
        <w:tcPr>
          <w:tcW w:w="10232" w:type="dxa"/>
        </w:tcPr>
        <w:p w:rsidR="00235130" w:rsidRPr="00460489" w:rsidRDefault="006B7FFD" w:rsidP="00235130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7728" behindDoc="1" locked="0" layoutInCell="1" allowOverlap="1" wp14:anchorId="4F0B9812" wp14:editId="0AD5BD4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0" allowOverlap="1" wp14:anchorId="44CA7B32" wp14:editId="26E50E6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1" allowOverlap="0" wp14:anchorId="3C67163B" wp14:editId="59CCBCD5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0" allowOverlap="1" wp14:anchorId="1E752AB2" wp14:editId="0FF3B70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235130" w:rsidRDefault="00235130" w:rsidP="00235130">
    <w:pPr>
      <w:pStyle w:val="Kopfzeile"/>
      <w:ind w:left="-680"/>
    </w:pPr>
  </w:p>
  <w:p w:rsidR="00F50BB9" w:rsidRDefault="00F50BB9"/>
  <w:p w:rsidR="00F50BB9" w:rsidRDefault="00F50B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7qLdZtrd25LwAp/5bOIpUoPhhU=" w:salt="JFDKiuDXK0lIK0oU7Tw/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0E50F3"/>
    <w:rsid w:val="00145F3F"/>
    <w:rsid w:val="001A6B42"/>
    <w:rsid w:val="0022790C"/>
    <w:rsid w:val="00235130"/>
    <w:rsid w:val="00235532"/>
    <w:rsid w:val="00294982"/>
    <w:rsid w:val="002A1E8A"/>
    <w:rsid w:val="0039616E"/>
    <w:rsid w:val="003C3D97"/>
    <w:rsid w:val="003D10C1"/>
    <w:rsid w:val="004075E8"/>
    <w:rsid w:val="004662B6"/>
    <w:rsid w:val="005810B8"/>
    <w:rsid w:val="005A7601"/>
    <w:rsid w:val="005B6920"/>
    <w:rsid w:val="00632E82"/>
    <w:rsid w:val="00636A9D"/>
    <w:rsid w:val="006A373A"/>
    <w:rsid w:val="006B7FFD"/>
    <w:rsid w:val="00720E32"/>
    <w:rsid w:val="00741857"/>
    <w:rsid w:val="00752DCC"/>
    <w:rsid w:val="0081134D"/>
    <w:rsid w:val="0082274C"/>
    <w:rsid w:val="00830E4D"/>
    <w:rsid w:val="00873BA5"/>
    <w:rsid w:val="008D0195"/>
    <w:rsid w:val="00904023"/>
    <w:rsid w:val="0094540E"/>
    <w:rsid w:val="00954A35"/>
    <w:rsid w:val="00970CD0"/>
    <w:rsid w:val="009E0D2F"/>
    <w:rsid w:val="009F7564"/>
    <w:rsid w:val="00A559E2"/>
    <w:rsid w:val="00A720CD"/>
    <w:rsid w:val="00A77779"/>
    <w:rsid w:val="00A90591"/>
    <w:rsid w:val="00AC6F38"/>
    <w:rsid w:val="00B02BD2"/>
    <w:rsid w:val="00B040F5"/>
    <w:rsid w:val="00B35BD5"/>
    <w:rsid w:val="00B94B4E"/>
    <w:rsid w:val="00C210A8"/>
    <w:rsid w:val="00C53193"/>
    <w:rsid w:val="00DC24D9"/>
    <w:rsid w:val="00DE7B62"/>
    <w:rsid w:val="00E115F0"/>
    <w:rsid w:val="00E14573"/>
    <w:rsid w:val="00E87596"/>
    <w:rsid w:val="00EE452D"/>
    <w:rsid w:val="00F50BB9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75E8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075E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4075E8"/>
    <w:rPr>
      <w:rFonts w:ascii="Tahoma" w:hAnsi="Tahoma"/>
    </w:rPr>
  </w:style>
  <w:style w:type="character" w:styleId="Hyperlink">
    <w:name w:val="Hyperlink"/>
    <w:rsid w:val="00970CD0"/>
    <w:rPr>
      <w:color w:val="0000FF"/>
      <w:u w:val="single"/>
    </w:rPr>
  </w:style>
  <w:style w:type="table" w:styleId="Tabellenraster">
    <w:name w:val="Table Grid"/>
    <w:basedOn w:val="NormaleTabelle"/>
    <w:rsid w:val="005B6920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50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50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0E50F3"/>
    <w:pPr>
      <w:widowControl w:val="0"/>
      <w:ind w:left="129"/>
    </w:pPr>
    <w:rPr>
      <w:rFonts w:eastAsia="Tahoma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50F3"/>
    <w:rPr>
      <w:rFonts w:ascii="Tahoma" w:eastAsia="Tahoma" w:hAnsi="Tahom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75E8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075E8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4075E8"/>
    <w:rPr>
      <w:rFonts w:ascii="Tahoma" w:hAnsi="Tahoma"/>
    </w:rPr>
  </w:style>
  <w:style w:type="character" w:styleId="Hyperlink">
    <w:name w:val="Hyperlink"/>
    <w:rsid w:val="00970CD0"/>
    <w:rPr>
      <w:color w:val="0000FF"/>
      <w:u w:val="single"/>
    </w:rPr>
  </w:style>
  <w:style w:type="table" w:styleId="Tabellenraster">
    <w:name w:val="Table Grid"/>
    <w:basedOn w:val="NormaleTabelle"/>
    <w:rsid w:val="005B6920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50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50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0E50F3"/>
    <w:pPr>
      <w:widowControl w:val="0"/>
      <w:ind w:left="129"/>
    </w:pPr>
    <w:rPr>
      <w:rFonts w:eastAsia="Tahoma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50F3"/>
    <w:rPr>
      <w:rFonts w:ascii="Tahoma" w:eastAsia="Tahoma" w:hAnsi="Tahom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1</Pages>
  <Words>144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Wulz Silvia</cp:lastModifiedBy>
  <cp:revision>5</cp:revision>
  <cp:lastPrinted>2014-05-14T07:26:00Z</cp:lastPrinted>
  <dcterms:created xsi:type="dcterms:W3CDTF">2014-05-14T07:21:00Z</dcterms:created>
  <dcterms:modified xsi:type="dcterms:W3CDTF">2014-05-14T07:27:00Z</dcterms:modified>
</cp:coreProperties>
</file>