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778"/>
      </w:tblGrid>
      <w:tr w:rsidR="004F6EE6" w:rsidRPr="00277917" w:rsidTr="004F6EE6">
        <w:tc>
          <w:tcPr>
            <w:tcW w:w="9778" w:type="dxa"/>
          </w:tcPr>
          <w:p w:rsidR="004F6EE6" w:rsidRPr="00277917" w:rsidRDefault="004F6EE6" w:rsidP="007443AE">
            <w:pPr>
              <w:ind w:right="-285"/>
              <w:jc w:val="center"/>
              <w:rPr>
                <w:b/>
                <w:sz w:val="22"/>
              </w:rPr>
            </w:pPr>
            <w:r w:rsidRPr="00277917">
              <w:rPr>
                <w:b/>
                <w:sz w:val="22"/>
              </w:rPr>
              <w:t>Formular zur Meldung der/des Informationsbeauftragten</w:t>
            </w:r>
          </w:p>
        </w:tc>
      </w:tr>
    </w:tbl>
    <w:p w:rsidR="004F6EE6" w:rsidRDefault="004F6EE6" w:rsidP="007443AE">
      <w:pPr>
        <w:ind w:right="-285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652"/>
        <w:gridCol w:w="6126"/>
      </w:tblGrid>
      <w:tr w:rsidR="004F6EE6" w:rsidRPr="00277917" w:rsidTr="00277917">
        <w:tc>
          <w:tcPr>
            <w:tcW w:w="9778" w:type="dxa"/>
            <w:gridSpan w:val="2"/>
            <w:shd w:val="clear" w:color="auto" w:fill="D9D9D9" w:themeFill="background1" w:themeFillShade="D9"/>
          </w:tcPr>
          <w:p w:rsidR="004F6EE6" w:rsidRPr="00277917" w:rsidRDefault="004F6EE6" w:rsidP="007443AE">
            <w:pPr>
              <w:ind w:right="-285"/>
              <w:rPr>
                <w:b/>
              </w:rPr>
            </w:pPr>
            <w:r w:rsidRPr="00277917">
              <w:rPr>
                <w:b/>
              </w:rPr>
              <w:t>Informationsbeauftragte/r</w:t>
            </w:r>
          </w:p>
        </w:tc>
      </w:tr>
      <w:tr w:rsidR="003222B8" w:rsidTr="005D4766">
        <w:tc>
          <w:tcPr>
            <w:tcW w:w="3652" w:type="dxa"/>
          </w:tcPr>
          <w:p w:rsidR="003222B8" w:rsidRDefault="003222B8" w:rsidP="007443AE">
            <w:pPr>
              <w:ind w:right="-285"/>
            </w:pPr>
            <w:r>
              <w:t>Meldung als</w:t>
            </w:r>
          </w:p>
        </w:tc>
        <w:tc>
          <w:tcPr>
            <w:tcW w:w="6126" w:type="dxa"/>
          </w:tcPr>
          <w:p w:rsidR="003222B8" w:rsidRDefault="003222B8" w:rsidP="007443AE">
            <w:pPr>
              <w:ind w:right="-285"/>
            </w:pPr>
            <w:r>
              <w:t>Informationsbeauftragte/r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8794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A3B41" w:rsidRDefault="00AA3B41" w:rsidP="007443AE">
            <w:pPr>
              <w:ind w:right="-285"/>
            </w:pPr>
          </w:p>
          <w:p w:rsidR="003222B8" w:rsidRDefault="003222B8" w:rsidP="007443AE">
            <w:pPr>
              <w:ind w:right="-285"/>
            </w:pPr>
            <w:r>
              <w:t>Stellvertretung Informationsbeauftragt/e</w:t>
            </w:r>
            <w:r>
              <w:tab/>
            </w:r>
            <w:sdt>
              <w:sdtPr>
                <w:id w:val="-4815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7EBA" w:rsidTr="00AA3B41">
        <w:tc>
          <w:tcPr>
            <w:tcW w:w="3652" w:type="dxa"/>
          </w:tcPr>
          <w:p w:rsidR="00947EBA" w:rsidRDefault="00947EBA">
            <w:pPr>
              <w:ind w:right="-285"/>
            </w:pPr>
            <w:r>
              <w:t>Optional: Informationsbeauftragte/r für folgende Arzneispezialität</w:t>
            </w:r>
            <w:r w:rsidR="00CC6A8A">
              <w:t>(</w:t>
            </w:r>
            <w:r>
              <w:t>en</w:t>
            </w:r>
            <w:r w:rsidR="00CC6A8A">
              <w:t>)</w:t>
            </w:r>
            <w:r w:rsidR="00AE2B9F">
              <w:rPr>
                <w:rStyle w:val="Funotenzeichen"/>
              </w:rPr>
              <w:footnoteReference w:id="1"/>
            </w:r>
          </w:p>
        </w:tc>
        <w:sdt>
          <w:sdtPr>
            <w:id w:val="-722606899"/>
            <w:placeholder>
              <w:docPart w:val="1C16ABA201924276B7917913DA72F7DA"/>
            </w:placeholder>
            <w:showingPlcHdr/>
            <w:text/>
          </w:sdtPr>
          <w:sdtContent>
            <w:tc>
              <w:tcPr>
                <w:tcW w:w="6126" w:type="dxa"/>
              </w:tcPr>
              <w:p w:rsidR="00947EBA" w:rsidRDefault="000E3F8F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9CB" w:rsidTr="00AA3B41">
        <w:tc>
          <w:tcPr>
            <w:tcW w:w="3652" w:type="dxa"/>
          </w:tcPr>
          <w:p w:rsidR="002969CB" w:rsidRDefault="002969CB">
            <w:pPr>
              <w:ind w:right="-285"/>
            </w:pPr>
            <w:r w:rsidRPr="002969CB">
              <w:t xml:space="preserve">Optional: </w:t>
            </w:r>
            <w:r>
              <w:t xml:space="preserve">Stellvertretung </w:t>
            </w:r>
            <w:r w:rsidRPr="002969CB">
              <w:t>Informationsbeauftragte/r für folgende Arzneispezialität(en)</w:t>
            </w:r>
          </w:p>
        </w:tc>
        <w:sdt>
          <w:sdtPr>
            <w:id w:val="148257660"/>
            <w:placeholder>
              <w:docPart w:val="31F7E6705837400BBB03F283DB8EBDEB"/>
            </w:placeholder>
            <w:showingPlcHdr/>
            <w:text/>
          </w:sdtPr>
          <w:sdtContent>
            <w:tc>
              <w:tcPr>
                <w:tcW w:w="6126" w:type="dxa"/>
              </w:tcPr>
              <w:p w:rsidR="002969CB" w:rsidRDefault="000E3F8F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5D4766">
        <w:trPr>
          <w:trHeight w:val="258"/>
        </w:trPr>
        <w:tc>
          <w:tcPr>
            <w:tcW w:w="3652" w:type="dxa"/>
          </w:tcPr>
          <w:p w:rsidR="004F6EE6" w:rsidRDefault="004F6EE6" w:rsidP="007443AE">
            <w:pPr>
              <w:ind w:right="-285"/>
            </w:pPr>
            <w:r>
              <w:t>(</w:t>
            </w:r>
            <w:r w:rsidR="002969CB">
              <w:t xml:space="preserve">vorangestellter </w:t>
            </w:r>
            <w:r>
              <w:t>Titel) Name</w:t>
            </w:r>
            <w:r w:rsidR="002969CB">
              <w:t xml:space="preserve"> (nachgestellter Titel)</w:t>
            </w:r>
          </w:p>
        </w:tc>
        <w:sdt>
          <w:sdtPr>
            <w:id w:val="-7507327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5D4766">
        <w:tc>
          <w:tcPr>
            <w:tcW w:w="3652" w:type="dxa"/>
          </w:tcPr>
          <w:p w:rsidR="004F6EE6" w:rsidRDefault="004F6EE6" w:rsidP="007443AE">
            <w:pPr>
              <w:ind w:right="-285"/>
            </w:pPr>
            <w:r>
              <w:t>Qualifikation</w:t>
            </w:r>
          </w:p>
        </w:tc>
        <w:sdt>
          <w:sdtPr>
            <w:id w:val="19115763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5D4766">
        <w:tc>
          <w:tcPr>
            <w:tcW w:w="3652" w:type="dxa"/>
          </w:tcPr>
          <w:p w:rsidR="004F6EE6" w:rsidRDefault="004F6EE6" w:rsidP="007443AE">
            <w:pPr>
              <w:ind w:right="-285"/>
            </w:pPr>
            <w:r>
              <w:t>Telefonnummer</w:t>
            </w:r>
          </w:p>
        </w:tc>
        <w:sdt>
          <w:sdtPr>
            <w:id w:val="18100553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5D4766">
        <w:tc>
          <w:tcPr>
            <w:tcW w:w="3652" w:type="dxa"/>
          </w:tcPr>
          <w:p w:rsidR="004F6EE6" w:rsidRDefault="004F6EE6" w:rsidP="007443AE">
            <w:pPr>
              <w:ind w:right="-285"/>
            </w:pPr>
            <w:r>
              <w:t>E-Mail</w:t>
            </w:r>
          </w:p>
        </w:tc>
        <w:sdt>
          <w:sdtPr>
            <w:id w:val="5115673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22B8" w:rsidTr="005D4766">
        <w:tc>
          <w:tcPr>
            <w:tcW w:w="3652" w:type="dxa"/>
          </w:tcPr>
          <w:p w:rsidR="003222B8" w:rsidRDefault="003222B8" w:rsidP="007443AE">
            <w:pPr>
              <w:ind w:right="-285"/>
            </w:pPr>
            <w:r>
              <w:t>Firmenname (wenn abweichend vom Zulassungsinhaber)</w:t>
            </w:r>
          </w:p>
        </w:tc>
        <w:sdt>
          <w:sdtPr>
            <w:id w:val="-2015213283"/>
            <w:placeholder>
              <w:docPart w:val="1AEADEFF8D494814842A5B2B9B694ED2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3222B8" w:rsidRDefault="003222B8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22B8" w:rsidTr="005D4766">
        <w:tc>
          <w:tcPr>
            <w:tcW w:w="3652" w:type="dxa"/>
          </w:tcPr>
          <w:p w:rsidR="003222B8" w:rsidRDefault="003222B8" w:rsidP="007443AE">
            <w:pPr>
              <w:ind w:right="-285"/>
            </w:pPr>
            <w:r>
              <w:t>Firmenadresse (wenn abweichend vom Zulassungsinhaber)</w:t>
            </w:r>
          </w:p>
        </w:tc>
        <w:sdt>
          <w:sdtPr>
            <w:id w:val="1326254602"/>
            <w:placeholder>
              <w:docPart w:val="A54CBEF8E5FB413C85F3643B839E0E4D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3222B8" w:rsidRDefault="003222B8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3B41" w:rsidTr="00E95DF2">
        <w:tc>
          <w:tcPr>
            <w:tcW w:w="9778" w:type="dxa"/>
            <w:gridSpan w:val="2"/>
          </w:tcPr>
          <w:p w:rsidR="00AA3B41" w:rsidRDefault="00AA3B41" w:rsidP="007443AE">
            <w:pPr>
              <w:ind w:right="-285"/>
            </w:pPr>
            <w:r w:rsidRPr="005D4766">
              <w:rPr>
                <w:sz w:val="16"/>
              </w:rPr>
              <w:t>Pro Person ist ein Formular auszufüllen.</w:t>
            </w:r>
          </w:p>
        </w:tc>
      </w:tr>
    </w:tbl>
    <w:p w:rsidR="004F6EE6" w:rsidRDefault="004F6EE6" w:rsidP="007443AE">
      <w:pPr>
        <w:ind w:right="-285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7260"/>
      </w:tblGrid>
      <w:tr w:rsidR="004F6EE6" w:rsidRPr="00277917" w:rsidTr="00277917">
        <w:tc>
          <w:tcPr>
            <w:tcW w:w="9778" w:type="dxa"/>
            <w:gridSpan w:val="2"/>
            <w:shd w:val="clear" w:color="auto" w:fill="D9D9D9" w:themeFill="background1" w:themeFillShade="D9"/>
          </w:tcPr>
          <w:p w:rsidR="004F6EE6" w:rsidRPr="00277917" w:rsidRDefault="004F6EE6" w:rsidP="007443AE">
            <w:pPr>
              <w:ind w:right="-285"/>
              <w:rPr>
                <w:b/>
              </w:rPr>
            </w:pPr>
            <w:r w:rsidRPr="00277917">
              <w:rPr>
                <w:b/>
              </w:rPr>
              <w:t>Informationsbeauftragte/r wird für folgenden Zulassungsinhaber gemeldet:</w:t>
            </w:r>
          </w:p>
        </w:tc>
      </w:tr>
      <w:tr w:rsidR="004F6EE6" w:rsidTr="005D4766">
        <w:trPr>
          <w:trHeight w:val="591"/>
        </w:trPr>
        <w:tc>
          <w:tcPr>
            <w:tcW w:w="2518" w:type="dxa"/>
          </w:tcPr>
          <w:p w:rsidR="004F6EE6" w:rsidRDefault="004F6EE6" w:rsidP="007443AE">
            <w:pPr>
              <w:ind w:right="-285"/>
            </w:pPr>
            <w:r>
              <w:t>Firmenname</w:t>
            </w:r>
            <w:r w:rsidR="003222B8">
              <w:t xml:space="preserve"> des Zulassungsinhabers</w:t>
            </w:r>
          </w:p>
        </w:tc>
        <w:sdt>
          <w:sdtPr>
            <w:id w:val="-3058517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4F6EE6">
        <w:tc>
          <w:tcPr>
            <w:tcW w:w="2518" w:type="dxa"/>
          </w:tcPr>
          <w:p w:rsidR="004F6EE6" w:rsidRDefault="003222B8" w:rsidP="007443AE">
            <w:pPr>
              <w:ind w:right="-285"/>
            </w:pPr>
            <w:r>
              <w:t>Firmena</w:t>
            </w:r>
            <w:r w:rsidR="004F6EE6">
              <w:t>dresse</w:t>
            </w:r>
            <w:r>
              <w:t xml:space="preserve"> des Zulassungsinhabers</w:t>
            </w:r>
          </w:p>
        </w:tc>
        <w:sdt>
          <w:sdtPr>
            <w:id w:val="-2118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F6EE6" w:rsidRDefault="004F6EE6" w:rsidP="007443AE">
      <w:pPr>
        <w:ind w:right="-285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7260"/>
      </w:tblGrid>
      <w:tr w:rsidR="00277917" w:rsidTr="00277917">
        <w:tc>
          <w:tcPr>
            <w:tcW w:w="9778" w:type="dxa"/>
            <w:gridSpan w:val="2"/>
            <w:shd w:val="clear" w:color="auto" w:fill="D9D9D9" w:themeFill="background1" w:themeFillShade="D9"/>
          </w:tcPr>
          <w:p w:rsidR="00277917" w:rsidRPr="00277917" w:rsidRDefault="00277917" w:rsidP="007443AE">
            <w:pPr>
              <w:ind w:right="-285"/>
              <w:rPr>
                <w:b/>
              </w:rPr>
            </w:pPr>
            <w:r w:rsidRPr="00277917">
              <w:rPr>
                <w:b/>
              </w:rPr>
              <w:t>Aufbewahrungsort der Werbematerialien</w:t>
            </w:r>
          </w:p>
        </w:tc>
      </w:tr>
      <w:tr w:rsidR="00277917" w:rsidTr="00277917">
        <w:tc>
          <w:tcPr>
            <w:tcW w:w="2518" w:type="dxa"/>
          </w:tcPr>
          <w:p w:rsidR="00277917" w:rsidRDefault="00277917" w:rsidP="007443AE">
            <w:pPr>
              <w:ind w:right="-285"/>
            </w:pPr>
            <w:r>
              <w:t>Firmenname</w:t>
            </w:r>
          </w:p>
        </w:tc>
        <w:sdt>
          <w:sdtPr>
            <w:id w:val="18701807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277917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7917" w:rsidTr="00277917">
        <w:tc>
          <w:tcPr>
            <w:tcW w:w="2518" w:type="dxa"/>
          </w:tcPr>
          <w:p w:rsidR="00277917" w:rsidRDefault="00277917" w:rsidP="007443AE">
            <w:pPr>
              <w:ind w:right="-285"/>
            </w:pPr>
            <w:r>
              <w:t>Adresse</w:t>
            </w:r>
          </w:p>
        </w:tc>
        <w:sdt>
          <w:sdtPr>
            <w:id w:val="14384856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277917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E2B9F" w:rsidRDefault="00AE2B9F">
      <w:pPr>
        <w:spacing w:before="0" w:after="0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778"/>
      </w:tblGrid>
      <w:tr w:rsidR="00AA3B41" w:rsidRPr="00277917" w:rsidTr="00E0475A">
        <w:tc>
          <w:tcPr>
            <w:tcW w:w="9778" w:type="dxa"/>
          </w:tcPr>
          <w:p w:rsidR="00AA3B41" w:rsidRPr="00277917" w:rsidRDefault="00AA3B41" w:rsidP="00E0475A">
            <w:pPr>
              <w:ind w:right="-285"/>
              <w:jc w:val="center"/>
              <w:rPr>
                <w:b/>
                <w:sz w:val="22"/>
              </w:rPr>
            </w:pPr>
            <w:r w:rsidRPr="00277917">
              <w:rPr>
                <w:b/>
                <w:sz w:val="22"/>
              </w:rPr>
              <w:lastRenderedPageBreak/>
              <w:t>Formular zur Meldung der/des Informationsbeauftragten</w:t>
            </w:r>
          </w:p>
        </w:tc>
      </w:tr>
    </w:tbl>
    <w:p w:rsidR="00AA3B41" w:rsidRDefault="00AA3B41" w:rsidP="007443AE">
      <w:pPr>
        <w:ind w:right="-285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7260"/>
      </w:tblGrid>
      <w:tr w:rsidR="004F6EE6" w:rsidRPr="00277917" w:rsidTr="00277917">
        <w:tc>
          <w:tcPr>
            <w:tcW w:w="9778" w:type="dxa"/>
            <w:gridSpan w:val="2"/>
            <w:shd w:val="clear" w:color="auto" w:fill="D9D9D9" w:themeFill="background1" w:themeFillShade="D9"/>
          </w:tcPr>
          <w:p w:rsidR="004F6EE6" w:rsidRPr="00277917" w:rsidRDefault="004F6EE6" w:rsidP="007443AE">
            <w:pPr>
              <w:ind w:right="-285"/>
              <w:rPr>
                <w:b/>
              </w:rPr>
            </w:pPr>
            <w:r w:rsidRPr="00277917">
              <w:rPr>
                <w:b/>
              </w:rPr>
              <w:t>Rechnungskontakt</w:t>
            </w:r>
          </w:p>
        </w:tc>
      </w:tr>
      <w:tr w:rsidR="004F6EE6" w:rsidTr="004F6EE6">
        <w:tc>
          <w:tcPr>
            <w:tcW w:w="2518" w:type="dxa"/>
          </w:tcPr>
          <w:p w:rsidR="004F6EE6" w:rsidRDefault="004F6EE6" w:rsidP="007443AE">
            <w:pPr>
              <w:ind w:right="-285"/>
            </w:pPr>
            <w:r>
              <w:t>Firmenname</w:t>
            </w:r>
          </w:p>
        </w:tc>
        <w:sdt>
          <w:sdtPr>
            <w:id w:val="-16189018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4F6EE6">
        <w:tc>
          <w:tcPr>
            <w:tcW w:w="2518" w:type="dxa"/>
          </w:tcPr>
          <w:p w:rsidR="004F6EE6" w:rsidRDefault="004F6EE6" w:rsidP="007443AE">
            <w:pPr>
              <w:ind w:right="-285"/>
            </w:pPr>
            <w:r>
              <w:t>Ansprechperson</w:t>
            </w:r>
          </w:p>
        </w:tc>
        <w:sdt>
          <w:sdtPr>
            <w:id w:val="-16670798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4F6EE6">
        <w:tc>
          <w:tcPr>
            <w:tcW w:w="2518" w:type="dxa"/>
          </w:tcPr>
          <w:p w:rsidR="004F6EE6" w:rsidRDefault="004F6EE6" w:rsidP="007443AE">
            <w:pPr>
              <w:ind w:right="-285"/>
            </w:pPr>
            <w:r>
              <w:t>Adresse</w:t>
            </w:r>
          </w:p>
        </w:tc>
        <w:sdt>
          <w:sdtPr>
            <w:id w:val="-681174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6EE6" w:rsidTr="004F6EE6">
        <w:tc>
          <w:tcPr>
            <w:tcW w:w="2518" w:type="dxa"/>
          </w:tcPr>
          <w:p w:rsidR="004F6EE6" w:rsidRDefault="004F6EE6" w:rsidP="007443AE">
            <w:pPr>
              <w:ind w:right="-285"/>
            </w:pPr>
            <w:r>
              <w:t>UID Nummer</w:t>
            </w:r>
          </w:p>
        </w:tc>
        <w:sdt>
          <w:sdtPr>
            <w:id w:val="-21377928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0" w:type="dxa"/>
              </w:tcPr>
              <w:p w:rsidR="004F6EE6" w:rsidRDefault="006B4B27" w:rsidP="007443AE">
                <w:pPr>
                  <w:ind w:right="-285"/>
                </w:pPr>
                <w:r w:rsidRPr="003A2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443AE" w:rsidRPr="007443AE" w:rsidTr="007443AE">
        <w:tc>
          <w:tcPr>
            <w:tcW w:w="9778" w:type="dxa"/>
            <w:gridSpan w:val="2"/>
          </w:tcPr>
          <w:p w:rsidR="007443AE" w:rsidRDefault="007443AE" w:rsidP="007443AE">
            <w:pPr>
              <w:ind w:right="-285"/>
              <w:rPr>
                <w:sz w:val="16"/>
              </w:rPr>
            </w:pPr>
            <w:r w:rsidRPr="007443AE">
              <w:rPr>
                <w:sz w:val="16"/>
              </w:rPr>
              <w:t xml:space="preserve">Diese Meldung wird gemäß der Verordnung des Bundesamtes für Sicherheit im Gesundheitswesen über den Gebührentarif gemäß GESG vergebührt: </w:t>
            </w:r>
            <w:hyperlink r:id="rId8" w:history="1">
              <w:r w:rsidRPr="00136510">
                <w:rPr>
                  <w:rStyle w:val="Hyperlink"/>
                  <w:sz w:val="16"/>
                </w:rPr>
                <w:t>http://www.basg.gv.at/ueber-uns/tarife/</w:t>
              </w:r>
            </w:hyperlink>
          </w:p>
          <w:p w:rsidR="00B33169" w:rsidRPr="00B33169" w:rsidRDefault="00B33169" w:rsidP="00B33169">
            <w:pPr>
              <w:ind w:right="-285"/>
              <w:rPr>
                <w:i/>
                <w:sz w:val="16"/>
              </w:rPr>
            </w:pPr>
            <w:r w:rsidRPr="00B33169">
              <w:rPr>
                <w:i/>
                <w:sz w:val="16"/>
              </w:rPr>
              <w:t xml:space="preserve">Die Meldung gilt mit Ausstellung der BASG-Gebührenvorschrift als bestätigt, </w:t>
            </w:r>
            <w:r>
              <w:rPr>
                <w:i/>
                <w:sz w:val="16"/>
              </w:rPr>
              <w:t>Sie erhalten kein zusätzliches S</w:t>
            </w:r>
            <w:r w:rsidRPr="00B33169">
              <w:rPr>
                <w:i/>
                <w:sz w:val="16"/>
              </w:rPr>
              <w:t>chreiben.</w:t>
            </w:r>
          </w:p>
        </w:tc>
      </w:tr>
    </w:tbl>
    <w:p w:rsidR="004F6EE6" w:rsidRDefault="004F6EE6" w:rsidP="007443AE">
      <w:pPr>
        <w:ind w:right="-285"/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7260"/>
      </w:tblGrid>
      <w:tr w:rsidR="004F6EE6" w:rsidTr="005D4766">
        <w:trPr>
          <w:trHeight w:val="1701"/>
        </w:trPr>
        <w:tc>
          <w:tcPr>
            <w:tcW w:w="2518" w:type="dxa"/>
            <w:vAlign w:val="bottom"/>
          </w:tcPr>
          <w:p w:rsidR="004F6EE6" w:rsidRDefault="004F6EE6" w:rsidP="00B01C4D">
            <w:pPr>
              <w:ind w:right="-285"/>
              <w:jc w:val="center"/>
            </w:pPr>
            <w:r w:rsidRPr="00277917">
              <w:rPr>
                <w:sz w:val="16"/>
              </w:rPr>
              <w:t>Datum</w:t>
            </w:r>
          </w:p>
        </w:tc>
        <w:tc>
          <w:tcPr>
            <w:tcW w:w="7260" w:type="dxa"/>
            <w:vAlign w:val="bottom"/>
          </w:tcPr>
          <w:p w:rsidR="004F6EE6" w:rsidRDefault="004F6EE6" w:rsidP="00B01C4D">
            <w:pPr>
              <w:ind w:right="-285"/>
              <w:jc w:val="center"/>
            </w:pPr>
            <w:r w:rsidRPr="00277917">
              <w:rPr>
                <w:sz w:val="16"/>
              </w:rPr>
              <w:t>Firmenmäßige Zeichnung und Unterschrift</w:t>
            </w:r>
          </w:p>
        </w:tc>
      </w:tr>
    </w:tbl>
    <w:p w:rsidR="00AA3B41" w:rsidRDefault="00AA3B41" w:rsidP="00B01C4D">
      <w:pPr>
        <w:spacing w:before="0" w:after="0"/>
      </w:pPr>
    </w:p>
    <w:p w:rsidR="003A6971" w:rsidRDefault="003A6971" w:rsidP="00B01C4D">
      <w:pPr>
        <w:spacing w:before="0" w:after="0"/>
      </w:pPr>
      <w:r>
        <w:t>Einreichung des unterfertigten Meldeformulars</w:t>
      </w:r>
    </w:p>
    <w:p w:rsidR="003A6971" w:rsidRDefault="003A6971" w:rsidP="007443AE">
      <w:pPr>
        <w:pStyle w:val="Listenabsatz"/>
        <w:numPr>
          <w:ilvl w:val="0"/>
          <w:numId w:val="13"/>
        </w:numPr>
        <w:ind w:left="0" w:right="-285"/>
      </w:pPr>
      <w:r w:rsidRPr="00F61425">
        <w:rPr>
          <w:b/>
        </w:rPr>
        <w:t>per Post:</w:t>
      </w:r>
      <w:r w:rsidR="00F61425">
        <w:br/>
      </w:r>
      <w:r>
        <w:tab/>
        <w:t xml:space="preserve">BASG/AGES </w:t>
      </w:r>
      <w:r w:rsidR="00F61425">
        <w:br/>
      </w:r>
      <w:r>
        <w:tab/>
        <w:t>Institut Überwachung,</w:t>
      </w:r>
      <w:r w:rsidR="00F61425">
        <w:br/>
      </w:r>
      <w:r>
        <w:tab/>
        <w:t>Traisengasse 5, 1200 Wien, Österreich</w:t>
      </w:r>
    </w:p>
    <w:p w:rsidR="003A6971" w:rsidRDefault="003A6971" w:rsidP="007443AE">
      <w:pPr>
        <w:ind w:right="-285"/>
      </w:pPr>
    </w:p>
    <w:p w:rsidR="003A6971" w:rsidRDefault="003A6971" w:rsidP="007443AE">
      <w:pPr>
        <w:pStyle w:val="Listenabsatz"/>
        <w:numPr>
          <w:ilvl w:val="0"/>
          <w:numId w:val="13"/>
        </w:numPr>
        <w:tabs>
          <w:tab w:val="left" w:pos="1722"/>
        </w:tabs>
        <w:ind w:left="0" w:right="-285"/>
      </w:pPr>
      <w:r w:rsidRPr="00F61425">
        <w:rPr>
          <w:b/>
        </w:rPr>
        <w:t>p</w:t>
      </w:r>
      <w:r w:rsidR="00F61425" w:rsidRPr="00F61425">
        <w:rPr>
          <w:b/>
        </w:rPr>
        <w:t>er E-Mail:</w:t>
      </w:r>
      <w:r w:rsidR="00F61425">
        <w:t xml:space="preserve"> </w:t>
      </w:r>
      <w:hyperlink r:id="rId9" w:history="1">
        <w:r w:rsidR="00AA3B41" w:rsidRPr="00D41F53">
          <w:rPr>
            <w:rStyle w:val="Hyperlink"/>
          </w:rPr>
          <w:t>inspektionen@basg.gv.at</w:t>
        </w:r>
      </w:hyperlink>
      <w:r w:rsidR="00F61425" w:rsidRPr="00F61425">
        <w:br/>
      </w:r>
      <w:r>
        <w:t xml:space="preserve">(eingescannt oder mit einer sicheren elektronischen Signatur versehen) </w:t>
      </w:r>
    </w:p>
    <w:p w:rsidR="003A6971" w:rsidRDefault="003A6971" w:rsidP="007443AE">
      <w:pPr>
        <w:tabs>
          <w:tab w:val="left" w:pos="1722"/>
        </w:tabs>
        <w:ind w:right="-285"/>
      </w:pPr>
    </w:p>
    <w:p w:rsidR="004F6EE6" w:rsidRDefault="003A6971" w:rsidP="007443AE">
      <w:pPr>
        <w:pStyle w:val="Listenabsatz"/>
        <w:numPr>
          <w:ilvl w:val="0"/>
          <w:numId w:val="13"/>
        </w:numPr>
        <w:tabs>
          <w:tab w:val="left" w:pos="1722"/>
        </w:tabs>
        <w:ind w:left="0" w:right="-285"/>
      </w:pPr>
      <w:r w:rsidRPr="00F61425">
        <w:rPr>
          <w:b/>
        </w:rPr>
        <w:t>per Fax:</w:t>
      </w:r>
      <w:r w:rsidR="00F61425">
        <w:t xml:space="preserve"> </w:t>
      </w:r>
      <w:r>
        <w:t>+43 (0)50555 36409</w:t>
      </w:r>
    </w:p>
    <w:p w:rsidR="007443AE" w:rsidRDefault="007443AE" w:rsidP="007443AE">
      <w:pPr>
        <w:ind w:right="-285"/>
      </w:pPr>
    </w:p>
    <w:sectPr w:rsidR="007443AE" w:rsidSect="001121D8">
      <w:headerReference w:type="default" r:id="rId10"/>
      <w:footerReference w:type="default" r:id="rId11"/>
      <w:type w:val="continuous"/>
      <w:pgSz w:w="11906" w:h="16838"/>
      <w:pgMar w:top="2268" w:right="1134" w:bottom="1843" w:left="1134" w:header="680" w:footer="5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AE" w:rsidRDefault="007443AE">
      <w:r>
        <w:separator/>
      </w:r>
    </w:p>
    <w:p w:rsidR="007443AE" w:rsidRDefault="007443AE"/>
    <w:p w:rsidR="007443AE" w:rsidRDefault="007443AE"/>
  </w:endnote>
  <w:endnote w:type="continuationSeparator" w:id="0">
    <w:p w:rsidR="007443AE" w:rsidRDefault="007443AE">
      <w:r>
        <w:continuationSeparator/>
      </w:r>
    </w:p>
    <w:p w:rsidR="007443AE" w:rsidRDefault="007443AE"/>
    <w:p w:rsidR="007443AE" w:rsidRDefault="00744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  <w:tblCaption w:val="Footer"/>
      <w:tblDescription w:val="Two-columned table; to the left organisational data, to the right the Austrian national coat of arms."/>
    </w:tblPr>
    <w:tblGrid>
      <w:gridCol w:w="3243"/>
      <w:gridCol w:w="3244"/>
      <w:gridCol w:w="3436"/>
    </w:tblGrid>
    <w:tr w:rsidR="007443AE" w:rsidTr="001121D8">
      <w:trPr>
        <w:tblHeader/>
      </w:trPr>
      <w:tc>
        <w:tcPr>
          <w:tcW w:w="3243" w:type="dxa"/>
        </w:tcPr>
        <w:p w:rsidR="007443AE" w:rsidRPr="00CC4AE9" w:rsidRDefault="007443AE" w:rsidP="001121D8">
          <w:pPr>
            <w:spacing w:before="0" w:after="0"/>
            <w:rPr>
              <w:sz w:val="14"/>
              <w:szCs w:val="14"/>
            </w:rPr>
          </w:pPr>
          <w:r w:rsidRPr="00E93386">
            <w:rPr>
              <w:rFonts w:cs="Tahoma"/>
              <w:sz w:val="14"/>
              <w:szCs w:val="14"/>
              <w:lang w:val="de-AT"/>
            </w:rPr>
            <w:t>F_INS_VIE_00QM_I66</w:t>
          </w:r>
          <w:r>
            <w:rPr>
              <w:rFonts w:cs="Tahoma"/>
              <w:sz w:val="14"/>
              <w:szCs w:val="14"/>
              <w:lang w:val="de-AT"/>
            </w:rPr>
            <w:t>_0</w:t>
          </w:r>
          <w:r w:rsidR="00AF7BA0">
            <w:rPr>
              <w:rFonts w:cs="Tahoma"/>
              <w:sz w:val="14"/>
              <w:szCs w:val="14"/>
              <w:lang w:val="de-AT"/>
            </w:rPr>
            <w:t>8</w:t>
          </w:r>
        </w:p>
      </w:tc>
      <w:tc>
        <w:tcPr>
          <w:tcW w:w="3244" w:type="dxa"/>
        </w:tcPr>
        <w:p w:rsidR="007443AE" w:rsidRPr="00CC4AE9" w:rsidRDefault="007443AE" w:rsidP="005D4766">
          <w:pPr>
            <w:spacing w:before="0" w:after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Gültig ab: </w:t>
          </w:r>
          <w:r w:rsidR="005D4766">
            <w:rPr>
              <w:sz w:val="14"/>
              <w:szCs w:val="14"/>
            </w:rPr>
            <w:t>14.02.2023</w:t>
          </w:r>
        </w:p>
      </w:tc>
      <w:tc>
        <w:tcPr>
          <w:tcW w:w="3436" w:type="dxa"/>
        </w:tcPr>
        <w:p w:rsidR="007443AE" w:rsidRDefault="007443AE" w:rsidP="004F6EE6">
          <w:pPr>
            <w:widowControl w:val="0"/>
            <w:spacing w:before="0" w:after="0"/>
            <w:ind w:right="171"/>
            <w:jc w:val="right"/>
            <w:rPr>
              <w:sz w:val="14"/>
              <w:szCs w:val="14"/>
              <w:lang w:val="en-GB"/>
            </w:rPr>
          </w:pP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instrText xml:space="preserve"> PAGE </w:instrTex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0E3F8F">
            <w:rPr>
              <w:noProof/>
              <w:color w:val="404040" w:themeColor="text1" w:themeTint="BF"/>
              <w:sz w:val="14"/>
              <w:szCs w:val="14"/>
              <w:lang w:val="en-US"/>
            </w:rPr>
            <w:t>1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end"/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>
            <w:rPr>
              <w:color w:val="404040" w:themeColor="text1" w:themeTint="BF"/>
              <w:sz w:val="14"/>
              <w:szCs w:val="14"/>
              <w:lang w:val="en-US"/>
            </w:rPr>
            <w:t>von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instrText xml:space="preserve"> NUMPAGES </w:instrTex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0E3F8F">
            <w:rPr>
              <w:noProof/>
              <w:color w:val="404040" w:themeColor="text1" w:themeTint="BF"/>
              <w:sz w:val="14"/>
              <w:szCs w:val="14"/>
              <w:lang w:val="en-US"/>
            </w:rPr>
            <w:t>2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end"/>
          </w:r>
        </w:p>
      </w:tc>
    </w:tr>
  </w:tbl>
  <w:p w:rsidR="007443AE" w:rsidRPr="001121D8" w:rsidRDefault="007443AE" w:rsidP="001121D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AE" w:rsidRDefault="007443AE">
      <w:r>
        <w:separator/>
      </w:r>
    </w:p>
    <w:p w:rsidR="007443AE" w:rsidRDefault="007443AE"/>
    <w:p w:rsidR="007443AE" w:rsidRDefault="007443AE"/>
  </w:footnote>
  <w:footnote w:type="continuationSeparator" w:id="0">
    <w:p w:rsidR="007443AE" w:rsidRDefault="007443AE">
      <w:r>
        <w:continuationSeparator/>
      </w:r>
    </w:p>
    <w:p w:rsidR="007443AE" w:rsidRDefault="007443AE"/>
    <w:p w:rsidR="007443AE" w:rsidRDefault="007443AE"/>
  </w:footnote>
  <w:footnote w:id="1">
    <w:p w:rsidR="005F469E" w:rsidRPr="00CC65EE" w:rsidRDefault="00AE2B9F" w:rsidP="005F469E">
      <w:pPr>
        <w:ind w:right="-285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5F469E" w:rsidRPr="00CC65EE">
        <w:rPr>
          <w:sz w:val="16"/>
          <w:szCs w:val="16"/>
        </w:rPr>
        <w:t>Es muss jedenfalls sichergestellt sein, dass das gesamte Produktportfolio des Zulassungsinhabers abgedeckt wird</w:t>
      </w:r>
      <w:r w:rsidR="005F469E">
        <w:rPr>
          <w:sz w:val="16"/>
          <w:szCs w:val="16"/>
        </w:rPr>
        <w:t>.</w:t>
      </w:r>
      <w:r w:rsidR="002969CB">
        <w:rPr>
          <w:sz w:val="16"/>
          <w:szCs w:val="16"/>
        </w:rPr>
        <w:t xml:space="preserve"> Bei dieser Option sind somit mehrere Formularanträge an das BASG zu stellen.</w:t>
      </w:r>
    </w:p>
    <w:p w:rsidR="00AE2B9F" w:rsidRDefault="00AE2B9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3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3969"/>
    </w:tblGrid>
    <w:tr w:rsidR="007443AE" w:rsidTr="001121D8">
      <w:trPr>
        <w:tblHeader/>
      </w:trPr>
      <w:tc>
        <w:tcPr>
          <w:tcW w:w="5854" w:type="dxa"/>
          <w:vAlign w:val="center"/>
        </w:tcPr>
        <w:p w:rsidR="007443AE" w:rsidRPr="00813DB6" w:rsidRDefault="007443AE" w:rsidP="00B6345D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96B4171" wp14:editId="12BA4AFE">
                <wp:extent cx="2018581" cy="706194"/>
                <wp:effectExtent l="0" t="0" r="1270" b="0"/>
                <wp:docPr id="9" name="Grafik 9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3DB6">
            <w:rPr>
              <w:sz w:val="16"/>
              <w:szCs w:val="16"/>
            </w:rPr>
            <w:br/>
          </w:r>
        </w:p>
      </w:tc>
      <w:tc>
        <w:tcPr>
          <w:tcW w:w="3969" w:type="dxa"/>
          <w:vAlign w:val="center"/>
        </w:tcPr>
        <w:p w:rsidR="007443AE" w:rsidRDefault="007443AE" w:rsidP="00951CDA">
          <w:pPr>
            <w:ind w:left="142" w:right="283"/>
            <w:jc w:val="right"/>
            <w:rPr>
              <w:sz w:val="16"/>
              <w:szCs w:val="16"/>
            </w:rPr>
          </w:pPr>
        </w:p>
        <w:p w:rsidR="007443AE" w:rsidRPr="00932B6D" w:rsidRDefault="007443AE" w:rsidP="00951CDA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</w:tbl>
  <w:p w:rsidR="007443AE" w:rsidRPr="00C45A08" w:rsidRDefault="007443AE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800621"/>
    <w:multiLevelType w:val="hybridMultilevel"/>
    <w:tmpl w:val="A208B122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g01E6C3DsCzLt2jMRzEctOgmFJR4hxAfcSAZPG9MITze1Gcnj4GuZFHEY0B94Rm1ShDXU5zD9IY9nEsOaY8w==" w:salt="rMz/Mn9vMuQtcwlbwSp3P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8"/>
    <w:rsid w:val="00004BFA"/>
    <w:rsid w:val="00014DE9"/>
    <w:rsid w:val="00021871"/>
    <w:rsid w:val="00022E1A"/>
    <w:rsid w:val="00023916"/>
    <w:rsid w:val="0002595A"/>
    <w:rsid w:val="000317DF"/>
    <w:rsid w:val="0003755D"/>
    <w:rsid w:val="000608AA"/>
    <w:rsid w:val="00066350"/>
    <w:rsid w:val="00071433"/>
    <w:rsid w:val="00074DEC"/>
    <w:rsid w:val="000922D5"/>
    <w:rsid w:val="000929A6"/>
    <w:rsid w:val="000B21C5"/>
    <w:rsid w:val="000C1B4A"/>
    <w:rsid w:val="000E3F8F"/>
    <w:rsid w:val="000F7F62"/>
    <w:rsid w:val="00104D11"/>
    <w:rsid w:val="0010735E"/>
    <w:rsid w:val="001121D8"/>
    <w:rsid w:val="00123686"/>
    <w:rsid w:val="0012436E"/>
    <w:rsid w:val="001451FD"/>
    <w:rsid w:val="00146442"/>
    <w:rsid w:val="00151B47"/>
    <w:rsid w:val="00151B52"/>
    <w:rsid w:val="00173B23"/>
    <w:rsid w:val="00186D37"/>
    <w:rsid w:val="001A0FD5"/>
    <w:rsid w:val="001B2928"/>
    <w:rsid w:val="001B3864"/>
    <w:rsid w:val="001B3ACD"/>
    <w:rsid w:val="001F5E76"/>
    <w:rsid w:val="002048E2"/>
    <w:rsid w:val="00205B3D"/>
    <w:rsid w:val="0023446F"/>
    <w:rsid w:val="00245858"/>
    <w:rsid w:val="00256317"/>
    <w:rsid w:val="00257121"/>
    <w:rsid w:val="00277917"/>
    <w:rsid w:val="0028627C"/>
    <w:rsid w:val="00290719"/>
    <w:rsid w:val="00291241"/>
    <w:rsid w:val="0029346A"/>
    <w:rsid w:val="002969CB"/>
    <w:rsid w:val="002A7549"/>
    <w:rsid w:val="002B0D6B"/>
    <w:rsid w:val="002C758C"/>
    <w:rsid w:val="002E5C08"/>
    <w:rsid w:val="0030003B"/>
    <w:rsid w:val="00321551"/>
    <w:rsid w:val="003222B8"/>
    <w:rsid w:val="003421A8"/>
    <w:rsid w:val="0034549F"/>
    <w:rsid w:val="0034556B"/>
    <w:rsid w:val="00354BCE"/>
    <w:rsid w:val="00366346"/>
    <w:rsid w:val="00366EE4"/>
    <w:rsid w:val="003741AE"/>
    <w:rsid w:val="00374625"/>
    <w:rsid w:val="00396E54"/>
    <w:rsid w:val="003A22CF"/>
    <w:rsid w:val="003A2845"/>
    <w:rsid w:val="003A3F6B"/>
    <w:rsid w:val="003A6971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469ED"/>
    <w:rsid w:val="00450269"/>
    <w:rsid w:val="00453800"/>
    <w:rsid w:val="00457BC5"/>
    <w:rsid w:val="00461857"/>
    <w:rsid w:val="00467B92"/>
    <w:rsid w:val="004700CE"/>
    <w:rsid w:val="00471FD0"/>
    <w:rsid w:val="00487211"/>
    <w:rsid w:val="004A5C25"/>
    <w:rsid w:val="004B4177"/>
    <w:rsid w:val="004D7F34"/>
    <w:rsid w:val="004F262F"/>
    <w:rsid w:val="004F6EE6"/>
    <w:rsid w:val="0050371E"/>
    <w:rsid w:val="00505862"/>
    <w:rsid w:val="00523344"/>
    <w:rsid w:val="005246CE"/>
    <w:rsid w:val="005272F4"/>
    <w:rsid w:val="005338D0"/>
    <w:rsid w:val="005358CB"/>
    <w:rsid w:val="00545E3C"/>
    <w:rsid w:val="005461D6"/>
    <w:rsid w:val="005509E0"/>
    <w:rsid w:val="00554186"/>
    <w:rsid w:val="00556D7E"/>
    <w:rsid w:val="00563847"/>
    <w:rsid w:val="005673EB"/>
    <w:rsid w:val="00577B2C"/>
    <w:rsid w:val="005A3727"/>
    <w:rsid w:val="005B4D47"/>
    <w:rsid w:val="005B6E19"/>
    <w:rsid w:val="005B6F07"/>
    <w:rsid w:val="005C36C5"/>
    <w:rsid w:val="005D4766"/>
    <w:rsid w:val="005E469B"/>
    <w:rsid w:val="005E579B"/>
    <w:rsid w:val="005E6572"/>
    <w:rsid w:val="005F469E"/>
    <w:rsid w:val="0060456F"/>
    <w:rsid w:val="00605885"/>
    <w:rsid w:val="00612F4E"/>
    <w:rsid w:val="00625DB0"/>
    <w:rsid w:val="00626D2E"/>
    <w:rsid w:val="006301CF"/>
    <w:rsid w:val="006446A9"/>
    <w:rsid w:val="00656606"/>
    <w:rsid w:val="0066576A"/>
    <w:rsid w:val="00683D7B"/>
    <w:rsid w:val="006933A8"/>
    <w:rsid w:val="006A5905"/>
    <w:rsid w:val="006B4B27"/>
    <w:rsid w:val="006B54C1"/>
    <w:rsid w:val="006B5CE5"/>
    <w:rsid w:val="006C33AC"/>
    <w:rsid w:val="006D0A54"/>
    <w:rsid w:val="006E25FF"/>
    <w:rsid w:val="006F25E1"/>
    <w:rsid w:val="0070241F"/>
    <w:rsid w:val="0071747A"/>
    <w:rsid w:val="007443AE"/>
    <w:rsid w:val="00746069"/>
    <w:rsid w:val="0075108C"/>
    <w:rsid w:val="00770667"/>
    <w:rsid w:val="0078556E"/>
    <w:rsid w:val="007B619A"/>
    <w:rsid w:val="007E5122"/>
    <w:rsid w:val="008064CA"/>
    <w:rsid w:val="0081271B"/>
    <w:rsid w:val="00813DB6"/>
    <w:rsid w:val="00822F52"/>
    <w:rsid w:val="00823DB2"/>
    <w:rsid w:val="00830030"/>
    <w:rsid w:val="00836424"/>
    <w:rsid w:val="0084348C"/>
    <w:rsid w:val="00852BF0"/>
    <w:rsid w:val="00864FF3"/>
    <w:rsid w:val="00865AE3"/>
    <w:rsid w:val="00867F7B"/>
    <w:rsid w:val="00891ED8"/>
    <w:rsid w:val="00895094"/>
    <w:rsid w:val="008950A5"/>
    <w:rsid w:val="008A109F"/>
    <w:rsid w:val="008A6C0E"/>
    <w:rsid w:val="008B3AA5"/>
    <w:rsid w:val="008B6EC8"/>
    <w:rsid w:val="008C1F00"/>
    <w:rsid w:val="008C617C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47EBA"/>
    <w:rsid w:val="00951CDA"/>
    <w:rsid w:val="00971A7B"/>
    <w:rsid w:val="00971D34"/>
    <w:rsid w:val="00975431"/>
    <w:rsid w:val="00983562"/>
    <w:rsid w:val="00985AF6"/>
    <w:rsid w:val="0098774F"/>
    <w:rsid w:val="00991DC3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72034"/>
    <w:rsid w:val="00A858E6"/>
    <w:rsid w:val="00AA3B41"/>
    <w:rsid w:val="00AB219D"/>
    <w:rsid w:val="00AC3651"/>
    <w:rsid w:val="00AE1359"/>
    <w:rsid w:val="00AE2B9F"/>
    <w:rsid w:val="00AF7BA0"/>
    <w:rsid w:val="00B01C4D"/>
    <w:rsid w:val="00B01CEC"/>
    <w:rsid w:val="00B1025E"/>
    <w:rsid w:val="00B3003C"/>
    <w:rsid w:val="00B30908"/>
    <w:rsid w:val="00B33169"/>
    <w:rsid w:val="00B3658F"/>
    <w:rsid w:val="00B62987"/>
    <w:rsid w:val="00B6345D"/>
    <w:rsid w:val="00B6530A"/>
    <w:rsid w:val="00B72AE9"/>
    <w:rsid w:val="00B76BC6"/>
    <w:rsid w:val="00B812AE"/>
    <w:rsid w:val="00B84747"/>
    <w:rsid w:val="00B91D66"/>
    <w:rsid w:val="00B96781"/>
    <w:rsid w:val="00BA66A9"/>
    <w:rsid w:val="00BE677E"/>
    <w:rsid w:val="00BF2524"/>
    <w:rsid w:val="00BF4829"/>
    <w:rsid w:val="00BF7B39"/>
    <w:rsid w:val="00C00B59"/>
    <w:rsid w:val="00C04567"/>
    <w:rsid w:val="00C27EE1"/>
    <w:rsid w:val="00C354E2"/>
    <w:rsid w:val="00C406DA"/>
    <w:rsid w:val="00C47D61"/>
    <w:rsid w:val="00C51C01"/>
    <w:rsid w:val="00C6082E"/>
    <w:rsid w:val="00C673C6"/>
    <w:rsid w:val="00C74D87"/>
    <w:rsid w:val="00C80472"/>
    <w:rsid w:val="00C854AF"/>
    <w:rsid w:val="00CC4340"/>
    <w:rsid w:val="00CC4AE9"/>
    <w:rsid w:val="00CC6A8A"/>
    <w:rsid w:val="00CE0980"/>
    <w:rsid w:val="00CE0EC8"/>
    <w:rsid w:val="00CF5E38"/>
    <w:rsid w:val="00D130B9"/>
    <w:rsid w:val="00D27103"/>
    <w:rsid w:val="00D544A5"/>
    <w:rsid w:val="00D55E07"/>
    <w:rsid w:val="00D61CBA"/>
    <w:rsid w:val="00D70CDB"/>
    <w:rsid w:val="00DA089A"/>
    <w:rsid w:val="00DA20E3"/>
    <w:rsid w:val="00DC139D"/>
    <w:rsid w:val="00DC4ED3"/>
    <w:rsid w:val="00DD742E"/>
    <w:rsid w:val="00DE084B"/>
    <w:rsid w:val="00DE15AD"/>
    <w:rsid w:val="00E1762F"/>
    <w:rsid w:val="00E31EBA"/>
    <w:rsid w:val="00E36941"/>
    <w:rsid w:val="00E52D3E"/>
    <w:rsid w:val="00E550E7"/>
    <w:rsid w:val="00E633BB"/>
    <w:rsid w:val="00EB33F3"/>
    <w:rsid w:val="00EC504A"/>
    <w:rsid w:val="00EF022F"/>
    <w:rsid w:val="00EF1D8C"/>
    <w:rsid w:val="00F02E9A"/>
    <w:rsid w:val="00F070E3"/>
    <w:rsid w:val="00F1098B"/>
    <w:rsid w:val="00F10AD7"/>
    <w:rsid w:val="00F12171"/>
    <w:rsid w:val="00F14A09"/>
    <w:rsid w:val="00F17134"/>
    <w:rsid w:val="00F2320A"/>
    <w:rsid w:val="00F24501"/>
    <w:rsid w:val="00F52849"/>
    <w:rsid w:val="00F601DE"/>
    <w:rsid w:val="00F61425"/>
    <w:rsid w:val="00F64558"/>
    <w:rsid w:val="00F84D0B"/>
    <w:rsid w:val="00F9165C"/>
    <w:rsid w:val="00F94078"/>
    <w:rsid w:val="00F95423"/>
    <w:rsid w:val="00F955C6"/>
    <w:rsid w:val="00FA7840"/>
    <w:rsid w:val="00FB6FD4"/>
    <w:rsid w:val="00FC0C43"/>
    <w:rsid w:val="00FE4628"/>
    <w:rsid w:val="00FF252F"/>
    <w:rsid w:val="00FF553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2B00D220-E0A4-435D-98CB-6D84AB8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BF7B39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BF7B39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BF7B39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BF7B39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F7B39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7B39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10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10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10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10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B3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locked/>
    <w:rsid w:val="00BF7B3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BF7B3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BF7B39"/>
    <w:rPr>
      <w:rFonts w:ascii="Lucida Grande" w:hAnsi="Lucida Grande"/>
      <w:sz w:val="18"/>
      <w:szCs w:val="18"/>
    </w:rPr>
  </w:style>
  <w:style w:type="character" w:styleId="Seitenzahl">
    <w:name w:val="page number"/>
    <w:rsid w:val="00BF7B39"/>
    <w:rPr>
      <w:rFonts w:ascii="Tahoma" w:hAnsi="Tahoma"/>
    </w:rPr>
  </w:style>
  <w:style w:type="character" w:customStyle="1" w:styleId="berschrift4Zchn">
    <w:name w:val="Überschrift 4 Zchn"/>
    <w:link w:val="berschrift4"/>
    <w:rsid w:val="00BF7B39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BF7B39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BF7B39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BF7B39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BF7B39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BF7B39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BF7B39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BF7B39"/>
  </w:style>
  <w:style w:type="paragraph" w:customStyle="1" w:styleId="Fuzeilebold">
    <w:name w:val="Fußzeile bold"/>
    <w:basedOn w:val="Fuzeile"/>
    <w:qFormat/>
    <w:rsid w:val="00BF7B39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BF7B39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BF7B39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BF7B39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BF7B39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BF7B39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BF7B39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BF7B39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BF7B3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BF7B3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BF7B39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BF7B39"/>
    <w:pPr>
      <w:spacing w:before="0" w:after="0"/>
    </w:pPr>
    <w:rPr>
      <w:szCs w:val="20"/>
    </w:rPr>
  </w:style>
  <w:style w:type="table" w:styleId="Tabellenraster">
    <w:name w:val="Table Grid"/>
    <w:basedOn w:val="NormaleTabelle"/>
    <w:locked/>
    <w:rsid w:val="00BF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BF7B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BF7B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BF7B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BF7B39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BF7B39"/>
    <w:rPr>
      <w:i/>
      <w:iCs/>
    </w:rPr>
  </w:style>
  <w:style w:type="character" w:customStyle="1" w:styleId="CodeZchn">
    <w:name w:val="Code Zchn"/>
    <w:basedOn w:val="Absatz-Standardschriftart"/>
    <w:link w:val="Code"/>
    <w:rsid w:val="00BF7B39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BF7B3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BF7B39"/>
    <w:rPr>
      <w:b/>
      <w:bCs/>
    </w:rPr>
  </w:style>
  <w:style w:type="paragraph" w:customStyle="1" w:styleId="Kursiv">
    <w:name w:val="Kursiv"/>
    <w:basedOn w:val="Standard"/>
    <w:link w:val="KursivZchn"/>
    <w:qFormat/>
    <w:rsid w:val="00BF7B39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BF7B39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BF7B39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BF7B39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BF7B39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BF7B39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BF7B39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10735E"/>
  </w:style>
  <w:style w:type="character" w:customStyle="1" w:styleId="AnredeZchn">
    <w:name w:val="Anrede Zchn"/>
    <w:basedOn w:val="Absatz-Standardschriftart"/>
    <w:link w:val="Anrede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10735E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10735E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10735E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10735E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10735E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1073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10735E"/>
  </w:style>
  <w:style w:type="character" w:customStyle="1" w:styleId="DatumZchn">
    <w:name w:val="Datum Zchn"/>
    <w:basedOn w:val="Absatz-Standardschriftart"/>
    <w:link w:val="Datum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10735E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0735E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10735E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10735E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10735E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10735E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10735E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10735E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10735E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10735E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10735E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10735E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10735E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10735E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10735E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10735E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10735E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10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735E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10735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10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35E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10735E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10735E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10735E"/>
    <w:pPr>
      <w:ind w:left="849" w:hanging="283"/>
      <w:contextualSpacing/>
    </w:pPr>
  </w:style>
  <w:style w:type="paragraph" w:styleId="Liste4">
    <w:name w:val="List 4"/>
    <w:basedOn w:val="Standard"/>
    <w:locked/>
    <w:rsid w:val="0010735E"/>
    <w:pPr>
      <w:ind w:left="1132" w:hanging="283"/>
      <w:contextualSpacing/>
    </w:pPr>
  </w:style>
  <w:style w:type="paragraph" w:styleId="Liste5">
    <w:name w:val="List 5"/>
    <w:basedOn w:val="Standard"/>
    <w:locked/>
    <w:rsid w:val="0010735E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10735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10735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10735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10735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10735E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10735E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10735E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10735E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10735E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10735E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10735E"/>
  </w:style>
  <w:style w:type="paragraph" w:styleId="Makrotext">
    <w:name w:val="macro"/>
    <w:link w:val="MakrotextZchn"/>
    <w:semiHidden/>
    <w:unhideWhenUsed/>
    <w:locked/>
    <w:rsid w:val="00107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107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0735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10735E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0735E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10735E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10735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10735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10735E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1073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1073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1073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1073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1073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10735E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1073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10735E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1073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0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073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0735E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10735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10735E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10735E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10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0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10735E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10735E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10735E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10735E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10735E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10735E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10735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6B4B2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A72034"/>
    <w:rPr>
      <w:rFonts w:ascii="Tahoma" w:hAnsi="Tahoma"/>
      <w:color w:val="000000" w:themeColor="text1"/>
      <w:szCs w:val="24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locked/>
    <w:rsid w:val="00AE2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/ueber-uns/tarif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ionen@basg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31\AppData\Local\Temp\notes07BA69\7448_03_AGES_Leervorlage_ohne_Fu&#223;zeile_Hochformat_deut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8485B-52EB-4A78-885E-3B427641A61D}"/>
      </w:docPartPr>
      <w:docPartBody>
        <w:p w:rsidR="00F50731" w:rsidRDefault="00E16FFB">
          <w:r w:rsidRPr="003A2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EADEFF8D494814842A5B2B9B694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D977D-5960-45C8-BB0F-E48F25A1BCA6}"/>
      </w:docPartPr>
      <w:docPartBody>
        <w:p w:rsidR="003F565D" w:rsidRDefault="00AB216A" w:rsidP="00AB216A">
          <w:pPr>
            <w:pStyle w:val="1AEADEFF8D494814842A5B2B9B694ED2"/>
          </w:pPr>
          <w:r w:rsidRPr="003A2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CBEF8E5FB413C85F3643B839E0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0CB0-0B6B-44EC-A4BB-97FBC84E5036}"/>
      </w:docPartPr>
      <w:docPartBody>
        <w:p w:rsidR="003F565D" w:rsidRDefault="00AB216A" w:rsidP="00AB216A">
          <w:pPr>
            <w:pStyle w:val="A54CBEF8E5FB413C85F3643B839E0E4D"/>
          </w:pPr>
          <w:r w:rsidRPr="003A2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6ABA201924276B7917913DA72F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3F1F-F557-4782-A072-79011DA2CFF3}"/>
      </w:docPartPr>
      <w:docPartBody>
        <w:p w:rsidR="00000000" w:rsidRDefault="007712DB" w:rsidP="007712DB">
          <w:pPr>
            <w:pStyle w:val="1C16ABA201924276B7917913DA72F7DA"/>
          </w:pPr>
          <w:r w:rsidRPr="003A2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F7E6705837400BBB03F283DB8EB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04C02-C34E-4037-B83D-04BCDAE10652}"/>
      </w:docPartPr>
      <w:docPartBody>
        <w:p w:rsidR="00000000" w:rsidRDefault="007712DB" w:rsidP="007712DB">
          <w:pPr>
            <w:pStyle w:val="31F7E6705837400BBB03F283DB8EBDEB"/>
          </w:pPr>
          <w:r w:rsidRPr="003A239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B"/>
    <w:rsid w:val="003F565D"/>
    <w:rsid w:val="007712DB"/>
    <w:rsid w:val="00781BD7"/>
    <w:rsid w:val="00AB216A"/>
    <w:rsid w:val="00E16FFB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2DB"/>
    <w:rPr>
      <w:color w:val="808080"/>
    </w:rPr>
  </w:style>
  <w:style w:type="paragraph" w:customStyle="1" w:styleId="1AEADEFF8D494814842A5B2B9B694ED2">
    <w:name w:val="1AEADEFF8D494814842A5B2B9B694ED2"/>
    <w:rsid w:val="00AB216A"/>
    <w:pPr>
      <w:spacing w:after="160" w:line="259" w:lineRule="auto"/>
    </w:pPr>
  </w:style>
  <w:style w:type="paragraph" w:customStyle="1" w:styleId="A54CBEF8E5FB413C85F3643B839E0E4D">
    <w:name w:val="A54CBEF8E5FB413C85F3643B839E0E4D"/>
    <w:rsid w:val="00AB216A"/>
    <w:pPr>
      <w:spacing w:after="160" w:line="259" w:lineRule="auto"/>
    </w:pPr>
  </w:style>
  <w:style w:type="paragraph" w:customStyle="1" w:styleId="719EBA5D5705401EB2DADB2903763722">
    <w:name w:val="719EBA5D5705401EB2DADB2903763722"/>
    <w:rsid w:val="00781BD7"/>
    <w:pPr>
      <w:spacing w:after="160" w:line="259" w:lineRule="auto"/>
    </w:pPr>
  </w:style>
  <w:style w:type="paragraph" w:customStyle="1" w:styleId="1C16ABA201924276B7917913DA72F7DA">
    <w:name w:val="1C16ABA201924276B7917913DA72F7DA"/>
    <w:rsid w:val="007712DB"/>
    <w:pPr>
      <w:spacing w:after="160" w:line="259" w:lineRule="auto"/>
    </w:pPr>
  </w:style>
  <w:style w:type="paragraph" w:customStyle="1" w:styleId="31F7E6705837400BBB03F283DB8EBDEB">
    <w:name w:val="31F7E6705837400BBB03F283DB8EBDEB"/>
    <w:rsid w:val="00771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23F-7C37-4222-A4EB-450397DE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7448_03_AGES_Leervorlage_ohne_Fußzeile_Hochformat_deutsch.dotx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creator>Hofer Hanna</dc:creator>
  <cp:lastModifiedBy>Hofbauer Simone</cp:lastModifiedBy>
  <cp:revision>19</cp:revision>
  <cp:lastPrinted>2017-07-19T14:21:00Z</cp:lastPrinted>
  <dcterms:created xsi:type="dcterms:W3CDTF">2017-07-19T13:58:00Z</dcterms:created>
  <dcterms:modified xsi:type="dcterms:W3CDTF">2023-02-14T09:17:00Z</dcterms:modified>
</cp:coreProperties>
</file>