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956" w:rsidRDefault="004B7956" w:rsidP="001F2C2B">
      <w:pPr>
        <w:jc w:val="center"/>
        <w:rPr>
          <w:b/>
          <w:sz w:val="24"/>
        </w:rPr>
      </w:pPr>
    </w:p>
    <w:p w:rsidR="00316E5D" w:rsidRDefault="00B34F2B" w:rsidP="001F2C2B">
      <w:pPr>
        <w:jc w:val="center"/>
        <w:rPr>
          <w:b/>
          <w:sz w:val="24"/>
        </w:rPr>
      </w:pPr>
      <w:r>
        <w:rPr>
          <w:b/>
          <w:sz w:val="24"/>
        </w:rPr>
        <w:t xml:space="preserve">Bedingter Abschluss </w:t>
      </w:r>
      <w:r w:rsidR="001136A5">
        <w:rPr>
          <w:b/>
          <w:sz w:val="24"/>
        </w:rPr>
        <w:t>ohne deutsche Texte</w:t>
      </w:r>
      <w:r w:rsidR="009D17F1">
        <w:rPr>
          <w:b/>
          <w:sz w:val="24"/>
          <w:vertAlign w:val="superscript"/>
        </w:rPr>
        <w:t>1</w:t>
      </w:r>
      <w:r w:rsidR="00142440">
        <w:rPr>
          <w:b/>
          <w:sz w:val="24"/>
        </w:rPr>
        <w:t xml:space="preserve"> / </w:t>
      </w:r>
    </w:p>
    <w:p w:rsidR="001F2C2B" w:rsidRPr="009D17F1" w:rsidRDefault="00142440" w:rsidP="001F2C2B">
      <w:pPr>
        <w:jc w:val="center"/>
        <w:rPr>
          <w:b/>
          <w:i/>
          <w:sz w:val="24"/>
          <w:vertAlign w:val="superscript"/>
        </w:rPr>
      </w:pPr>
      <w:r w:rsidRPr="009E0511">
        <w:rPr>
          <w:b/>
          <w:i/>
          <w:sz w:val="24"/>
        </w:rPr>
        <w:t>Conditional Approval</w:t>
      </w:r>
      <w:r w:rsidR="00316E5D" w:rsidRPr="009E0511">
        <w:rPr>
          <w:b/>
          <w:i/>
          <w:sz w:val="24"/>
        </w:rPr>
        <w:t xml:space="preserve"> Without German Texts</w:t>
      </w:r>
      <w:r w:rsidR="009D17F1" w:rsidRPr="009E0511">
        <w:rPr>
          <w:b/>
          <w:i/>
          <w:sz w:val="24"/>
          <w:vertAlign w:val="superscript"/>
        </w:rPr>
        <w:t>2</w:t>
      </w:r>
    </w:p>
    <w:p w:rsidR="001136A5" w:rsidRDefault="001136A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E93BC9" w:rsidTr="00E93BC9">
        <w:tc>
          <w:tcPr>
            <w:tcW w:w="10346" w:type="dxa"/>
          </w:tcPr>
          <w:p w:rsidR="00316E5D" w:rsidRDefault="00E93BC9" w:rsidP="00E7650A">
            <w:pPr>
              <w:spacing w:line="360" w:lineRule="auto"/>
              <w:rPr>
                <w:b/>
                <w:szCs w:val="20"/>
              </w:rPr>
            </w:pPr>
            <w:r w:rsidRPr="001F2C2B">
              <w:rPr>
                <w:b/>
                <w:szCs w:val="20"/>
              </w:rPr>
              <w:t>Bez</w:t>
            </w:r>
            <w:r w:rsidR="00E2290A">
              <w:rPr>
                <w:b/>
                <w:szCs w:val="20"/>
              </w:rPr>
              <w:t>eichnung de</w:t>
            </w:r>
            <w:r w:rsidR="00316E5D">
              <w:rPr>
                <w:b/>
                <w:szCs w:val="20"/>
              </w:rPr>
              <w:t>s</w:t>
            </w:r>
            <w:r w:rsidR="00E2290A">
              <w:rPr>
                <w:b/>
                <w:szCs w:val="20"/>
              </w:rPr>
              <w:t xml:space="preserve"> Arznei</w:t>
            </w:r>
            <w:r w:rsidR="00316E5D">
              <w:rPr>
                <w:b/>
                <w:szCs w:val="20"/>
              </w:rPr>
              <w:t xml:space="preserve">mittels (Name, Stärke, Darreichungsform) / </w:t>
            </w:r>
          </w:p>
          <w:p w:rsidR="00E93BC9" w:rsidRPr="004B7956" w:rsidRDefault="00316E5D" w:rsidP="00E7650A">
            <w:pPr>
              <w:spacing w:line="360" w:lineRule="auto"/>
              <w:rPr>
                <w:b/>
                <w:i/>
                <w:szCs w:val="20"/>
                <w:lang w:val="en-US"/>
              </w:rPr>
            </w:pPr>
            <w:r w:rsidRPr="009E0511">
              <w:rPr>
                <w:b/>
                <w:i/>
                <w:szCs w:val="20"/>
                <w:lang w:val="en-US"/>
              </w:rPr>
              <w:t xml:space="preserve">Name of the </w:t>
            </w:r>
            <w:r w:rsidR="00237C0D" w:rsidRPr="009E0511">
              <w:rPr>
                <w:b/>
                <w:i/>
                <w:szCs w:val="20"/>
                <w:lang w:val="en-US"/>
              </w:rPr>
              <w:t>m</w:t>
            </w:r>
            <w:r w:rsidRPr="009E0511">
              <w:rPr>
                <w:b/>
                <w:i/>
                <w:szCs w:val="20"/>
                <w:lang w:val="en-US"/>
              </w:rPr>
              <w:t xml:space="preserve">edicinal </w:t>
            </w:r>
            <w:r w:rsidR="009E0511">
              <w:rPr>
                <w:b/>
                <w:i/>
                <w:szCs w:val="20"/>
                <w:lang w:val="en-US"/>
              </w:rPr>
              <w:t>p</w:t>
            </w:r>
            <w:r w:rsidRPr="009E0511">
              <w:rPr>
                <w:b/>
                <w:i/>
                <w:szCs w:val="20"/>
                <w:lang w:val="en-US"/>
              </w:rPr>
              <w:t xml:space="preserve">roduct </w:t>
            </w:r>
            <w:r w:rsidR="00E2290A" w:rsidRPr="009E0511">
              <w:rPr>
                <w:b/>
                <w:i/>
                <w:szCs w:val="20"/>
                <w:lang w:val="en-US"/>
              </w:rPr>
              <w:t xml:space="preserve"> </w:t>
            </w:r>
            <w:r w:rsidRPr="009E0511">
              <w:rPr>
                <w:b/>
                <w:i/>
                <w:szCs w:val="20"/>
                <w:lang w:val="en-US"/>
              </w:rPr>
              <w:t>(name, strength, pharmaceutical form)</w:t>
            </w:r>
          </w:p>
          <w:sdt>
            <w:sdtPr>
              <w:rPr>
                <w:rFonts w:ascii="Tahoma" w:hAnsi="Tahoma" w:cs="Tahoma"/>
                <w:sz w:val="22"/>
                <w:szCs w:val="22"/>
              </w:rPr>
              <w:id w:val="-285281814"/>
              <w:placeholder>
                <w:docPart w:val="E2313BE54C1F46A195404CF64FED24C7"/>
              </w:placeholder>
            </w:sdtPr>
            <w:sdtEndPr/>
            <w:sdtContent>
              <w:p w:rsidR="00E93BC9" w:rsidRPr="00E7650A" w:rsidRDefault="00E7650A" w:rsidP="00E7650A">
                <w:pPr>
                  <w:pStyle w:val="Textkrper"/>
                  <w:spacing w:line="360" w:lineRule="auto"/>
                  <w:rPr>
                    <w:rFonts w:ascii="Tahoma" w:hAnsi="Tahoma" w:cs="Tahoma"/>
                  </w:rPr>
                </w:pP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instrText xml:space="preserve"> FORMTEXT </w:instrText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fldChar w:fldCharType="separate"/>
                </w:r>
                <w:bookmarkStart w:id="0" w:name="_GoBack"/>
                <w:bookmarkEnd w:id="0"/>
                <w:r>
                  <w:rPr>
                    <w:rFonts w:ascii="Tahoma" w:hAnsi="Tahoma" w:cs="Tahoma"/>
                    <w:sz w:val="22"/>
                    <w:szCs w:val="22"/>
                  </w:rPr>
                  <w:t> </w:t>
                </w:r>
                <w:r>
                  <w:rPr>
                    <w:rFonts w:ascii="Tahoma" w:hAnsi="Tahoma" w:cs="Tahoma"/>
                    <w:sz w:val="22"/>
                    <w:szCs w:val="22"/>
                  </w:rPr>
                  <w:t> </w:t>
                </w:r>
                <w:r>
                  <w:rPr>
                    <w:rFonts w:ascii="Tahoma" w:hAnsi="Tahoma" w:cs="Tahoma"/>
                    <w:sz w:val="22"/>
                    <w:szCs w:val="22"/>
                  </w:rPr>
                  <w:t> </w:t>
                </w:r>
                <w:r>
                  <w:rPr>
                    <w:rFonts w:ascii="Tahoma" w:hAnsi="Tahoma" w:cs="Tahoma"/>
                    <w:sz w:val="22"/>
                    <w:szCs w:val="22"/>
                  </w:rPr>
                  <w:t> </w:t>
                </w:r>
                <w:r>
                  <w:rPr>
                    <w:rFonts w:ascii="Tahoma" w:hAnsi="Tahoma" w:cs="Tahoma"/>
                    <w:sz w:val="22"/>
                    <w:szCs w:val="22"/>
                  </w:rPr>
                  <w:t> </w:t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fldChar w:fldCharType="end"/>
                </w:r>
              </w:p>
            </w:sdtContent>
          </w:sdt>
          <w:p w:rsidR="00B34F2B" w:rsidRDefault="00B34F2B" w:rsidP="00B34F2B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ATC-Code:</w:t>
            </w:r>
          </w:p>
          <w:sdt>
            <w:sdtPr>
              <w:rPr>
                <w:rFonts w:ascii="Tahoma" w:hAnsi="Tahoma" w:cs="Tahoma"/>
                <w:sz w:val="22"/>
                <w:szCs w:val="22"/>
              </w:rPr>
              <w:id w:val="-155542989"/>
              <w:placeholder>
                <w:docPart w:val="F1E890F1D46D4D739FB38BECB0BFBCC6"/>
              </w:placeholder>
            </w:sdtPr>
            <w:sdtEndPr/>
            <w:sdtContent>
              <w:p w:rsidR="00B34F2B" w:rsidRPr="006B67B3" w:rsidRDefault="00B34F2B" w:rsidP="00B34F2B">
                <w:pPr>
                  <w:pStyle w:val="Textkrper"/>
                  <w:spacing w:line="360" w:lineRule="auto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  <w:sz w:val="22"/>
                    <w:szCs w:val="22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Tahoma" w:hAnsi="Tahoma" w:cs="Tahoma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Tahoma" w:hAnsi="Tahoma" w:cs="Tahoma"/>
                    <w:sz w:val="22"/>
                    <w:szCs w:val="22"/>
                  </w:rPr>
                </w:r>
                <w:r>
                  <w:rPr>
                    <w:rFonts w:ascii="Tahoma" w:hAnsi="Tahoma" w:cs="Tahoma"/>
                    <w:sz w:val="22"/>
                    <w:szCs w:val="22"/>
                  </w:rPr>
                  <w:fldChar w:fldCharType="separate"/>
                </w:r>
                <w:r>
                  <w:rPr>
                    <w:rFonts w:ascii="Tahoma" w:hAnsi="Tahoma" w:cs="Tahoma"/>
                    <w:sz w:val="22"/>
                    <w:szCs w:val="22"/>
                  </w:rPr>
                  <w:t> </w:t>
                </w:r>
                <w:r>
                  <w:rPr>
                    <w:rFonts w:ascii="Tahoma" w:hAnsi="Tahoma" w:cs="Tahoma"/>
                    <w:sz w:val="22"/>
                    <w:szCs w:val="22"/>
                  </w:rPr>
                  <w:t> </w:t>
                </w:r>
                <w:r>
                  <w:rPr>
                    <w:rFonts w:ascii="Tahoma" w:hAnsi="Tahoma" w:cs="Tahoma"/>
                    <w:sz w:val="22"/>
                    <w:szCs w:val="22"/>
                  </w:rPr>
                  <w:t> </w:t>
                </w:r>
                <w:r>
                  <w:rPr>
                    <w:rFonts w:ascii="Tahoma" w:hAnsi="Tahoma" w:cs="Tahoma"/>
                    <w:sz w:val="22"/>
                    <w:szCs w:val="22"/>
                  </w:rPr>
                  <w:t> </w:t>
                </w:r>
                <w:r>
                  <w:rPr>
                    <w:rFonts w:ascii="Tahoma" w:hAnsi="Tahoma" w:cs="Tahoma"/>
                    <w:sz w:val="22"/>
                    <w:szCs w:val="22"/>
                  </w:rPr>
                  <w:t> </w:t>
                </w:r>
                <w:r>
                  <w:rPr>
                    <w:rFonts w:ascii="Tahoma" w:hAnsi="Tahoma" w:cs="Tahoma"/>
                    <w:sz w:val="22"/>
                    <w:szCs w:val="22"/>
                  </w:rPr>
                  <w:fldChar w:fldCharType="end"/>
                </w:r>
              </w:p>
            </w:sdtContent>
          </w:sdt>
          <w:p w:rsidR="006B67B3" w:rsidRPr="009E0511" w:rsidRDefault="006B67B3" w:rsidP="00B34F2B">
            <w:pPr>
              <w:spacing w:line="360" w:lineRule="auto"/>
              <w:rPr>
                <w:b/>
                <w:szCs w:val="20"/>
              </w:rPr>
            </w:pPr>
            <w:r w:rsidRPr="009E0511">
              <w:rPr>
                <w:b/>
                <w:szCs w:val="20"/>
              </w:rPr>
              <w:t>MRP</w:t>
            </w:r>
            <w:r w:rsidR="00316E5D" w:rsidRPr="009E0511">
              <w:rPr>
                <w:b/>
                <w:szCs w:val="20"/>
              </w:rPr>
              <w:t xml:space="preserve"> / DCP </w:t>
            </w:r>
            <w:r w:rsidRPr="009E0511">
              <w:rPr>
                <w:b/>
                <w:szCs w:val="20"/>
              </w:rPr>
              <w:t>-</w:t>
            </w:r>
            <w:r w:rsidR="00316E5D" w:rsidRPr="009E0511">
              <w:rPr>
                <w:b/>
                <w:szCs w:val="20"/>
              </w:rPr>
              <w:t xml:space="preserve"> </w:t>
            </w:r>
            <w:r w:rsidRPr="009E0511">
              <w:rPr>
                <w:b/>
                <w:szCs w:val="20"/>
              </w:rPr>
              <w:t>Nummer</w:t>
            </w:r>
            <w:r w:rsidR="00316E5D" w:rsidRPr="009E0511">
              <w:rPr>
                <w:b/>
                <w:szCs w:val="20"/>
              </w:rPr>
              <w:t xml:space="preserve"> /</w:t>
            </w:r>
            <w:proofErr w:type="spellStart"/>
            <w:r w:rsidR="00316E5D" w:rsidRPr="009E0511">
              <w:rPr>
                <w:b/>
                <w:i/>
                <w:szCs w:val="20"/>
              </w:rPr>
              <w:t>number</w:t>
            </w:r>
            <w:proofErr w:type="spellEnd"/>
            <w:r w:rsidRPr="009E0511">
              <w:rPr>
                <w:b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2"/>
                <w:szCs w:val="22"/>
              </w:rPr>
              <w:id w:val="324743"/>
              <w:placeholder>
                <w:docPart w:val="94CD8E8FD8E442A48E2117C1052A7F58"/>
              </w:placeholder>
            </w:sdtPr>
            <w:sdtEndPr/>
            <w:sdtContent>
              <w:p w:rsidR="006B67B3" w:rsidRPr="006B67B3" w:rsidRDefault="006B67B3" w:rsidP="006B67B3">
                <w:pPr>
                  <w:pStyle w:val="Textkrper"/>
                  <w:spacing w:line="360" w:lineRule="auto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  <w:sz w:val="22"/>
                    <w:szCs w:val="22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Tahoma" w:hAnsi="Tahoma" w:cs="Tahoma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Tahoma" w:hAnsi="Tahoma" w:cs="Tahoma"/>
                    <w:sz w:val="22"/>
                    <w:szCs w:val="22"/>
                  </w:rPr>
                </w:r>
                <w:r>
                  <w:rPr>
                    <w:rFonts w:ascii="Tahoma" w:hAnsi="Tahoma" w:cs="Tahoma"/>
                    <w:sz w:val="22"/>
                    <w:szCs w:val="22"/>
                  </w:rPr>
                  <w:fldChar w:fldCharType="separate"/>
                </w:r>
                <w:r>
                  <w:rPr>
                    <w:rFonts w:ascii="Tahoma" w:hAnsi="Tahoma" w:cs="Tahoma"/>
                    <w:sz w:val="22"/>
                    <w:szCs w:val="22"/>
                  </w:rPr>
                  <w:t> </w:t>
                </w:r>
                <w:r>
                  <w:rPr>
                    <w:rFonts w:ascii="Tahoma" w:hAnsi="Tahoma" w:cs="Tahoma"/>
                    <w:sz w:val="22"/>
                    <w:szCs w:val="22"/>
                  </w:rPr>
                  <w:t> </w:t>
                </w:r>
                <w:r>
                  <w:rPr>
                    <w:rFonts w:ascii="Tahoma" w:hAnsi="Tahoma" w:cs="Tahoma"/>
                    <w:sz w:val="22"/>
                    <w:szCs w:val="22"/>
                  </w:rPr>
                  <w:t> </w:t>
                </w:r>
                <w:r>
                  <w:rPr>
                    <w:rFonts w:ascii="Tahoma" w:hAnsi="Tahoma" w:cs="Tahoma"/>
                    <w:sz w:val="22"/>
                    <w:szCs w:val="22"/>
                  </w:rPr>
                  <w:t> </w:t>
                </w:r>
                <w:r>
                  <w:rPr>
                    <w:rFonts w:ascii="Tahoma" w:hAnsi="Tahoma" w:cs="Tahoma"/>
                    <w:sz w:val="22"/>
                    <w:szCs w:val="22"/>
                  </w:rPr>
                  <w:t> </w:t>
                </w:r>
                <w:r>
                  <w:rPr>
                    <w:rFonts w:ascii="Tahoma" w:hAnsi="Tahoma" w:cs="Tahoma"/>
                    <w:sz w:val="22"/>
                    <w:szCs w:val="22"/>
                  </w:rPr>
                  <w:fldChar w:fldCharType="end"/>
                </w:r>
              </w:p>
            </w:sdtContent>
          </w:sdt>
          <w:p w:rsidR="002E5F6E" w:rsidRPr="00316E5D" w:rsidRDefault="002E5F6E" w:rsidP="002E5F6E">
            <w:pPr>
              <w:spacing w:line="360" w:lineRule="auto"/>
              <w:rPr>
                <w:b/>
                <w:szCs w:val="20"/>
                <w:lang w:val="en-US"/>
              </w:rPr>
            </w:pPr>
            <w:r w:rsidRPr="00316E5D">
              <w:rPr>
                <w:b/>
                <w:szCs w:val="20"/>
                <w:lang w:val="en-US"/>
              </w:rPr>
              <w:t>Ggf. Zulassungsnummer</w:t>
            </w:r>
            <w:r w:rsidR="00316E5D" w:rsidRPr="00316E5D">
              <w:rPr>
                <w:b/>
                <w:szCs w:val="20"/>
                <w:lang w:val="en-US"/>
              </w:rPr>
              <w:t xml:space="preserve"> </w:t>
            </w:r>
            <w:r w:rsidR="00316E5D" w:rsidRPr="004B7956">
              <w:rPr>
                <w:b/>
                <w:szCs w:val="20"/>
                <w:lang w:val="en-US"/>
              </w:rPr>
              <w:t xml:space="preserve">/ </w:t>
            </w:r>
            <w:r w:rsidR="00316E5D" w:rsidRPr="009E0511">
              <w:rPr>
                <w:b/>
                <w:i/>
                <w:szCs w:val="20"/>
                <w:lang w:val="en-US"/>
              </w:rPr>
              <w:t xml:space="preserve">Marketing </w:t>
            </w:r>
            <w:r w:rsidR="00237C0D" w:rsidRPr="009E0511">
              <w:rPr>
                <w:b/>
                <w:i/>
                <w:szCs w:val="20"/>
                <w:lang w:val="en-US"/>
              </w:rPr>
              <w:t>a</w:t>
            </w:r>
            <w:r w:rsidR="00316E5D" w:rsidRPr="009E0511">
              <w:rPr>
                <w:b/>
                <w:i/>
                <w:szCs w:val="20"/>
                <w:lang w:val="en-US"/>
              </w:rPr>
              <w:t>uthoris</w:t>
            </w:r>
            <w:r w:rsidR="008E6348" w:rsidRPr="009E0511">
              <w:rPr>
                <w:b/>
                <w:i/>
                <w:szCs w:val="20"/>
                <w:lang w:val="en-US"/>
              </w:rPr>
              <w:t>a</w:t>
            </w:r>
            <w:r w:rsidR="00316E5D" w:rsidRPr="009E0511">
              <w:rPr>
                <w:b/>
                <w:i/>
                <w:szCs w:val="20"/>
                <w:lang w:val="en-US"/>
              </w:rPr>
              <w:t>tion number</w:t>
            </w:r>
            <w:r w:rsidR="006609E3" w:rsidRPr="009E0511">
              <w:rPr>
                <w:b/>
                <w:i/>
                <w:szCs w:val="20"/>
                <w:lang w:val="en-US"/>
              </w:rPr>
              <w:t>, if applicable</w:t>
            </w:r>
            <w:r w:rsidRPr="00316E5D">
              <w:rPr>
                <w:b/>
                <w:szCs w:val="20"/>
                <w:lang w:val="en-US"/>
              </w:rPr>
              <w:t>:</w:t>
            </w:r>
          </w:p>
          <w:sdt>
            <w:sdtPr>
              <w:rPr>
                <w:rFonts w:ascii="Tahoma" w:hAnsi="Tahoma" w:cs="Tahoma"/>
                <w:sz w:val="22"/>
                <w:szCs w:val="22"/>
              </w:rPr>
              <w:id w:val="402800313"/>
              <w:placeholder>
                <w:docPart w:val="AAC7156603224AFB959D93309FB58BF7"/>
              </w:placeholder>
            </w:sdtPr>
            <w:sdtEndPr/>
            <w:sdtContent>
              <w:p w:rsidR="002E5F6E" w:rsidRPr="002E5F6E" w:rsidRDefault="002E5F6E" w:rsidP="002E5F6E">
                <w:pPr>
                  <w:pStyle w:val="Textkrper"/>
                  <w:spacing w:line="360" w:lineRule="auto"/>
                  <w:rPr>
                    <w:rFonts w:ascii="Tahoma" w:hAnsi="Tahoma" w:cs="Tahoma"/>
                  </w:rPr>
                </w:pP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instrText xml:space="preserve"> FORMTEXT </w:instrText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fldChar w:fldCharType="separate"/>
                </w:r>
                <w:r>
                  <w:rPr>
                    <w:rFonts w:ascii="Tahoma" w:hAnsi="Tahoma" w:cs="Tahoma"/>
                    <w:sz w:val="22"/>
                    <w:szCs w:val="22"/>
                  </w:rPr>
                  <w:t> </w:t>
                </w:r>
                <w:r>
                  <w:rPr>
                    <w:rFonts w:ascii="Tahoma" w:hAnsi="Tahoma" w:cs="Tahoma"/>
                    <w:sz w:val="22"/>
                    <w:szCs w:val="22"/>
                  </w:rPr>
                  <w:t> </w:t>
                </w:r>
                <w:r>
                  <w:rPr>
                    <w:rFonts w:ascii="Tahoma" w:hAnsi="Tahoma" w:cs="Tahoma"/>
                    <w:sz w:val="22"/>
                    <w:szCs w:val="22"/>
                  </w:rPr>
                  <w:t> </w:t>
                </w:r>
                <w:r>
                  <w:rPr>
                    <w:rFonts w:ascii="Tahoma" w:hAnsi="Tahoma" w:cs="Tahoma"/>
                    <w:sz w:val="22"/>
                    <w:szCs w:val="22"/>
                  </w:rPr>
                  <w:t> </w:t>
                </w:r>
                <w:r>
                  <w:rPr>
                    <w:rFonts w:ascii="Tahoma" w:hAnsi="Tahoma" w:cs="Tahoma"/>
                    <w:sz w:val="22"/>
                    <w:szCs w:val="22"/>
                  </w:rPr>
                  <w:t> </w:t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fldChar w:fldCharType="end"/>
                </w:r>
              </w:p>
            </w:sdtContent>
          </w:sdt>
          <w:p w:rsidR="00E93BC9" w:rsidRDefault="00E93BC9" w:rsidP="00E7650A">
            <w:pPr>
              <w:spacing w:line="360" w:lineRule="auto"/>
              <w:rPr>
                <w:b/>
              </w:rPr>
            </w:pPr>
            <w:r w:rsidRPr="001F2C2B">
              <w:rPr>
                <w:b/>
              </w:rPr>
              <w:t>Zulassungsinhaber – Name (Firma), Adresse</w:t>
            </w:r>
            <w:r w:rsidR="00316E5D">
              <w:rPr>
                <w:b/>
              </w:rPr>
              <w:t xml:space="preserve"> / </w:t>
            </w:r>
            <w:r w:rsidR="00316E5D" w:rsidRPr="009E0511">
              <w:rPr>
                <w:b/>
                <w:i/>
                <w:szCs w:val="20"/>
              </w:rPr>
              <w:t xml:space="preserve">Marketing </w:t>
            </w:r>
            <w:r w:rsidR="00237C0D" w:rsidRPr="009E0511">
              <w:rPr>
                <w:b/>
                <w:i/>
                <w:szCs w:val="20"/>
              </w:rPr>
              <w:t>a</w:t>
            </w:r>
            <w:r w:rsidR="00316E5D" w:rsidRPr="009E0511">
              <w:rPr>
                <w:b/>
                <w:i/>
                <w:szCs w:val="20"/>
              </w:rPr>
              <w:t>uthoris</w:t>
            </w:r>
            <w:r w:rsidR="008E6348" w:rsidRPr="009E0511">
              <w:rPr>
                <w:b/>
                <w:i/>
                <w:szCs w:val="20"/>
              </w:rPr>
              <w:t>a</w:t>
            </w:r>
            <w:r w:rsidR="00316E5D" w:rsidRPr="009E0511">
              <w:rPr>
                <w:b/>
                <w:i/>
                <w:szCs w:val="20"/>
              </w:rPr>
              <w:t xml:space="preserve">tion </w:t>
            </w:r>
            <w:r w:rsidR="00237C0D" w:rsidRPr="009E0511">
              <w:rPr>
                <w:b/>
                <w:i/>
                <w:szCs w:val="20"/>
              </w:rPr>
              <w:t>h</w:t>
            </w:r>
            <w:r w:rsidR="00316E5D" w:rsidRPr="009E0511">
              <w:rPr>
                <w:b/>
                <w:i/>
                <w:szCs w:val="20"/>
              </w:rPr>
              <w:t xml:space="preserve">older </w:t>
            </w:r>
            <w:r w:rsidR="008E6348" w:rsidRPr="009E0511">
              <w:rPr>
                <w:b/>
                <w:i/>
                <w:szCs w:val="20"/>
              </w:rPr>
              <w:t>(n</w:t>
            </w:r>
            <w:r w:rsidR="00316E5D" w:rsidRPr="009E0511">
              <w:rPr>
                <w:b/>
                <w:i/>
                <w:szCs w:val="20"/>
              </w:rPr>
              <w:t xml:space="preserve">ame, </w:t>
            </w:r>
            <w:r w:rsidR="008E6348" w:rsidRPr="009E0511">
              <w:rPr>
                <w:b/>
                <w:i/>
                <w:szCs w:val="20"/>
              </w:rPr>
              <w:t>ad</w:t>
            </w:r>
            <w:r w:rsidR="00316E5D" w:rsidRPr="009E0511">
              <w:rPr>
                <w:b/>
                <w:i/>
                <w:szCs w:val="20"/>
              </w:rPr>
              <w:t>dress</w:t>
            </w:r>
            <w:r w:rsidR="008E6348" w:rsidRPr="009E0511">
              <w:rPr>
                <w:b/>
                <w:i/>
                <w:szCs w:val="20"/>
              </w:rPr>
              <w:t>)</w:t>
            </w:r>
            <w:r w:rsidRPr="001F2C2B">
              <w:rPr>
                <w:b/>
              </w:rPr>
              <w:t>:</w:t>
            </w:r>
          </w:p>
          <w:sdt>
            <w:sdtPr>
              <w:rPr>
                <w:rFonts w:ascii="Tahoma" w:hAnsi="Tahoma" w:cs="Tahoma"/>
                <w:sz w:val="22"/>
                <w:szCs w:val="22"/>
              </w:rPr>
              <w:id w:val="551736514"/>
              <w:placeholder>
                <w:docPart w:val="DABE36E46A164B8095696CE9D3298426"/>
              </w:placeholder>
            </w:sdtPr>
            <w:sdtEndPr/>
            <w:sdtContent>
              <w:p w:rsidR="00E7650A" w:rsidRDefault="00E7650A" w:rsidP="00E7650A">
                <w:pPr>
                  <w:pStyle w:val="Textkrper"/>
                  <w:spacing w:line="360" w:lineRule="auto"/>
                  <w:rPr>
                    <w:rFonts w:ascii="Tahoma" w:hAnsi="Tahoma" w:cs="Tahoma"/>
                  </w:rPr>
                </w:pP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instrText xml:space="preserve"> FORMTEXT </w:instrText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fldChar w:fldCharType="separate"/>
                </w:r>
                <w:r>
                  <w:rPr>
                    <w:rFonts w:ascii="Tahoma" w:hAnsi="Tahoma" w:cs="Tahoma"/>
                    <w:sz w:val="22"/>
                    <w:szCs w:val="22"/>
                  </w:rPr>
                  <w:t> </w:t>
                </w:r>
                <w:r>
                  <w:rPr>
                    <w:rFonts w:ascii="Tahoma" w:hAnsi="Tahoma" w:cs="Tahoma"/>
                    <w:sz w:val="22"/>
                    <w:szCs w:val="22"/>
                  </w:rPr>
                  <w:t> </w:t>
                </w:r>
                <w:r>
                  <w:rPr>
                    <w:rFonts w:ascii="Tahoma" w:hAnsi="Tahoma" w:cs="Tahoma"/>
                    <w:sz w:val="22"/>
                    <w:szCs w:val="22"/>
                  </w:rPr>
                  <w:t> </w:t>
                </w:r>
                <w:r>
                  <w:rPr>
                    <w:rFonts w:ascii="Tahoma" w:hAnsi="Tahoma" w:cs="Tahoma"/>
                    <w:sz w:val="22"/>
                    <w:szCs w:val="22"/>
                  </w:rPr>
                  <w:t> </w:t>
                </w:r>
                <w:r>
                  <w:rPr>
                    <w:rFonts w:ascii="Tahoma" w:hAnsi="Tahoma" w:cs="Tahoma"/>
                    <w:sz w:val="22"/>
                    <w:szCs w:val="22"/>
                  </w:rPr>
                  <w:t> </w:t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fldChar w:fldCharType="end"/>
                </w:r>
              </w:p>
            </w:sdtContent>
          </w:sdt>
          <w:sdt>
            <w:sdtPr>
              <w:rPr>
                <w:rFonts w:ascii="Tahoma" w:hAnsi="Tahoma" w:cs="Tahoma"/>
                <w:sz w:val="22"/>
                <w:szCs w:val="22"/>
              </w:rPr>
              <w:id w:val="-884103527"/>
              <w:placeholder>
                <w:docPart w:val="E1C3D2EC2CD842C180191324963F615E"/>
              </w:placeholder>
            </w:sdtPr>
            <w:sdtEndPr/>
            <w:sdtContent>
              <w:p w:rsidR="00E93BC9" w:rsidRPr="00E7650A" w:rsidRDefault="00E7650A" w:rsidP="00E7650A">
                <w:pPr>
                  <w:pStyle w:val="Textkrper"/>
                  <w:spacing w:line="360" w:lineRule="auto"/>
                  <w:rPr>
                    <w:rFonts w:ascii="Tahoma" w:hAnsi="Tahoma" w:cs="Tahoma"/>
                  </w:rPr>
                </w:pP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instrText xml:space="preserve"> FORMTEXT </w:instrText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fldChar w:fldCharType="separate"/>
                </w:r>
                <w:r>
                  <w:rPr>
                    <w:rFonts w:ascii="Tahoma" w:hAnsi="Tahoma" w:cs="Tahoma"/>
                    <w:sz w:val="22"/>
                    <w:szCs w:val="22"/>
                  </w:rPr>
                  <w:t> </w:t>
                </w:r>
                <w:r>
                  <w:rPr>
                    <w:rFonts w:ascii="Tahoma" w:hAnsi="Tahoma" w:cs="Tahoma"/>
                    <w:sz w:val="22"/>
                    <w:szCs w:val="22"/>
                  </w:rPr>
                  <w:t> </w:t>
                </w:r>
                <w:r>
                  <w:rPr>
                    <w:rFonts w:ascii="Tahoma" w:hAnsi="Tahoma" w:cs="Tahoma"/>
                    <w:sz w:val="22"/>
                    <w:szCs w:val="22"/>
                  </w:rPr>
                  <w:t> </w:t>
                </w:r>
                <w:r>
                  <w:rPr>
                    <w:rFonts w:ascii="Tahoma" w:hAnsi="Tahoma" w:cs="Tahoma"/>
                    <w:sz w:val="22"/>
                    <w:szCs w:val="22"/>
                  </w:rPr>
                  <w:t> </w:t>
                </w:r>
                <w:r>
                  <w:rPr>
                    <w:rFonts w:ascii="Tahoma" w:hAnsi="Tahoma" w:cs="Tahoma"/>
                    <w:sz w:val="22"/>
                    <w:szCs w:val="22"/>
                  </w:rPr>
                  <w:t> </w:t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E93BC9" w:rsidTr="00E93BC9">
        <w:tc>
          <w:tcPr>
            <w:tcW w:w="10346" w:type="dxa"/>
          </w:tcPr>
          <w:p w:rsidR="00E93BC9" w:rsidRPr="00316E5D" w:rsidRDefault="00E93BC9" w:rsidP="00E7650A">
            <w:pPr>
              <w:spacing w:line="360" w:lineRule="auto"/>
              <w:rPr>
                <w:b/>
                <w:lang w:val="en-US"/>
              </w:rPr>
            </w:pPr>
            <w:r w:rsidRPr="00316E5D">
              <w:rPr>
                <w:b/>
                <w:lang w:val="en-US"/>
              </w:rPr>
              <w:t>Kontaktperson – Name, Telefon, e</w:t>
            </w:r>
            <w:r w:rsidR="004B7956">
              <w:rPr>
                <w:b/>
                <w:lang w:val="en-US"/>
              </w:rPr>
              <w:t>-</w:t>
            </w:r>
            <w:r w:rsidRPr="00316E5D">
              <w:rPr>
                <w:b/>
                <w:lang w:val="en-US"/>
              </w:rPr>
              <w:t>mail</w:t>
            </w:r>
            <w:r w:rsidR="00316E5D" w:rsidRPr="00316E5D">
              <w:rPr>
                <w:b/>
                <w:lang w:val="en-US"/>
              </w:rPr>
              <w:t xml:space="preserve"> / </w:t>
            </w:r>
            <w:r w:rsidR="00316E5D" w:rsidRPr="009E0511">
              <w:rPr>
                <w:b/>
                <w:i/>
                <w:lang w:val="en-US"/>
              </w:rPr>
              <w:t>Contact person</w:t>
            </w:r>
            <w:r w:rsidR="004B7956" w:rsidRPr="009E0511">
              <w:rPr>
                <w:b/>
                <w:i/>
                <w:lang w:val="en-US"/>
              </w:rPr>
              <w:t xml:space="preserve"> (name, tel, e-mail)</w:t>
            </w:r>
            <w:r w:rsidRPr="00316E5D">
              <w:rPr>
                <w:b/>
                <w:lang w:val="en-US"/>
              </w:rPr>
              <w:t>:</w:t>
            </w:r>
          </w:p>
          <w:sdt>
            <w:sdtPr>
              <w:rPr>
                <w:rFonts w:ascii="Tahoma" w:hAnsi="Tahoma" w:cs="Tahoma"/>
                <w:sz w:val="22"/>
                <w:szCs w:val="22"/>
              </w:rPr>
              <w:id w:val="-1531247997"/>
              <w:placeholder>
                <w:docPart w:val="539C6C1A8EEC44DEB9CB25FECF6A12A6"/>
              </w:placeholder>
            </w:sdtPr>
            <w:sdtEndPr/>
            <w:sdtContent>
              <w:p w:rsidR="00E7650A" w:rsidRDefault="00E7650A" w:rsidP="00E7650A">
                <w:pPr>
                  <w:pStyle w:val="Textkrper"/>
                  <w:spacing w:line="360" w:lineRule="auto"/>
                  <w:rPr>
                    <w:rFonts w:ascii="Tahoma" w:hAnsi="Tahoma" w:cs="Tahoma"/>
                  </w:rPr>
                </w:pP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instrText xml:space="preserve"> FORMTEXT </w:instrText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fldChar w:fldCharType="separate"/>
                </w:r>
                <w:r>
                  <w:rPr>
                    <w:rFonts w:ascii="Tahoma" w:hAnsi="Tahoma" w:cs="Tahoma"/>
                    <w:sz w:val="22"/>
                    <w:szCs w:val="22"/>
                  </w:rPr>
                  <w:t> </w:t>
                </w:r>
                <w:r>
                  <w:rPr>
                    <w:rFonts w:ascii="Tahoma" w:hAnsi="Tahoma" w:cs="Tahoma"/>
                    <w:sz w:val="22"/>
                    <w:szCs w:val="22"/>
                  </w:rPr>
                  <w:t> </w:t>
                </w:r>
                <w:r>
                  <w:rPr>
                    <w:rFonts w:ascii="Tahoma" w:hAnsi="Tahoma" w:cs="Tahoma"/>
                    <w:sz w:val="22"/>
                    <w:szCs w:val="22"/>
                  </w:rPr>
                  <w:t> </w:t>
                </w:r>
                <w:r>
                  <w:rPr>
                    <w:rFonts w:ascii="Tahoma" w:hAnsi="Tahoma" w:cs="Tahoma"/>
                    <w:sz w:val="22"/>
                    <w:szCs w:val="22"/>
                  </w:rPr>
                  <w:t> </w:t>
                </w:r>
                <w:r>
                  <w:rPr>
                    <w:rFonts w:ascii="Tahoma" w:hAnsi="Tahoma" w:cs="Tahoma"/>
                    <w:sz w:val="22"/>
                    <w:szCs w:val="22"/>
                  </w:rPr>
                  <w:t> </w:t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fldChar w:fldCharType="end"/>
                </w:r>
              </w:p>
            </w:sdtContent>
          </w:sdt>
          <w:sdt>
            <w:sdtPr>
              <w:rPr>
                <w:rFonts w:ascii="Tahoma" w:hAnsi="Tahoma" w:cs="Tahoma"/>
                <w:sz w:val="22"/>
                <w:szCs w:val="22"/>
              </w:rPr>
              <w:id w:val="113339525"/>
              <w:placeholder>
                <w:docPart w:val="EFBFEAA4D6744A01AAD40BF111F1E1F8"/>
              </w:placeholder>
            </w:sdtPr>
            <w:sdtEndPr/>
            <w:sdtContent>
              <w:p w:rsidR="00E7650A" w:rsidRDefault="00E7650A" w:rsidP="00E7650A">
                <w:pPr>
                  <w:pStyle w:val="Textkrper"/>
                  <w:spacing w:line="360" w:lineRule="auto"/>
                  <w:rPr>
                    <w:rFonts w:ascii="Tahoma" w:hAnsi="Tahoma" w:cs="Tahoma"/>
                  </w:rPr>
                </w:pP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instrText xml:space="preserve"> FORMTEXT </w:instrText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fldChar w:fldCharType="separate"/>
                </w:r>
                <w:r>
                  <w:rPr>
                    <w:rFonts w:ascii="Tahoma" w:hAnsi="Tahoma" w:cs="Tahoma"/>
                    <w:sz w:val="22"/>
                    <w:szCs w:val="22"/>
                  </w:rPr>
                  <w:t> </w:t>
                </w:r>
                <w:r>
                  <w:rPr>
                    <w:rFonts w:ascii="Tahoma" w:hAnsi="Tahoma" w:cs="Tahoma"/>
                    <w:sz w:val="22"/>
                    <w:szCs w:val="22"/>
                  </w:rPr>
                  <w:t> </w:t>
                </w:r>
                <w:r>
                  <w:rPr>
                    <w:rFonts w:ascii="Tahoma" w:hAnsi="Tahoma" w:cs="Tahoma"/>
                    <w:sz w:val="22"/>
                    <w:szCs w:val="22"/>
                  </w:rPr>
                  <w:t> </w:t>
                </w:r>
                <w:r>
                  <w:rPr>
                    <w:rFonts w:ascii="Tahoma" w:hAnsi="Tahoma" w:cs="Tahoma"/>
                    <w:sz w:val="22"/>
                    <w:szCs w:val="22"/>
                  </w:rPr>
                  <w:t> </w:t>
                </w:r>
                <w:r>
                  <w:rPr>
                    <w:rFonts w:ascii="Tahoma" w:hAnsi="Tahoma" w:cs="Tahoma"/>
                    <w:sz w:val="22"/>
                    <w:szCs w:val="22"/>
                  </w:rPr>
                  <w:t> </w:t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fldChar w:fldCharType="end"/>
                </w:r>
              </w:p>
            </w:sdtContent>
          </w:sdt>
          <w:sdt>
            <w:sdtPr>
              <w:rPr>
                <w:rFonts w:ascii="Tahoma" w:hAnsi="Tahoma" w:cs="Tahoma"/>
                <w:sz w:val="22"/>
                <w:szCs w:val="22"/>
              </w:rPr>
              <w:id w:val="421299954"/>
              <w:placeholder>
                <w:docPart w:val="97DD662ECE0E4920B9788810592AC31C"/>
              </w:placeholder>
            </w:sdtPr>
            <w:sdtEndPr/>
            <w:sdtContent>
              <w:p w:rsidR="00E93BC9" w:rsidRPr="00E7650A" w:rsidRDefault="00E7650A" w:rsidP="00E7650A">
                <w:pPr>
                  <w:pStyle w:val="Textkrper"/>
                  <w:spacing w:line="360" w:lineRule="auto"/>
                  <w:rPr>
                    <w:rFonts w:ascii="Tahoma" w:hAnsi="Tahoma" w:cs="Tahoma"/>
                  </w:rPr>
                </w:pP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instrText xml:space="preserve"> FORMTEXT </w:instrText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fldChar w:fldCharType="separate"/>
                </w:r>
                <w:r>
                  <w:rPr>
                    <w:rFonts w:ascii="Tahoma" w:hAnsi="Tahoma" w:cs="Tahoma"/>
                    <w:sz w:val="22"/>
                    <w:szCs w:val="22"/>
                  </w:rPr>
                  <w:t> </w:t>
                </w:r>
                <w:r>
                  <w:rPr>
                    <w:rFonts w:ascii="Tahoma" w:hAnsi="Tahoma" w:cs="Tahoma"/>
                    <w:sz w:val="22"/>
                    <w:szCs w:val="22"/>
                  </w:rPr>
                  <w:t> </w:t>
                </w:r>
                <w:r>
                  <w:rPr>
                    <w:rFonts w:ascii="Tahoma" w:hAnsi="Tahoma" w:cs="Tahoma"/>
                    <w:sz w:val="22"/>
                    <w:szCs w:val="22"/>
                  </w:rPr>
                  <w:t> </w:t>
                </w:r>
                <w:r>
                  <w:rPr>
                    <w:rFonts w:ascii="Tahoma" w:hAnsi="Tahoma" w:cs="Tahoma"/>
                    <w:sz w:val="22"/>
                    <w:szCs w:val="22"/>
                  </w:rPr>
                  <w:t> </w:t>
                </w:r>
                <w:r>
                  <w:rPr>
                    <w:rFonts w:ascii="Tahoma" w:hAnsi="Tahoma" w:cs="Tahoma"/>
                    <w:sz w:val="22"/>
                    <w:szCs w:val="22"/>
                  </w:rPr>
                  <w:t> </w:t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</w:tbl>
    <w:p w:rsidR="00E93BC9" w:rsidRDefault="00E93BC9" w:rsidP="00DF47BC"/>
    <w:p w:rsidR="009D17F1" w:rsidRDefault="009D17F1" w:rsidP="009D17F1">
      <w:pPr>
        <w:rPr>
          <w:sz w:val="16"/>
          <w:szCs w:val="16"/>
        </w:rPr>
      </w:pPr>
      <w:r>
        <w:rPr>
          <w:vertAlign w:val="superscript"/>
        </w:rPr>
        <w:t xml:space="preserve">1 </w:t>
      </w:r>
      <w:r w:rsidRPr="009D17F1">
        <w:rPr>
          <w:sz w:val="16"/>
          <w:szCs w:val="16"/>
        </w:rPr>
        <w:t>Der bedingte Abschluss erfolgt auf Basis der sich aus dem europäischen Bewertungsverfahren ergebenden englischsprachigen Kennzeichnung, Fach- und Gebrauchsinformation.</w:t>
      </w:r>
    </w:p>
    <w:p w:rsidR="009D17F1" w:rsidRPr="00036E6F" w:rsidRDefault="009D17F1" w:rsidP="009D17F1">
      <w:pPr>
        <w:rPr>
          <w:i/>
          <w:lang w:val="en-US"/>
        </w:rPr>
      </w:pPr>
      <w:r w:rsidRPr="00036E6F">
        <w:rPr>
          <w:i/>
          <w:sz w:val="16"/>
          <w:szCs w:val="16"/>
          <w:vertAlign w:val="superscript"/>
          <w:lang w:val="en-US"/>
        </w:rPr>
        <w:t>2</w:t>
      </w:r>
      <w:r w:rsidRPr="00036E6F">
        <w:rPr>
          <w:i/>
          <w:sz w:val="16"/>
          <w:szCs w:val="16"/>
          <w:lang w:val="en-US"/>
        </w:rPr>
        <w:t xml:space="preserve"> </w:t>
      </w:r>
      <w:r w:rsidRPr="009E0511">
        <w:rPr>
          <w:i/>
          <w:sz w:val="16"/>
          <w:szCs w:val="16"/>
          <w:lang w:val="en-US"/>
        </w:rPr>
        <w:t xml:space="preserve">Conditional Approval will be issued on basis of the </w:t>
      </w:r>
      <w:r w:rsidR="00036E6F" w:rsidRPr="009E0511">
        <w:rPr>
          <w:i/>
          <w:sz w:val="16"/>
          <w:szCs w:val="16"/>
          <w:lang w:val="en-US"/>
        </w:rPr>
        <w:t xml:space="preserve">English </w:t>
      </w:r>
      <w:r w:rsidRPr="009E0511">
        <w:rPr>
          <w:i/>
          <w:sz w:val="16"/>
          <w:szCs w:val="16"/>
          <w:lang w:val="en-US"/>
        </w:rPr>
        <w:t xml:space="preserve">final </w:t>
      </w:r>
      <w:r w:rsidR="008E6348" w:rsidRPr="009E0511">
        <w:rPr>
          <w:i/>
          <w:sz w:val="16"/>
          <w:szCs w:val="16"/>
          <w:lang w:val="en-US"/>
        </w:rPr>
        <w:t>product information</w:t>
      </w:r>
      <w:r w:rsidRPr="009E0511">
        <w:rPr>
          <w:i/>
          <w:sz w:val="16"/>
          <w:szCs w:val="16"/>
          <w:lang w:val="en-US"/>
        </w:rPr>
        <w:t xml:space="preserve"> (SmPC, PI</w:t>
      </w:r>
      <w:r w:rsidR="008151C9" w:rsidRPr="009E0511">
        <w:rPr>
          <w:i/>
          <w:sz w:val="16"/>
          <w:szCs w:val="16"/>
          <w:lang w:val="en-US"/>
        </w:rPr>
        <w:t>L</w:t>
      </w:r>
      <w:r w:rsidRPr="009E0511">
        <w:rPr>
          <w:i/>
          <w:sz w:val="16"/>
          <w:szCs w:val="16"/>
          <w:lang w:val="en-US"/>
        </w:rPr>
        <w:t>, labelling) of the RMS-procedure.</w:t>
      </w:r>
    </w:p>
    <w:p w:rsidR="009D17F1" w:rsidRPr="009D17F1" w:rsidRDefault="009D17F1" w:rsidP="00DF47BC">
      <w:pPr>
        <w:rPr>
          <w:lang w:val="en-US"/>
        </w:rPr>
      </w:pPr>
    </w:p>
    <w:p w:rsidR="00E93BC9" w:rsidRDefault="00E93BC9" w:rsidP="00DF47BC">
      <w:r>
        <w:t>Da die gegenständliche Arzneispezialität derzeit nicht in Verkehr gebracht wird, ersuchen wir um einen „bedingten Abschluss“ de</w:t>
      </w:r>
      <w:r w:rsidR="004B7956">
        <w:t xml:space="preserve">s o.g. Verfahrens </w:t>
      </w:r>
      <w:r w:rsidR="009D17F1">
        <w:t xml:space="preserve">und allen weiteren im Lebenszyklus auftretenden Änderungen. </w:t>
      </w:r>
    </w:p>
    <w:p w:rsidR="00E93BC9" w:rsidRDefault="00E93BC9" w:rsidP="00DF47BC">
      <w:r>
        <w:t xml:space="preserve">Wir verpflichten uns eine aktuelle, alle Änderungen beinhaltende deutschsprachige Kennzeichnung, Fach- und Gebrauchsinformation dem Bundesamt für Sicherheit im Gesundheitswesen spätestens </w:t>
      </w:r>
      <w:r w:rsidR="00F11A81">
        <w:rPr>
          <w:b/>
        </w:rPr>
        <w:t>4</w:t>
      </w:r>
      <w:r w:rsidR="00026A66" w:rsidRPr="009D17F1">
        <w:rPr>
          <w:b/>
        </w:rPr>
        <w:t xml:space="preserve"> </w:t>
      </w:r>
      <w:r w:rsidRPr="009D17F1">
        <w:rPr>
          <w:b/>
        </w:rPr>
        <w:t>Monate</w:t>
      </w:r>
      <w:r>
        <w:t xml:space="preserve"> vor in Verkehrbringung der Arzneispezialität vorzulegen.</w:t>
      </w:r>
    </w:p>
    <w:p w:rsidR="00E2290A" w:rsidRPr="009E0511" w:rsidRDefault="004B7956" w:rsidP="00E7650A">
      <w:pPr>
        <w:tabs>
          <w:tab w:val="left" w:pos="5954"/>
        </w:tabs>
        <w:spacing w:before="120" w:after="120"/>
        <w:rPr>
          <w:i/>
          <w:lang w:val="en-US"/>
        </w:rPr>
      </w:pPr>
      <w:r w:rsidRPr="009E0511">
        <w:rPr>
          <w:i/>
          <w:lang w:val="en-US"/>
        </w:rPr>
        <w:t>As the a.m. medicinal product is currently not put on the market, we request “</w:t>
      </w:r>
      <w:r w:rsidR="00036E6F" w:rsidRPr="009E0511">
        <w:rPr>
          <w:i/>
          <w:lang w:val="en-US"/>
        </w:rPr>
        <w:t>C</w:t>
      </w:r>
      <w:r w:rsidRPr="009E0511">
        <w:rPr>
          <w:i/>
          <w:lang w:val="en-US"/>
        </w:rPr>
        <w:t xml:space="preserve">onditional </w:t>
      </w:r>
      <w:r w:rsidR="00036E6F" w:rsidRPr="009E0511">
        <w:rPr>
          <w:i/>
          <w:lang w:val="en-US"/>
        </w:rPr>
        <w:t>A</w:t>
      </w:r>
      <w:r w:rsidRPr="009E0511">
        <w:rPr>
          <w:i/>
          <w:lang w:val="en-US"/>
        </w:rPr>
        <w:t>pproval”</w:t>
      </w:r>
      <w:r w:rsidR="00036E6F" w:rsidRPr="009E0511">
        <w:rPr>
          <w:i/>
          <w:lang w:val="en-US"/>
        </w:rPr>
        <w:t xml:space="preserve"> for the a.m. procedure and all future Variations to the life cycle.</w:t>
      </w:r>
    </w:p>
    <w:p w:rsidR="00036E6F" w:rsidRPr="004B7956" w:rsidRDefault="00036E6F" w:rsidP="00E7650A">
      <w:pPr>
        <w:tabs>
          <w:tab w:val="left" w:pos="5954"/>
        </w:tabs>
        <w:spacing w:before="120" w:after="120"/>
        <w:rPr>
          <w:i/>
          <w:lang w:val="en-US"/>
        </w:rPr>
      </w:pPr>
      <w:r w:rsidRPr="009E0511">
        <w:rPr>
          <w:i/>
          <w:lang w:val="en-US"/>
        </w:rPr>
        <w:t xml:space="preserve">We commit to submit current German texts (Kennzeichnung, Fach- und Gebrauchsinformation) including all variations to the </w:t>
      </w:r>
      <w:r w:rsidR="008E6348" w:rsidRPr="009E0511">
        <w:rPr>
          <w:rFonts w:ascii="Helv" w:hAnsi="Helv" w:cs="Helv"/>
          <w:i/>
          <w:color w:val="000000"/>
          <w:sz w:val="18"/>
          <w:szCs w:val="18"/>
          <w:lang w:val="en-US"/>
        </w:rPr>
        <w:t>Federal Office for Safety in Health Care</w:t>
      </w:r>
      <w:r w:rsidR="008E6348" w:rsidRPr="009E0511">
        <w:rPr>
          <w:b/>
          <w:i/>
          <w:lang w:val="en-US"/>
        </w:rPr>
        <w:t xml:space="preserve"> </w:t>
      </w:r>
      <w:r w:rsidRPr="009E0511">
        <w:rPr>
          <w:b/>
          <w:i/>
          <w:lang w:val="en-US"/>
        </w:rPr>
        <w:t>4 months</w:t>
      </w:r>
      <w:r w:rsidRPr="009E0511">
        <w:rPr>
          <w:i/>
          <w:lang w:val="en-US"/>
        </w:rPr>
        <w:t xml:space="preserve"> prior to market launch.</w:t>
      </w:r>
    </w:p>
    <w:p w:rsidR="00E7650A" w:rsidRDefault="00E7650A" w:rsidP="00E7650A">
      <w:pPr>
        <w:tabs>
          <w:tab w:val="left" w:pos="5954"/>
        </w:tabs>
        <w:spacing w:before="120" w:after="120"/>
        <w:rPr>
          <w:i/>
          <w:lang w:val="en-US"/>
        </w:rPr>
      </w:pPr>
    </w:p>
    <w:p w:rsidR="00E2290A" w:rsidRPr="004B7956" w:rsidRDefault="00E2290A" w:rsidP="00E7650A">
      <w:pPr>
        <w:tabs>
          <w:tab w:val="left" w:pos="5954"/>
        </w:tabs>
        <w:spacing w:before="120" w:after="120"/>
        <w:rPr>
          <w:i/>
          <w:lang w:val="en-US"/>
        </w:rPr>
      </w:pPr>
    </w:p>
    <w:p w:rsidR="00E7650A" w:rsidRPr="009607A2" w:rsidRDefault="008E6348" w:rsidP="00E7650A">
      <w:pPr>
        <w:tabs>
          <w:tab w:val="left" w:pos="5954"/>
        </w:tabs>
        <w:spacing w:before="120" w:after="120"/>
        <w:rPr>
          <w:rFonts w:cs="Tahoma"/>
          <w:sz w:val="24"/>
        </w:rPr>
      </w:pPr>
      <w:r>
        <w:rPr>
          <w:rFonts w:cs="Tahoma"/>
          <w:sz w:val="24"/>
        </w:rPr>
        <w:t xml:space="preserve">_______________________                                 </w:t>
      </w:r>
      <w:r w:rsidR="00E7650A" w:rsidRPr="009607A2">
        <w:rPr>
          <w:rFonts w:cs="Tahoma"/>
          <w:sz w:val="24"/>
        </w:rPr>
        <w:t>_________________________</w:t>
      </w:r>
      <w:r>
        <w:rPr>
          <w:rFonts w:cs="Tahoma"/>
          <w:sz w:val="24"/>
        </w:rPr>
        <w:t>_______</w:t>
      </w:r>
    </w:p>
    <w:p w:rsidR="00E7650A" w:rsidRPr="008E6348" w:rsidRDefault="00E7650A" w:rsidP="00E7650A">
      <w:pPr>
        <w:tabs>
          <w:tab w:val="left" w:pos="6096"/>
        </w:tabs>
        <w:spacing w:before="120" w:after="120"/>
        <w:rPr>
          <w:i/>
          <w:sz w:val="16"/>
          <w:szCs w:val="16"/>
        </w:rPr>
      </w:pPr>
      <w:r w:rsidRPr="007E37F7">
        <w:rPr>
          <w:rFonts w:cs="Tahoma"/>
          <w:sz w:val="16"/>
          <w:szCs w:val="16"/>
        </w:rPr>
        <w:t>Ort und Datum</w:t>
      </w:r>
      <w:r w:rsidR="008E6348">
        <w:rPr>
          <w:rFonts w:cs="Tahoma"/>
          <w:sz w:val="16"/>
          <w:szCs w:val="16"/>
        </w:rPr>
        <w:t xml:space="preserve"> / </w:t>
      </w:r>
      <w:r w:rsidR="008E6348" w:rsidRPr="009E0511">
        <w:rPr>
          <w:rFonts w:cs="Tahoma"/>
          <w:i/>
          <w:sz w:val="16"/>
          <w:szCs w:val="16"/>
        </w:rPr>
        <w:t>place and date</w:t>
      </w:r>
      <w:r w:rsidR="008E6348">
        <w:rPr>
          <w:rFonts w:cs="Tahoma"/>
          <w:i/>
          <w:sz w:val="16"/>
          <w:szCs w:val="16"/>
        </w:rPr>
        <w:t xml:space="preserve">                                                                </w:t>
      </w:r>
      <w:r w:rsidRPr="007E37F7">
        <w:rPr>
          <w:rFonts w:cs="Tahoma"/>
          <w:sz w:val="16"/>
          <w:szCs w:val="16"/>
        </w:rPr>
        <w:t>Firmenstampiglie und Unterschrift</w:t>
      </w:r>
      <w:r w:rsidR="008E6348">
        <w:rPr>
          <w:sz w:val="16"/>
          <w:szCs w:val="16"/>
        </w:rPr>
        <w:t xml:space="preserve"> / </w:t>
      </w:r>
      <w:proofErr w:type="spellStart"/>
      <w:r w:rsidR="008E6348" w:rsidRPr="009E0511">
        <w:rPr>
          <w:i/>
          <w:sz w:val="16"/>
          <w:szCs w:val="16"/>
        </w:rPr>
        <w:t>company</w:t>
      </w:r>
      <w:proofErr w:type="spellEnd"/>
      <w:r w:rsidR="008E6348" w:rsidRPr="009E0511">
        <w:rPr>
          <w:i/>
          <w:sz w:val="16"/>
          <w:szCs w:val="16"/>
        </w:rPr>
        <w:t xml:space="preserve"> </w:t>
      </w:r>
      <w:proofErr w:type="spellStart"/>
      <w:r w:rsidR="008E6348" w:rsidRPr="009E0511">
        <w:rPr>
          <w:i/>
          <w:sz w:val="16"/>
          <w:szCs w:val="16"/>
        </w:rPr>
        <w:t>stemp</w:t>
      </w:r>
      <w:proofErr w:type="spellEnd"/>
      <w:r w:rsidR="008E6348" w:rsidRPr="009E0511">
        <w:rPr>
          <w:i/>
          <w:sz w:val="16"/>
          <w:szCs w:val="16"/>
        </w:rPr>
        <w:t xml:space="preserve"> </w:t>
      </w:r>
      <w:proofErr w:type="spellStart"/>
      <w:r w:rsidR="008E6348" w:rsidRPr="009E0511">
        <w:rPr>
          <w:i/>
          <w:sz w:val="16"/>
          <w:szCs w:val="16"/>
        </w:rPr>
        <w:t>and</w:t>
      </w:r>
      <w:proofErr w:type="spellEnd"/>
      <w:r w:rsidR="008E6348" w:rsidRPr="009E0511">
        <w:rPr>
          <w:i/>
          <w:sz w:val="16"/>
          <w:szCs w:val="16"/>
        </w:rPr>
        <w:t xml:space="preserve"> </w:t>
      </w:r>
      <w:proofErr w:type="spellStart"/>
      <w:r w:rsidR="008E6348" w:rsidRPr="009E0511">
        <w:rPr>
          <w:i/>
          <w:sz w:val="16"/>
          <w:szCs w:val="16"/>
        </w:rPr>
        <w:t>signature</w:t>
      </w:r>
      <w:proofErr w:type="spellEnd"/>
    </w:p>
    <w:sectPr w:rsidR="00E7650A" w:rsidRPr="008E6348" w:rsidSect="00182C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518" w:right="849" w:bottom="1702" w:left="851" w:header="737" w:footer="4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9C2" w:rsidRDefault="003C19C2">
      <w:r>
        <w:separator/>
      </w:r>
    </w:p>
    <w:p w:rsidR="00253CA7" w:rsidRDefault="00253CA7"/>
  </w:endnote>
  <w:endnote w:type="continuationSeparator" w:id="0">
    <w:p w:rsidR="003C19C2" w:rsidRDefault="003C19C2">
      <w:r>
        <w:continuationSeparator/>
      </w:r>
    </w:p>
    <w:p w:rsidR="00253CA7" w:rsidRDefault="00253C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098" w:rsidRDefault="00A41098">
    <w:pPr>
      <w:pStyle w:val="Fuzeile"/>
    </w:pPr>
  </w:p>
  <w:p w:rsidR="00253CA7" w:rsidRDefault="00253CA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68" w:type="dxa"/>
      </w:tblCellMar>
      <w:tblLook w:val="00A0" w:firstRow="1" w:lastRow="0" w:firstColumn="1" w:lastColumn="0" w:noHBand="0" w:noVBand="0"/>
    </w:tblPr>
    <w:tblGrid>
      <w:gridCol w:w="3249"/>
      <w:gridCol w:w="3249"/>
      <w:gridCol w:w="2966"/>
    </w:tblGrid>
    <w:tr w:rsidR="00476FA2">
      <w:trPr>
        <w:trHeight w:val="70"/>
      </w:trPr>
      <w:tc>
        <w:tcPr>
          <w:tcW w:w="3249" w:type="dxa"/>
        </w:tcPr>
        <w:p w:rsidR="00476FA2" w:rsidRPr="00C91DCF" w:rsidRDefault="00476FA2" w:rsidP="00E958ED">
          <w:pPr>
            <w:pStyle w:val="Fuzeile"/>
            <w:rPr>
              <w:sz w:val="14"/>
            </w:rPr>
          </w:pPr>
          <w:r>
            <w:rPr>
              <w:sz w:val="14"/>
            </w:rPr>
            <w:t>F_LCM_VIE_REGA_Z130_0</w:t>
          </w:r>
          <w:r w:rsidR="00E958ED">
            <w:rPr>
              <w:sz w:val="14"/>
            </w:rPr>
            <w:t>3</w:t>
          </w:r>
        </w:p>
      </w:tc>
      <w:tc>
        <w:tcPr>
          <w:tcW w:w="3249" w:type="dxa"/>
        </w:tcPr>
        <w:p w:rsidR="00476FA2" w:rsidRPr="00C91DCF" w:rsidRDefault="00476FA2" w:rsidP="00E958ED">
          <w:pPr>
            <w:pStyle w:val="Fuzeile"/>
            <w:ind w:right="-102"/>
            <w:jc w:val="center"/>
            <w:rPr>
              <w:sz w:val="14"/>
            </w:rPr>
          </w:pPr>
          <w:r>
            <w:rPr>
              <w:sz w:val="14"/>
            </w:rPr>
            <w:t xml:space="preserve">Gültig ab: </w:t>
          </w:r>
          <w:r w:rsidR="00E958ED">
            <w:rPr>
              <w:sz w:val="14"/>
            </w:rPr>
            <w:t>06.10.2017</w:t>
          </w:r>
        </w:p>
      </w:tc>
      <w:tc>
        <w:tcPr>
          <w:tcW w:w="2966" w:type="dxa"/>
        </w:tcPr>
        <w:p w:rsidR="00476FA2" w:rsidRPr="00C91DCF" w:rsidRDefault="00476FA2" w:rsidP="00235130">
          <w:pPr>
            <w:pStyle w:val="Fuzeile"/>
            <w:jc w:val="right"/>
            <w:rPr>
              <w:sz w:val="14"/>
            </w:rPr>
          </w:pP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PAGE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5D7E4D">
            <w:rPr>
              <w:rStyle w:val="Seitenzahl"/>
              <w:noProof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  <w:r w:rsidRPr="00C91DCF">
            <w:rPr>
              <w:rStyle w:val="Seitenzahl"/>
              <w:sz w:val="14"/>
            </w:rPr>
            <w:t xml:space="preserve"> von </w:t>
          </w: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NUMPAGES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5D7E4D">
            <w:rPr>
              <w:rStyle w:val="Seitenzahl"/>
              <w:noProof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</w:p>
      </w:tc>
    </w:tr>
  </w:tbl>
  <w:p w:rsidR="00476FA2" w:rsidRPr="003A634A" w:rsidRDefault="00476FA2">
    <w:pPr>
      <w:pStyle w:val="Fuzeile"/>
      <w:rPr>
        <w:rFonts w:ascii="Helvetica" w:hAnsi="Helvetica"/>
        <w:sz w:val="8"/>
      </w:rPr>
    </w:pPr>
  </w:p>
  <w:p w:rsidR="00253CA7" w:rsidRDefault="00253CA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3249"/>
      <w:gridCol w:w="3249"/>
      <w:gridCol w:w="2682"/>
      <w:gridCol w:w="709"/>
    </w:tblGrid>
    <w:tr w:rsidR="00476FA2">
      <w:tc>
        <w:tcPr>
          <w:tcW w:w="9180" w:type="dxa"/>
          <w:gridSpan w:val="3"/>
        </w:tcPr>
        <w:p w:rsidR="00476FA2" w:rsidRPr="00C91DCF" w:rsidRDefault="00476FA2">
          <w:pPr>
            <w:pStyle w:val="Fuzeile"/>
            <w:rPr>
              <w:b/>
              <w:sz w:val="14"/>
            </w:rPr>
          </w:pPr>
          <w:r w:rsidRPr="00C91DCF">
            <w:rPr>
              <w:b/>
              <w:sz w:val="14"/>
            </w:rPr>
            <w:t>Österreichische Agentur für Gesundheit und Ernährungssicherheit GmbH</w:t>
          </w:r>
        </w:p>
      </w:tc>
      <w:tc>
        <w:tcPr>
          <w:tcW w:w="709" w:type="dxa"/>
          <w:vMerge w:val="restart"/>
        </w:tcPr>
        <w:p w:rsidR="00476FA2" w:rsidRPr="009E0C5B" w:rsidRDefault="00476FA2" w:rsidP="00235130">
          <w:pPr>
            <w:pStyle w:val="Fuzeile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6242441" wp14:editId="738FA29C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360680" cy="410210"/>
                <wp:effectExtent l="0" t="0" r="1270" b="8890"/>
                <wp:wrapNone/>
                <wp:docPr id="61" name="Bild 13" descr="zbundesadler-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3" descr="zbundesadler-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410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76FA2">
      <w:tc>
        <w:tcPr>
          <w:tcW w:w="9180" w:type="dxa"/>
          <w:gridSpan w:val="3"/>
        </w:tcPr>
        <w:p w:rsidR="00476FA2" w:rsidRPr="00C91DCF" w:rsidRDefault="00476FA2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Spargelfeldstraße 191 l A-1220 Wien l www.ages.at</w:t>
          </w:r>
        </w:p>
      </w:tc>
      <w:tc>
        <w:tcPr>
          <w:tcW w:w="709" w:type="dxa"/>
          <w:vMerge/>
        </w:tcPr>
        <w:p w:rsidR="00476FA2" w:rsidRDefault="00476FA2">
          <w:pPr>
            <w:pStyle w:val="Fuzeile"/>
          </w:pPr>
        </w:p>
      </w:tc>
    </w:tr>
    <w:tr w:rsidR="00476FA2">
      <w:tc>
        <w:tcPr>
          <w:tcW w:w="9180" w:type="dxa"/>
          <w:gridSpan w:val="3"/>
        </w:tcPr>
        <w:p w:rsidR="00476FA2" w:rsidRPr="00C91DCF" w:rsidRDefault="00476FA2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DVR: 0014541 l Registergericht: Handelsgericht Wien l Firmenbuch: FN 223056z</w:t>
          </w:r>
        </w:p>
      </w:tc>
      <w:tc>
        <w:tcPr>
          <w:tcW w:w="709" w:type="dxa"/>
          <w:vMerge/>
        </w:tcPr>
        <w:p w:rsidR="00476FA2" w:rsidRDefault="00476FA2">
          <w:pPr>
            <w:pStyle w:val="Fuzeile"/>
          </w:pPr>
        </w:p>
      </w:tc>
    </w:tr>
    <w:tr w:rsidR="00476FA2" w:rsidRPr="009E0511">
      <w:tc>
        <w:tcPr>
          <w:tcW w:w="9180" w:type="dxa"/>
          <w:gridSpan w:val="3"/>
        </w:tcPr>
        <w:p w:rsidR="00476FA2" w:rsidRPr="00841B04" w:rsidRDefault="00476FA2">
          <w:pPr>
            <w:pStyle w:val="Fuzeile"/>
            <w:rPr>
              <w:sz w:val="14"/>
              <w:lang w:val="en-GB"/>
            </w:rPr>
          </w:pPr>
          <w:r w:rsidRPr="00841B04">
            <w:rPr>
              <w:sz w:val="14"/>
              <w:lang w:val="en-GB"/>
            </w:rPr>
            <w:t>Konto Nr.: 96.006.506 l BLZ: 60000 l IBAN: AT586000000096006506 l UID: ATU 54088605</w:t>
          </w:r>
        </w:p>
      </w:tc>
      <w:tc>
        <w:tcPr>
          <w:tcW w:w="709" w:type="dxa"/>
          <w:vMerge/>
        </w:tcPr>
        <w:p w:rsidR="00476FA2" w:rsidRPr="00841B04" w:rsidRDefault="00476FA2">
          <w:pPr>
            <w:pStyle w:val="Fuzeile"/>
            <w:rPr>
              <w:lang w:val="en-GB"/>
            </w:rPr>
          </w:pPr>
        </w:p>
      </w:tc>
    </w:tr>
    <w:tr w:rsidR="00476FA2" w:rsidRPr="009E0511">
      <w:trPr>
        <w:trHeight w:val="56"/>
      </w:trPr>
      <w:tc>
        <w:tcPr>
          <w:tcW w:w="9180" w:type="dxa"/>
          <w:gridSpan w:val="3"/>
        </w:tcPr>
        <w:p w:rsidR="00476FA2" w:rsidRPr="00841B04" w:rsidRDefault="00476FA2">
          <w:pPr>
            <w:pStyle w:val="Fuzeile"/>
            <w:rPr>
              <w:sz w:val="2"/>
              <w:lang w:val="en-GB"/>
            </w:rPr>
          </w:pPr>
        </w:p>
      </w:tc>
      <w:tc>
        <w:tcPr>
          <w:tcW w:w="709" w:type="dxa"/>
          <w:vMerge/>
        </w:tcPr>
        <w:p w:rsidR="00476FA2" w:rsidRPr="00970CD0" w:rsidRDefault="00476FA2" w:rsidP="00235130">
          <w:pPr>
            <w:pStyle w:val="Fuzeile"/>
            <w:jc w:val="right"/>
            <w:rPr>
              <w:rStyle w:val="Seitenzahl"/>
              <w:lang w:val="en-GB"/>
            </w:rPr>
          </w:pPr>
        </w:p>
      </w:tc>
    </w:tr>
    <w:tr w:rsidR="00476FA2">
      <w:trPr>
        <w:trHeight w:val="70"/>
      </w:trPr>
      <w:tc>
        <w:tcPr>
          <w:tcW w:w="3249" w:type="dxa"/>
        </w:tcPr>
        <w:p w:rsidR="00476FA2" w:rsidRPr="00C91DCF" w:rsidRDefault="00476FA2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QM-Zeile</w:t>
          </w:r>
        </w:p>
      </w:tc>
      <w:tc>
        <w:tcPr>
          <w:tcW w:w="3249" w:type="dxa"/>
        </w:tcPr>
        <w:p w:rsidR="00476FA2" w:rsidRPr="00C91DCF" w:rsidRDefault="00476FA2" w:rsidP="00235130">
          <w:pPr>
            <w:pStyle w:val="Fuzeile"/>
            <w:ind w:right="-102"/>
            <w:jc w:val="center"/>
            <w:rPr>
              <w:sz w:val="14"/>
            </w:rPr>
          </w:pPr>
          <w:r w:rsidRPr="00C91DCF">
            <w:rPr>
              <w:sz w:val="14"/>
            </w:rPr>
            <w:t>Gültig ab:</w:t>
          </w:r>
          <w:r>
            <w:rPr>
              <w:sz w:val="14"/>
            </w:rPr>
            <w:t xml:space="preserve"> 01.01.09</w:t>
          </w:r>
        </w:p>
      </w:tc>
      <w:tc>
        <w:tcPr>
          <w:tcW w:w="3391" w:type="dxa"/>
          <w:gridSpan w:val="2"/>
        </w:tcPr>
        <w:p w:rsidR="00476FA2" w:rsidRPr="00C91DCF" w:rsidRDefault="00476FA2" w:rsidP="00235130">
          <w:pPr>
            <w:pStyle w:val="Fuzeile"/>
            <w:jc w:val="right"/>
            <w:rPr>
              <w:sz w:val="14"/>
            </w:rPr>
          </w:pP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PAGE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>
            <w:rPr>
              <w:rStyle w:val="Seitenzahl"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  <w:r w:rsidRPr="00C91DCF">
            <w:rPr>
              <w:rStyle w:val="Seitenzahl"/>
              <w:sz w:val="14"/>
            </w:rPr>
            <w:t xml:space="preserve"> von </w:t>
          </w: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NUMPAGES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FC55E6">
            <w:rPr>
              <w:rStyle w:val="Seitenzahl"/>
              <w:noProof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</w:p>
      </w:tc>
    </w:tr>
  </w:tbl>
  <w:p w:rsidR="00476FA2" w:rsidRDefault="00476FA2">
    <w:pPr>
      <w:pStyle w:val="Fuzeile"/>
    </w:pPr>
  </w:p>
  <w:p w:rsidR="00476FA2" w:rsidRDefault="00476FA2"/>
  <w:p w:rsidR="00476FA2" w:rsidRDefault="00476FA2"/>
  <w:p w:rsidR="00476FA2" w:rsidRDefault="00476FA2"/>
  <w:p w:rsidR="00476FA2" w:rsidRDefault="00476FA2"/>
  <w:p w:rsidR="00476FA2" w:rsidRDefault="00476FA2"/>
  <w:p w:rsidR="00476FA2" w:rsidRDefault="00476FA2"/>
  <w:p w:rsidR="00253CA7" w:rsidRDefault="00253C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9C2" w:rsidRDefault="003C19C2">
      <w:r>
        <w:separator/>
      </w:r>
    </w:p>
    <w:p w:rsidR="00253CA7" w:rsidRDefault="00253CA7"/>
  </w:footnote>
  <w:footnote w:type="continuationSeparator" w:id="0">
    <w:p w:rsidR="003C19C2" w:rsidRDefault="003C19C2">
      <w:r>
        <w:continuationSeparator/>
      </w:r>
    </w:p>
    <w:p w:rsidR="00253CA7" w:rsidRDefault="00253C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098" w:rsidRDefault="00A41098">
    <w:pPr>
      <w:pStyle w:val="Kopfzeile"/>
    </w:pPr>
  </w:p>
  <w:p w:rsidR="00253CA7" w:rsidRDefault="00253CA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FA2" w:rsidRDefault="00476FA2" w:rsidP="00E7788F">
    <w:pPr>
      <w:pStyle w:val="Kopfzeile"/>
      <w:ind w:left="142"/>
    </w:pPr>
    <w:r>
      <w:rPr>
        <w:lang w:val="de-DE"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377D8DD" wp14:editId="17C76603">
              <wp:simplePos x="0" y="0"/>
              <wp:positionH relativeFrom="column">
                <wp:posOffset>4260215</wp:posOffset>
              </wp:positionH>
              <wp:positionV relativeFrom="paragraph">
                <wp:posOffset>27305</wp:posOffset>
              </wp:positionV>
              <wp:extent cx="2124075" cy="447675"/>
              <wp:effectExtent l="0" t="0" r="9525" b="9525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6FA2" w:rsidRPr="006865BB" w:rsidRDefault="00476FA2" w:rsidP="00BD2018">
                          <w:pPr>
                            <w:rPr>
                              <w:rFonts w:cs="Tahoma"/>
                              <w:sz w:val="16"/>
                              <w:szCs w:val="16"/>
                            </w:rPr>
                          </w:pPr>
                          <w:r w:rsidRPr="006865BB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BASG / AGES </w:t>
                          </w:r>
                          <w:r>
                            <w:rPr>
                              <w:rFonts w:cs="Tahoma"/>
                              <w:sz w:val="16"/>
                              <w:szCs w:val="16"/>
                            </w:rPr>
                            <w:t>Medizinmarktaufsicht</w:t>
                          </w:r>
                        </w:p>
                        <w:p w:rsidR="00476FA2" w:rsidRPr="006865BB" w:rsidRDefault="00476FA2" w:rsidP="00BD2018">
                          <w:pPr>
                            <w:rPr>
                              <w:rFonts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Tahoma"/>
                              <w:sz w:val="16"/>
                              <w:szCs w:val="16"/>
                            </w:rPr>
                            <w:t>LCM / REGA</w:t>
                          </w:r>
                        </w:p>
                        <w:p w:rsidR="00476FA2" w:rsidRPr="006865BB" w:rsidRDefault="00476FA2" w:rsidP="00BD2018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865BB">
                            <w:rPr>
                              <w:rFonts w:cs="Tahoma"/>
                              <w:sz w:val="16"/>
                              <w:szCs w:val="16"/>
                            </w:rPr>
                            <w:t>Traisengasse 5, 1200</w:t>
                          </w:r>
                          <w:r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Wien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35.45pt;margin-top:2.15pt;width:167.2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wykgQIAABY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" stroked="f">
              <v:textbox>
                <w:txbxContent>
                  <w:p w:rsidR="00476FA2" w:rsidRPr="006865BB" w:rsidRDefault="00476FA2" w:rsidP="00BD2018">
                    <w:pPr>
                      <w:rPr>
                        <w:rFonts w:cs="Tahoma"/>
                        <w:sz w:val="16"/>
                        <w:szCs w:val="16"/>
                      </w:rPr>
                    </w:pPr>
                    <w:r w:rsidRPr="006865BB">
                      <w:rPr>
                        <w:rFonts w:cs="Tahoma"/>
                        <w:sz w:val="16"/>
                        <w:szCs w:val="16"/>
                      </w:rPr>
                      <w:t xml:space="preserve">BASG / AGES </w:t>
                    </w:r>
                    <w:r>
                      <w:rPr>
                        <w:rFonts w:cs="Tahoma"/>
                        <w:sz w:val="16"/>
                        <w:szCs w:val="16"/>
                      </w:rPr>
                      <w:t>Medizinmarktaufsicht</w:t>
                    </w:r>
                  </w:p>
                  <w:p w:rsidR="00476FA2" w:rsidRPr="006865BB" w:rsidRDefault="00476FA2" w:rsidP="00BD2018">
                    <w:pPr>
                      <w:rPr>
                        <w:rFonts w:cs="Tahoma"/>
                        <w:sz w:val="16"/>
                        <w:szCs w:val="16"/>
                      </w:rPr>
                    </w:pPr>
                    <w:r>
                      <w:rPr>
                        <w:rFonts w:cs="Tahoma"/>
                        <w:sz w:val="16"/>
                        <w:szCs w:val="16"/>
                      </w:rPr>
                      <w:t>LCM / REGA</w:t>
                    </w:r>
                  </w:p>
                  <w:p w:rsidR="00476FA2" w:rsidRPr="006865BB" w:rsidRDefault="00476FA2" w:rsidP="00BD2018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6865BB">
                      <w:rPr>
                        <w:rFonts w:cs="Tahoma"/>
                        <w:sz w:val="16"/>
                        <w:szCs w:val="16"/>
                      </w:rPr>
                      <w:t>Traisengasse</w:t>
                    </w:r>
                    <w:proofErr w:type="spellEnd"/>
                    <w:r w:rsidRPr="006865BB">
                      <w:rPr>
                        <w:rFonts w:cs="Tahoma"/>
                        <w:sz w:val="16"/>
                        <w:szCs w:val="16"/>
                      </w:rPr>
                      <w:t xml:space="preserve"> 5, 1200</w:t>
                    </w:r>
                    <w:r>
                      <w:rPr>
                        <w:rFonts w:cs="Tahoma"/>
                        <w:sz w:val="16"/>
                        <w:szCs w:val="16"/>
                      </w:rPr>
                      <w:t xml:space="preserve"> Wien</w:t>
                    </w:r>
                  </w:p>
                </w:txbxContent>
              </v:textbox>
            </v:shape>
          </w:pict>
        </mc:Fallback>
      </mc:AlternateContent>
    </w:r>
    <w:r>
      <w:rPr>
        <w:lang w:val="de-DE" w:eastAsia="de-DE"/>
      </w:rPr>
      <w:drawing>
        <wp:anchor distT="0" distB="0" distL="114300" distR="114300" simplePos="0" relativeHeight="251660288" behindDoc="0" locked="0" layoutInCell="1" allowOverlap="1" wp14:anchorId="57A13EC1" wp14:editId="5FF15EC2">
          <wp:simplePos x="0" y="0"/>
          <wp:positionH relativeFrom="column">
            <wp:posOffset>113030</wp:posOffset>
          </wp:positionH>
          <wp:positionV relativeFrom="paragraph">
            <wp:posOffset>77470</wp:posOffset>
          </wp:positionV>
          <wp:extent cx="2894330" cy="340360"/>
          <wp:effectExtent l="0" t="0" r="1270" b="2540"/>
          <wp:wrapNone/>
          <wp:docPr id="5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330" cy="340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6FA2" w:rsidRDefault="00476FA2"/>
  <w:p w:rsidR="00476FA2" w:rsidRDefault="00476FA2"/>
  <w:p w:rsidR="00476FA2" w:rsidRDefault="00476FA2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CD20DA" wp14:editId="5D722602">
              <wp:simplePos x="0" y="0"/>
              <wp:positionH relativeFrom="column">
                <wp:posOffset>21590</wp:posOffset>
              </wp:positionH>
              <wp:positionV relativeFrom="paragraph">
                <wp:posOffset>216534</wp:posOffset>
              </wp:positionV>
              <wp:extent cx="6372225" cy="485775"/>
              <wp:effectExtent l="0" t="0" r="28575" b="28575"/>
              <wp:wrapNone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2225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76FA2" w:rsidRDefault="00476FA2" w:rsidP="00BD2018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>MRP / DCP</w:t>
                          </w:r>
                        </w:p>
                        <w:p w:rsidR="00476FA2" w:rsidRPr="00142440" w:rsidRDefault="00476FA2" w:rsidP="00BD2018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</w:pPr>
                          <w:r w:rsidRPr="00142440"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 xml:space="preserve">ANTRAG AUF BEDINGTEN ABSCHLUSS / </w:t>
                          </w:r>
                          <w:r w:rsidRPr="009E0511">
                            <w:rPr>
                              <w:b/>
                              <w:i/>
                              <w:sz w:val="22"/>
                              <w:szCs w:val="22"/>
                              <w:lang w:val="en-US"/>
                            </w:rPr>
                            <w:t>APPLICATION FOR CONDITIONAL APPROVAL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.7pt;margin-top:17.05pt;width:501.7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">
              <v:textbox>
                <w:txbxContent>
                  <w:p w:rsidR="00476FA2" w:rsidRDefault="00476FA2" w:rsidP="00BD2018">
                    <w:pPr>
                      <w:jc w:val="center"/>
                      <w:rPr>
                        <w:b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b/>
                        <w:sz w:val="22"/>
                        <w:szCs w:val="22"/>
                        <w:lang w:val="en-US"/>
                      </w:rPr>
                      <w:t>MRP / DCP</w:t>
                    </w:r>
                  </w:p>
                  <w:p w:rsidR="00476FA2" w:rsidRPr="00142440" w:rsidRDefault="00476FA2" w:rsidP="00BD2018">
                    <w:pPr>
                      <w:jc w:val="center"/>
                      <w:rPr>
                        <w:b/>
                        <w:sz w:val="22"/>
                        <w:szCs w:val="22"/>
                        <w:lang w:val="en-US"/>
                      </w:rPr>
                    </w:pPr>
                    <w:r w:rsidRPr="00142440">
                      <w:rPr>
                        <w:b/>
                        <w:sz w:val="22"/>
                        <w:szCs w:val="22"/>
                        <w:lang w:val="en-US"/>
                      </w:rPr>
                      <w:t xml:space="preserve">ANTRAG AUF BEDINGTEN ABSCHLUSS / </w:t>
                    </w:r>
                    <w:r w:rsidRPr="009E0511">
                      <w:rPr>
                        <w:b/>
                        <w:i/>
                        <w:sz w:val="22"/>
                        <w:szCs w:val="22"/>
                        <w:lang w:val="en-US"/>
                      </w:rPr>
                      <w:t>APPLICATION FOR CONDITIONAL APPROVAL</w:t>
                    </w:r>
                  </w:p>
                </w:txbxContent>
              </v:textbox>
            </v:shape>
          </w:pict>
        </mc:Fallback>
      </mc:AlternateContent>
    </w:r>
  </w:p>
  <w:p w:rsidR="00476FA2" w:rsidRDefault="00476FA2"/>
  <w:p w:rsidR="00476FA2" w:rsidRDefault="00476FA2"/>
  <w:p w:rsidR="00476FA2" w:rsidRDefault="00476FA2"/>
  <w:p w:rsidR="00253CA7" w:rsidRDefault="00253CA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01" w:type="dxa"/>
      <w:tblLook w:val="00A0" w:firstRow="1" w:lastRow="0" w:firstColumn="1" w:lastColumn="0" w:noHBand="0" w:noVBand="0"/>
    </w:tblPr>
    <w:tblGrid>
      <w:gridCol w:w="10232"/>
    </w:tblGrid>
    <w:tr w:rsidR="00476FA2">
      <w:tc>
        <w:tcPr>
          <w:tcW w:w="10232" w:type="dxa"/>
        </w:tcPr>
        <w:p w:rsidR="00476FA2" w:rsidRPr="00460489" w:rsidRDefault="00476FA2" w:rsidP="00235130">
          <w:pPr>
            <w:pStyle w:val="Kopfzeile"/>
            <w:ind w:left="-79"/>
          </w:pPr>
          <w:r>
            <w:rPr>
              <w:lang w:val="de-DE" w:eastAsia="de-DE"/>
            </w:rPr>
            <w:drawing>
              <wp:anchor distT="0" distB="0" distL="114300" distR="114300" simplePos="0" relativeHeight="251658240" behindDoc="1" locked="0" layoutInCell="1" allowOverlap="1" wp14:anchorId="7F28FA42" wp14:editId="6215A684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448435" cy="851535"/>
                <wp:effectExtent l="0" t="0" r="0" b="5715"/>
                <wp:wrapNone/>
                <wp:docPr id="60" name="Bild 14" descr="AGES Logo 2c_4c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4" descr="AGES Logo 2c_4c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435" cy="851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1" layoutInCell="0" allowOverlap="1" wp14:anchorId="73A20F69" wp14:editId="2B3619D8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7200899</wp:posOffset>
                    </wp:positionV>
                    <wp:extent cx="179705" cy="0"/>
                    <wp:effectExtent l="0" t="0" r="10795" b="19050"/>
                    <wp:wrapNone/>
                    <wp:docPr id="3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9" o:spid="_x0000_s1026" style="position:absolute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567pt" to="14.1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DFFw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1" layoutInCell="1" allowOverlap="0" wp14:anchorId="558A401F" wp14:editId="33CAB822">
                    <wp:simplePos x="0" y="0"/>
                    <wp:positionH relativeFrom="page">
                      <wp:posOffset>-255905</wp:posOffset>
                    </wp:positionH>
                    <wp:positionV relativeFrom="page">
                      <wp:posOffset>5050789</wp:posOffset>
                    </wp:positionV>
                    <wp:extent cx="179705" cy="0"/>
                    <wp:effectExtent l="0" t="0" r="10795" b="19050"/>
                    <wp:wrapNone/>
                    <wp:docPr id="2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8" o:spid="_x0000_s1026" style="position:absolute;flip:x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-20.15pt,397.7pt" to="-6pt,3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YfGA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" o:allowoverlap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5168" behindDoc="0" locked="1" layoutInCell="0" allowOverlap="1" wp14:anchorId="0306C626" wp14:editId="35EC5275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3636644</wp:posOffset>
                    </wp:positionV>
                    <wp:extent cx="179705" cy="0"/>
                    <wp:effectExtent l="0" t="0" r="10795" b="19050"/>
                    <wp:wrapNone/>
                    <wp:docPr id="1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7" o:spid="_x0000_s1026" style="position:absolute;flip:x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286.35pt" to="14.15pt,2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0AOFw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</w:p>
      </w:tc>
    </w:tr>
  </w:tbl>
  <w:p w:rsidR="00476FA2" w:rsidRDefault="00476FA2" w:rsidP="00235130">
    <w:pPr>
      <w:pStyle w:val="Kopfzeile"/>
      <w:ind w:left="-680"/>
    </w:pPr>
  </w:p>
  <w:p w:rsidR="00476FA2" w:rsidRDefault="00476FA2"/>
  <w:p w:rsidR="00476FA2" w:rsidRDefault="00476FA2"/>
  <w:p w:rsidR="00476FA2" w:rsidRDefault="00476FA2"/>
  <w:p w:rsidR="00476FA2" w:rsidRDefault="00476FA2"/>
  <w:p w:rsidR="00476FA2" w:rsidRDefault="00476FA2"/>
  <w:p w:rsidR="00476FA2" w:rsidRDefault="00476FA2"/>
  <w:p w:rsidR="00253CA7" w:rsidRDefault="00253CA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25B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9397FEA"/>
    <w:multiLevelType w:val="multilevel"/>
    <w:tmpl w:val="2FA2A170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</w:pPr>
      <w:rPr>
        <w:rFonts w:ascii="Tahoma" w:hAnsi="Tahoma" w:cs="Times New Roman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2">
    <w:nsid w:val="0B197FA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119A6B24"/>
    <w:multiLevelType w:val="multilevel"/>
    <w:tmpl w:val="8A50AE1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4">
    <w:nsid w:val="297110CC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376B3470"/>
    <w:multiLevelType w:val="multilevel"/>
    <w:tmpl w:val="138AD7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2"/>
        <w:szCs w:val="22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6">
    <w:nsid w:val="5BAB7C7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5C846CC2"/>
    <w:multiLevelType w:val="multilevel"/>
    <w:tmpl w:val="F274FD4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2"/>
        <w:szCs w:val="22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8">
    <w:nsid w:val="6CE6130A"/>
    <w:multiLevelType w:val="multilevel"/>
    <w:tmpl w:val="49E42BF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D9"/>
    <w:rsid w:val="00026A66"/>
    <w:rsid w:val="00036E6F"/>
    <w:rsid w:val="00071A63"/>
    <w:rsid w:val="0008461F"/>
    <w:rsid w:val="001136A5"/>
    <w:rsid w:val="001225F2"/>
    <w:rsid w:val="00142440"/>
    <w:rsid w:val="00182C1F"/>
    <w:rsid w:val="00191D98"/>
    <w:rsid w:val="001A6B42"/>
    <w:rsid w:val="001B109C"/>
    <w:rsid w:val="001C46A3"/>
    <w:rsid w:val="001D376E"/>
    <w:rsid w:val="001D4611"/>
    <w:rsid w:val="001F2C2B"/>
    <w:rsid w:val="00230F61"/>
    <w:rsid w:val="00235130"/>
    <w:rsid w:val="00237C0D"/>
    <w:rsid w:val="00253CA7"/>
    <w:rsid w:val="00286FE0"/>
    <w:rsid w:val="00287C1B"/>
    <w:rsid w:val="00294982"/>
    <w:rsid w:val="002E5F6E"/>
    <w:rsid w:val="002F2DE9"/>
    <w:rsid w:val="00311841"/>
    <w:rsid w:val="00316E5D"/>
    <w:rsid w:val="003229A1"/>
    <w:rsid w:val="003A2C67"/>
    <w:rsid w:val="003A634A"/>
    <w:rsid w:val="003C19C2"/>
    <w:rsid w:val="003C3D97"/>
    <w:rsid w:val="003D10C1"/>
    <w:rsid w:val="004075E8"/>
    <w:rsid w:val="00445B23"/>
    <w:rsid w:val="00460489"/>
    <w:rsid w:val="004662B6"/>
    <w:rsid w:val="00476FA2"/>
    <w:rsid w:val="004831CA"/>
    <w:rsid w:val="00492304"/>
    <w:rsid w:val="004B733A"/>
    <w:rsid w:val="004B7956"/>
    <w:rsid w:val="004E7815"/>
    <w:rsid w:val="004F2DA8"/>
    <w:rsid w:val="004F6857"/>
    <w:rsid w:val="00530AAB"/>
    <w:rsid w:val="0054253A"/>
    <w:rsid w:val="005B6920"/>
    <w:rsid w:val="005D7E4D"/>
    <w:rsid w:val="005E6B00"/>
    <w:rsid w:val="005F762A"/>
    <w:rsid w:val="0060756D"/>
    <w:rsid w:val="00632E82"/>
    <w:rsid w:val="00635E92"/>
    <w:rsid w:val="006609E3"/>
    <w:rsid w:val="006679ED"/>
    <w:rsid w:val="006865BB"/>
    <w:rsid w:val="006B67B3"/>
    <w:rsid w:val="006F2893"/>
    <w:rsid w:val="007132FE"/>
    <w:rsid w:val="00750F42"/>
    <w:rsid w:val="00791906"/>
    <w:rsid w:val="007A7AFA"/>
    <w:rsid w:val="007C2C1C"/>
    <w:rsid w:val="007C2FB1"/>
    <w:rsid w:val="007E37F7"/>
    <w:rsid w:val="00800188"/>
    <w:rsid w:val="008151C9"/>
    <w:rsid w:val="0082274C"/>
    <w:rsid w:val="00830E4D"/>
    <w:rsid w:val="00841B04"/>
    <w:rsid w:val="00884E22"/>
    <w:rsid w:val="0089571F"/>
    <w:rsid w:val="008D0195"/>
    <w:rsid w:val="008D6C2E"/>
    <w:rsid w:val="008E6348"/>
    <w:rsid w:val="00905D50"/>
    <w:rsid w:val="0094540E"/>
    <w:rsid w:val="00954488"/>
    <w:rsid w:val="00954A35"/>
    <w:rsid w:val="00955811"/>
    <w:rsid w:val="00970CD0"/>
    <w:rsid w:val="009D17F1"/>
    <w:rsid w:val="009E0511"/>
    <w:rsid w:val="009E0C5B"/>
    <w:rsid w:val="009E0D2F"/>
    <w:rsid w:val="009E37A3"/>
    <w:rsid w:val="009F7564"/>
    <w:rsid w:val="00A10FA7"/>
    <w:rsid w:val="00A41098"/>
    <w:rsid w:val="00A46753"/>
    <w:rsid w:val="00A51552"/>
    <w:rsid w:val="00A559E2"/>
    <w:rsid w:val="00A71CDF"/>
    <w:rsid w:val="00B02BD2"/>
    <w:rsid w:val="00B040F5"/>
    <w:rsid w:val="00B05F9C"/>
    <w:rsid w:val="00B205D4"/>
    <w:rsid w:val="00B34F2B"/>
    <w:rsid w:val="00B35BD5"/>
    <w:rsid w:val="00B94B4E"/>
    <w:rsid w:val="00BD2018"/>
    <w:rsid w:val="00C05BCD"/>
    <w:rsid w:val="00C210A8"/>
    <w:rsid w:val="00C22436"/>
    <w:rsid w:val="00C91DCF"/>
    <w:rsid w:val="00D70E58"/>
    <w:rsid w:val="00DC24D9"/>
    <w:rsid w:val="00DE7B62"/>
    <w:rsid w:val="00DF47BC"/>
    <w:rsid w:val="00E01B6B"/>
    <w:rsid w:val="00E2290A"/>
    <w:rsid w:val="00E54F15"/>
    <w:rsid w:val="00E55B9D"/>
    <w:rsid w:val="00E7650A"/>
    <w:rsid w:val="00E7788F"/>
    <w:rsid w:val="00E87596"/>
    <w:rsid w:val="00E92FCF"/>
    <w:rsid w:val="00E93BC9"/>
    <w:rsid w:val="00E958ED"/>
    <w:rsid w:val="00EA46D7"/>
    <w:rsid w:val="00EA6354"/>
    <w:rsid w:val="00EE452D"/>
    <w:rsid w:val="00EF7C52"/>
    <w:rsid w:val="00F11A81"/>
    <w:rsid w:val="00F67A33"/>
    <w:rsid w:val="00F86200"/>
    <w:rsid w:val="00FC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75E8"/>
    <w:rPr>
      <w:rFonts w:ascii="Tahoma" w:hAnsi="Tahoma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210A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210A8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210A8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210A8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72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272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272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2D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noProof/>
      <w:sz w:val="16"/>
      <w:szCs w:val="12"/>
      <w:lang w:val="de-AT"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2DB"/>
    <w:rPr>
      <w:rFonts w:ascii="Tahoma" w:hAnsi="Tahoma"/>
      <w:sz w:val="20"/>
      <w:szCs w:val="24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272DB"/>
    <w:rPr>
      <w:rFonts w:ascii="Tahoma" w:hAnsi="Tahoma"/>
      <w:sz w:val="20"/>
      <w:szCs w:val="24"/>
    </w:rPr>
  </w:style>
  <w:style w:type="table" w:styleId="Tabellenraster">
    <w:name w:val="Table Grid"/>
    <w:basedOn w:val="NormaleTabelle"/>
    <w:rsid w:val="005B6920"/>
    <w:rPr>
      <w:rFonts w:ascii="Tahoma" w:hAnsi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2DB"/>
    <w:rPr>
      <w:sz w:val="0"/>
      <w:szCs w:val="0"/>
    </w:rPr>
  </w:style>
  <w:style w:type="character" w:styleId="Seitenzahl">
    <w:name w:val="page number"/>
    <w:basedOn w:val="Absatz-Standardschriftart"/>
    <w:uiPriority w:val="99"/>
    <w:rsid w:val="004075E8"/>
    <w:rPr>
      <w:rFonts w:ascii="Tahoma" w:hAnsi="Tahoma" w:cs="Times New Roman"/>
    </w:rPr>
  </w:style>
  <w:style w:type="character" w:styleId="Hyperlink">
    <w:name w:val="Hyperlink"/>
    <w:basedOn w:val="Absatz-Standardschriftart"/>
    <w:uiPriority w:val="99"/>
    <w:rsid w:val="00970CD0"/>
    <w:rPr>
      <w:rFonts w:cs="Times New Roman"/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70E58"/>
    <w:rPr>
      <w:color w:val="808080"/>
    </w:rPr>
  </w:style>
  <w:style w:type="paragraph" w:styleId="Textkrper">
    <w:name w:val="Body Text"/>
    <w:basedOn w:val="Standard"/>
    <w:link w:val="TextkrperZchn"/>
    <w:rsid w:val="00E7650A"/>
    <w:pPr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TextkrperZchn">
    <w:name w:val="Textkörper Zchn"/>
    <w:basedOn w:val="Absatz-Standardschriftart"/>
    <w:link w:val="Textkrper"/>
    <w:rsid w:val="00E7650A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75E8"/>
    <w:rPr>
      <w:rFonts w:ascii="Tahoma" w:hAnsi="Tahoma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210A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210A8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210A8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210A8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72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272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272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2D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noProof/>
      <w:sz w:val="16"/>
      <w:szCs w:val="12"/>
      <w:lang w:val="de-AT"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2DB"/>
    <w:rPr>
      <w:rFonts w:ascii="Tahoma" w:hAnsi="Tahoma"/>
      <w:sz w:val="20"/>
      <w:szCs w:val="24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272DB"/>
    <w:rPr>
      <w:rFonts w:ascii="Tahoma" w:hAnsi="Tahoma"/>
      <w:sz w:val="20"/>
      <w:szCs w:val="24"/>
    </w:rPr>
  </w:style>
  <w:style w:type="table" w:styleId="Tabellenraster">
    <w:name w:val="Table Grid"/>
    <w:basedOn w:val="NormaleTabelle"/>
    <w:rsid w:val="005B6920"/>
    <w:rPr>
      <w:rFonts w:ascii="Tahoma" w:hAnsi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2DB"/>
    <w:rPr>
      <w:sz w:val="0"/>
      <w:szCs w:val="0"/>
    </w:rPr>
  </w:style>
  <w:style w:type="character" w:styleId="Seitenzahl">
    <w:name w:val="page number"/>
    <w:basedOn w:val="Absatz-Standardschriftart"/>
    <w:uiPriority w:val="99"/>
    <w:rsid w:val="004075E8"/>
    <w:rPr>
      <w:rFonts w:ascii="Tahoma" w:hAnsi="Tahoma" w:cs="Times New Roman"/>
    </w:rPr>
  </w:style>
  <w:style w:type="character" w:styleId="Hyperlink">
    <w:name w:val="Hyperlink"/>
    <w:basedOn w:val="Absatz-Standardschriftart"/>
    <w:uiPriority w:val="99"/>
    <w:rsid w:val="00970CD0"/>
    <w:rPr>
      <w:rFonts w:cs="Times New Roman"/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70E58"/>
    <w:rPr>
      <w:color w:val="808080"/>
    </w:rPr>
  </w:style>
  <w:style w:type="paragraph" w:styleId="Textkrper">
    <w:name w:val="Body Text"/>
    <w:basedOn w:val="Standard"/>
    <w:link w:val="TextkrperZchn"/>
    <w:rsid w:val="00E7650A"/>
    <w:pPr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TextkrperZchn">
    <w:name w:val="Textkörper Zchn"/>
    <w:basedOn w:val="Absatz-Standardschriftart"/>
    <w:link w:val="Textkrper"/>
    <w:rsid w:val="00E7650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2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gnes19\Desktop\CD-Vorlagen\100609_AGES_minimal_hoch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313BE54C1F46A195404CF64FED24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55D024-E2BB-4DE3-927E-14913A68CD53}"/>
      </w:docPartPr>
      <w:docPartBody>
        <w:p w:rsidR="00EA0E70" w:rsidRDefault="001A6462" w:rsidP="001A6462">
          <w:pPr>
            <w:pStyle w:val="E2313BE54C1F46A195404CF64FED24C7"/>
          </w:pPr>
          <w:r w:rsidRPr="00F22D3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BE36E46A164B8095696CE9D32984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6F6764-8441-4E3F-868D-D287AC4F0A85}"/>
      </w:docPartPr>
      <w:docPartBody>
        <w:p w:rsidR="00EA0E70" w:rsidRDefault="001A6462" w:rsidP="001A6462">
          <w:pPr>
            <w:pStyle w:val="DABE36E46A164B8095696CE9D3298426"/>
          </w:pPr>
          <w:r w:rsidRPr="00F22D3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C3D2EC2CD842C180191324963F61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9869D7-9877-4138-A617-1E33F3EAEFB0}"/>
      </w:docPartPr>
      <w:docPartBody>
        <w:p w:rsidR="00EA0E70" w:rsidRDefault="001A6462" w:rsidP="001A6462">
          <w:pPr>
            <w:pStyle w:val="E1C3D2EC2CD842C180191324963F615E"/>
          </w:pPr>
          <w:r w:rsidRPr="00F22D3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9C6C1A8EEC44DEB9CB25FECF6A12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389B5D-53D8-4137-935E-28E25335CEED}"/>
      </w:docPartPr>
      <w:docPartBody>
        <w:p w:rsidR="00EA0E70" w:rsidRDefault="001A6462" w:rsidP="001A6462">
          <w:pPr>
            <w:pStyle w:val="539C6C1A8EEC44DEB9CB25FECF6A12A6"/>
          </w:pPr>
          <w:r w:rsidRPr="00F22D3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BFEAA4D6744A01AAD40BF111F1E1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6B895F-CEE9-4BE1-ABE8-8B56376C1C1F}"/>
      </w:docPartPr>
      <w:docPartBody>
        <w:p w:rsidR="00EA0E70" w:rsidRDefault="001A6462" w:rsidP="001A6462">
          <w:pPr>
            <w:pStyle w:val="EFBFEAA4D6744A01AAD40BF111F1E1F8"/>
          </w:pPr>
          <w:r w:rsidRPr="00F22D3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DD662ECE0E4920B9788810592AC3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7D2F58-7F69-4501-98F9-C012908BE9B7}"/>
      </w:docPartPr>
      <w:docPartBody>
        <w:p w:rsidR="00EA0E70" w:rsidRDefault="001A6462" w:rsidP="001A6462">
          <w:pPr>
            <w:pStyle w:val="97DD662ECE0E4920B9788810592AC31C"/>
          </w:pPr>
          <w:r w:rsidRPr="00F22D3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CD8E8FD8E442A48E2117C1052A7F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F30A58-520A-4773-AA77-884084907C73}"/>
      </w:docPartPr>
      <w:docPartBody>
        <w:p w:rsidR="00C327A2" w:rsidRDefault="00EA0E70" w:rsidP="00EA0E70">
          <w:pPr>
            <w:pStyle w:val="94CD8E8FD8E442A48E2117C1052A7F58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C7156603224AFB959D93309FB58B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CB43BD-8F3E-4C6B-ADB4-FC7DE1C0196E}"/>
      </w:docPartPr>
      <w:docPartBody>
        <w:p w:rsidR="00152EB2" w:rsidRDefault="00152EB2" w:rsidP="00152EB2">
          <w:pPr>
            <w:pStyle w:val="AAC7156603224AFB959D93309FB58BF7"/>
          </w:pPr>
          <w:r w:rsidRPr="00F22D3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E890F1D46D4D739FB38BECB0BFBC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A8C49E-EED0-43E8-9922-DA25C5847C4A}"/>
      </w:docPartPr>
      <w:docPartBody>
        <w:p w:rsidR="00152EB2" w:rsidRDefault="00152EB2" w:rsidP="00152EB2">
          <w:pPr>
            <w:pStyle w:val="F1E890F1D46D4D739FB38BECB0BFBCC6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62"/>
    <w:rsid w:val="00111EE9"/>
    <w:rsid w:val="00152EB2"/>
    <w:rsid w:val="00192071"/>
    <w:rsid w:val="001A6462"/>
    <w:rsid w:val="002A3072"/>
    <w:rsid w:val="007E0EB0"/>
    <w:rsid w:val="00C327A2"/>
    <w:rsid w:val="00E10EF9"/>
    <w:rsid w:val="00EA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52EB2"/>
  </w:style>
  <w:style w:type="paragraph" w:customStyle="1" w:styleId="E2313BE54C1F46A195404CF64FED24C7">
    <w:name w:val="E2313BE54C1F46A195404CF64FED24C7"/>
    <w:rsid w:val="001A6462"/>
  </w:style>
  <w:style w:type="paragraph" w:customStyle="1" w:styleId="DABE36E46A164B8095696CE9D3298426">
    <w:name w:val="DABE36E46A164B8095696CE9D3298426"/>
    <w:rsid w:val="001A6462"/>
  </w:style>
  <w:style w:type="paragraph" w:customStyle="1" w:styleId="E1C3D2EC2CD842C180191324963F615E">
    <w:name w:val="E1C3D2EC2CD842C180191324963F615E"/>
    <w:rsid w:val="001A6462"/>
  </w:style>
  <w:style w:type="paragraph" w:customStyle="1" w:styleId="539C6C1A8EEC44DEB9CB25FECF6A12A6">
    <w:name w:val="539C6C1A8EEC44DEB9CB25FECF6A12A6"/>
    <w:rsid w:val="001A6462"/>
  </w:style>
  <w:style w:type="paragraph" w:customStyle="1" w:styleId="EFBFEAA4D6744A01AAD40BF111F1E1F8">
    <w:name w:val="EFBFEAA4D6744A01AAD40BF111F1E1F8"/>
    <w:rsid w:val="001A6462"/>
  </w:style>
  <w:style w:type="paragraph" w:customStyle="1" w:styleId="97DD662ECE0E4920B9788810592AC31C">
    <w:name w:val="97DD662ECE0E4920B9788810592AC31C"/>
    <w:rsid w:val="001A6462"/>
  </w:style>
  <w:style w:type="paragraph" w:customStyle="1" w:styleId="0F87476FE15746A988C1E2B3BBB47B8D">
    <w:name w:val="0F87476FE15746A988C1E2B3BBB47B8D"/>
    <w:rsid w:val="001A6462"/>
  </w:style>
  <w:style w:type="paragraph" w:customStyle="1" w:styleId="638FA06A79D64F4DBF6EBE0ABBDFFA93">
    <w:name w:val="638FA06A79D64F4DBF6EBE0ABBDFFA93"/>
    <w:rsid w:val="001A6462"/>
  </w:style>
  <w:style w:type="paragraph" w:customStyle="1" w:styleId="7D886023A6C14C0EA0C6CF1E30154F16">
    <w:name w:val="7D886023A6C14C0EA0C6CF1E30154F16"/>
    <w:rsid w:val="001A6462"/>
  </w:style>
  <w:style w:type="paragraph" w:customStyle="1" w:styleId="F55D97AFB65341279A341515F74235F9">
    <w:name w:val="F55D97AFB65341279A341515F74235F9"/>
    <w:rsid w:val="001A6462"/>
  </w:style>
  <w:style w:type="paragraph" w:customStyle="1" w:styleId="94CD8E8FD8E442A48E2117C1052A7F58">
    <w:name w:val="94CD8E8FD8E442A48E2117C1052A7F58"/>
    <w:rsid w:val="00EA0E70"/>
  </w:style>
  <w:style w:type="paragraph" w:customStyle="1" w:styleId="AAC7156603224AFB959D93309FB58BF7">
    <w:name w:val="AAC7156603224AFB959D93309FB58BF7"/>
    <w:rsid w:val="00152EB2"/>
  </w:style>
  <w:style w:type="paragraph" w:customStyle="1" w:styleId="F1E890F1D46D4D739FB38BECB0BFBCC6">
    <w:name w:val="F1E890F1D46D4D739FB38BECB0BFBCC6"/>
    <w:rsid w:val="00152E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52EB2"/>
  </w:style>
  <w:style w:type="paragraph" w:customStyle="1" w:styleId="E2313BE54C1F46A195404CF64FED24C7">
    <w:name w:val="E2313BE54C1F46A195404CF64FED24C7"/>
    <w:rsid w:val="001A6462"/>
  </w:style>
  <w:style w:type="paragraph" w:customStyle="1" w:styleId="DABE36E46A164B8095696CE9D3298426">
    <w:name w:val="DABE36E46A164B8095696CE9D3298426"/>
    <w:rsid w:val="001A6462"/>
  </w:style>
  <w:style w:type="paragraph" w:customStyle="1" w:styleId="E1C3D2EC2CD842C180191324963F615E">
    <w:name w:val="E1C3D2EC2CD842C180191324963F615E"/>
    <w:rsid w:val="001A6462"/>
  </w:style>
  <w:style w:type="paragraph" w:customStyle="1" w:styleId="539C6C1A8EEC44DEB9CB25FECF6A12A6">
    <w:name w:val="539C6C1A8EEC44DEB9CB25FECF6A12A6"/>
    <w:rsid w:val="001A6462"/>
  </w:style>
  <w:style w:type="paragraph" w:customStyle="1" w:styleId="EFBFEAA4D6744A01AAD40BF111F1E1F8">
    <w:name w:val="EFBFEAA4D6744A01AAD40BF111F1E1F8"/>
    <w:rsid w:val="001A6462"/>
  </w:style>
  <w:style w:type="paragraph" w:customStyle="1" w:styleId="97DD662ECE0E4920B9788810592AC31C">
    <w:name w:val="97DD662ECE0E4920B9788810592AC31C"/>
    <w:rsid w:val="001A6462"/>
  </w:style>
  <w:style w:type="paragraph" w:customStyle="1" w:styleId="0F87476FE15746A988C1E2B3BBB47B8D">
    <w:name w:val="0F87476FE15746A988C1E2B3BBB47B8D"/>
    <w:rsid w:val="001A6462"/>
  </w:style>
  <w:style w:type="paragraph" w:customStyle="1" w:styleId="638FA06A79D64F4DBF6EBE0ABBDFFA93">
    <w:name w:val="638FA06A79D64F4DBF6EBE0ABBDFFA93"/>
    <w:rsid w:val="001A6462"/>
  </w:style>
  <w:style w:type="paragraph" w:customStyle="1" w:styleId="7D886023A6C14C0EA0C6CF1E30154F16">
    <w:name w:val="7D886023A6C14C0EA0C6CF1E30154F16"/>
    <w:rsid w:val="001A6462"/>
  </w:style>
  <w:style w:type="paragraph" w:customStyle="1" w:styleId="F55D97AFB65341279A341515F74235F9">
    <w:name w:val="F55D97AFB65341279A341515F74235F9"/>
    <w:rsid w:val="001A6462"/>
  </w:style>
  <w:style w:type="paragraph" w:customStyle="1" w:styleId="94CD8E8FD8E442A48E2117C1052A7F58">
    <w:name w:val="94CD8E8FD8E442A48E2117C1052A7F58"/>
    <w:rsid w:val="00EA0E70"/>
  </w:style>
  <w:style w:type="paragraph" w:customStyle="1" w:styleId="AAC7156603224AFB959D93309FB58BF7">
    <w:name w:val="AAC7156603224AFB959D93309FB58BF7"/>
    <w:rsid w:val="00152EB2"/>
  </w:style>
  <w:style w:type="paragraph" w:customStyle="1" w:styleId="F1E890F1D46D4D739FB38BECB0BFBCC6">
    <w:name w:val="F1E890F1D46D4D739FB38BECB0BFBCC6"/>
    <w:rsid w:val="00152E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4D542-C01C-4343-97A1-CB5BB1A52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100609_AGES_minimal_hoch.dot</Template>
  <TotalTime>0</TotalTime>
  <Pages>1</Pages>
  <Words>284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AGES-PHM-minimal-hoch</vt:lpstr>
    </vt:vector>
  </TitlesOfParts>
  <Company>AGES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AGES-PHM-minimal-hoch</dc:title>
  <dc:creator>klaus72</dc:creator>
  <cp:lastModifiedBy>Valenta Martina</cp:lastModifiedBy>
  <cp:revision>18</cp:revision>
  <cp:lastPrinted>2017-10-02T09:45:00Z</cp:lastPrinted>
  <dcterms:created xsi:type="dcterms:W3CDTF">2014-11-24T14:13:00Z</dcterms:created>
  <dcterms:modified xsi:type="dcterms:W3CDTF">2017-10-02T09:46:00Z</dcterms:modified>
</cp:coreProperties>
</file>