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DF" w:rsidRDefault="00A71CDF" w:rsidP="0094540E"/>
    <w:p w:rsidR="00C824F2" w:rsidRPr="00AE77F8" w:rsidRDefault="00C824F2" w:rsidP="00C824F2">
      <w:pPr>
        <w:rPr>
          <w:rFonts w:cs="Tahoma"/>
        </w:rPr>
      </w:pPr>
    </w:p>
    <w:p w:rsidR="00C824F2" w:rsidRPr="00AE77F8" w:rsidRDefault="00C824F2" w:rsidP="00C824F2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</w:tblGrid>
      <w:tr w:rsidR="00C824F2" w:rsidRPr="00AE77F8" w:rsidTr="004858ED">
        <w:trPr>
          <w:cantSplit/>
          <w:trHeight w:val="1911"/>
        </w:trPr>
        <w:tc>
          <w:tcPr>
            <w:tcW w:w="4773" w:type="dxa"/>
          </w:tcPr>
          <w:p w:rsidR="00C824F2" w:rsidRPr="00AE77F8" w:rsidRDefault="00C824F2" w:rsidP="004858ED">
            <w:pPr>
              <w:rPr>
                <w:rFonts w:cs="Tahoma"/>
                <w:sz w:val="18"/>
              </w:rPr>
            </w:pPr>
            <w:r>
              <w:rPr>
                <w:rFonts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56515</wp:posOffset>
                      </wp:positionV>
                      <wp:extent cx="2057400" cy="1170305"/>
                      <wp:effectExtent l="0" t="0" r="0" b="0"/>
                      <wp:wrapNone/>
                      <wp:docPr id="10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170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4F2" w:rsidRPr="00AE77F8" w:rsidRDefault="00C824F2" w:rsidP="00C824F2">
                                  <w:pPr>
                                    <w:jc w:val="center"/>
                                    <w:rPr>
                                      <w:rFonts w:cs="Tahom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b/>
                                      <w:bCs/>
                                    </w:rPr>
                                    <w:t>Formblatt F_LCM_VIE_00QM_Z05</w:t>
                                  </w:r>
                                </w:p>
                                <w:p w:rsidR="00C824F2" w:rsidRPr="00AE77F8" w:rsidRDefault="00C824F2" w:rsidP="00C824F2">
                                  <w:pPr>
                                    <w:jc w:val="center"/>
                                    <w:rPr>
                                      <w:rFonts w:cs="Tahoma"/>
                                    </w:rPr>
                                  </w:pPr>
                                  <w:r w:rsidRPr="00AE77F8">
                                    <w:rPr>
                                      <w:rFonts w:cs="Tahoma"/>
                                    </w:rPr>
                                    <w:t>(Vorlage 3fach -</w:t>
                                  </w:r>
                                </w:p>
                                <w:p w:rsidR="00C824F2" w:rsidRDefault="00C824F2" w:rsidP="00C824F2">
                                  <w:pPr>
                                    <w:jc w:val="center"/>
                                  </w:pPr>
                                  <w:r w:rsidRPr="00AE77F8">
                                    <w:rPr>
                                      <w:rFonts w:cs="Tahoma"/>
                                    </w:rPr>
                                    <w:t>Für Zulassungsantrag bitte aufteilen)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0" o:spid="_x0000_s1026" type="#_x0000_t202" style="position:absolute;margin-left:332.1pt;margin-top:4.45pt;width:162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">
                      <v:textbox>
                        <w:txbxContent>
                          <w:p w:rsidR="00C824F2" w:rsidRPr="00AE77F8" w:rsidRDefault="00C824F2" w:rsidP="00C824F2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</w:rPr>
                              <w:t>Formblatt F_LCM_VIE_00QM_Z05</w:t>
                            </w:r>
                          </w:p>
                          <w:p w:rsidR="00C824F2" w:rsidRPr="00AE77F8" w:rsidRDefault="00C824F2" w:rsidP="00C824F2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 w:rsidRPr="00AE77F8">
                              <w:rPr>
                                <w:rFonts w:cs="Tahoma"/>
                              </w:rPr>
                              <w:t>(Vorlage 3fach -</w:t>
                            </w:r>
                          </w:p>
                          <w:p w:rsidR="00C824F2" w:rsidRDefault="00C824F2" w:rsidP="00C824F2">
                            <w:pPr>
                              <w:jc w:val="center"/>
                            </w:pPr>
                            <w:r w:rsidRPr="00AE77F8">
                              <w:rPr>
                                <w:rFonts w:cs="Tahoma"/>
                              </w:rPr>
                              <w:t>Für Zulassungsantrag bitte aufteilen)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77F8">
              <w:rPr>
                <w:rFonts w:cs="Tahoma"/>
                <w:sz w:val="18"/>
              </w:rPr>
              <w:t>Bezeichnung der Arzneispezialität</w:t>
            </w:r>
          </w:p>
          <w:sdt>
            <w:sdtPr>
              <w:rPr>
                <w:rFonts w:cs="Tahoma"/>
                <w:sz w:val="22"/>
              </w:rPr>
              <w:id w:val="18217217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7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  <w:sdt>
                  <w:sdtPr>
                    <w:rPr>
                      <w:rFonts w:cs="Tahoma"/>
                      <w:sz w:val="22"/>
                    </w:rPr>
                    <w:id w:val="-844321408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Pr="002E18E4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  <w:bookmarkEnd w:id="0" w:displacedByCustomXml="next"/>
            </w:sdtContent>
          </w:sdt>
          <w:sdt>
            <w:sdtPr>
              <w:rPr>
                <w:rFonts w:cs="Tahoma"/>
                <w:sz w:val="22"/>
              </w:rPr>
              <w:id w:val="325717516"/>
              <w:placeholder>
                <w:docPart w:val="DefaultPlaceholder_1082065158"/>
              </w:placeholder>
            </w:sdtPr>
            <w:sdtEndPr/>
            <w:sdtContent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7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  <w:sdt>
            <w:sdtPr>
              <w:rPr>
                <w:rFonts w:cs="Tahoma"/>
                <w:sz w:val="22"/>
              </w:rPr>
              <w:id w:val="-822509259"/>
              <w:placeholder>
                <w:docPart w:val="DefaultPlaceholder_1082065158"/>
              </w:placeholder>
            </w:sdtPr>
            <w:sdtEndPr/>
            <w:sdtContent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7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  <w:sdt>
            <w:sdtPr>
              <w:rPr>
                <w:rFonts w:cs="Tahoma"/>
                <w:sz w:val="22"/>
              </w:rPr>
              <w:id w:val="-140203117"/>
              <w:placeholder>
                <w:docPart w:val="DefaultPlaceholder_1082065158"/>
              </w:placeholder>
            </w:sdtPr>
            <w:sdtEndPr/>
            <w:sdtContent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7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7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  <w:p w:rsidR="00C824F2" w:rsidRPr="00AE77F8" w:rsidRDefault="00C824F2" w:rsidP="004858ED">
                <w:pPr>
                  <w:rPr>
                    <w:rFonts w:cs="Tahoma"/>
                    <w:sz w:val="18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7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</w:tr>
    </w:tbl>
    <w:p w:rsidR="00C824F2" w:rsidRPr="00AE77F8" w:rsidRDefault="00C824F2" w:rsidP="00C824F2">
      <w:pPr>
        <w:jc w:val="right"/>
        <w:rPr>
          <w:rFonts w:cs="Tahoma"/>
          <w:b/>
          <w:sz w:val="16"/>
        </w:rPr>
      </w:pPr>
      <w:r w:rsidRPr="00AE77F8">
        <w:rPr>
          <w:rFonts w:cs="Tahoma"/>
          <w:sz w:val="16"/>
        </w:rPr>
        <w:tab/>
      </w:r>
      <w:r w:rsidRPr="00AE77F8">
        <w:rPr>
          <w:rFonts w:cs="Tahoma"/>
          <w:sz w:val="16"/>
        </w:rPr>
        <w:tab/>
      </w:r>
      <w:r w:rsidRPr="00AE77F8">
        <w:rPr>
          <w:rFonts w:cs="Tahoma"/>
          <w:sz w:val="16"/>
        </w:rPr>
        <w:tab/>
      </w:r>
      <w:r w:rsidRPr="00AE77F8">
        <w:rPr>
          <w:rFonts w:cs="Tahoma"/>
          <w:sz w:val="16"/>
        </w:rPr>
        <w:tab/>
      </w:r>
      <w:r w:rsidRPr="00AE77F8">
        <w:rPr>
          <w:rFonts w:cs="Tahoma"/>
          <w:sz w:val="16"/>
        </w:rPr>
        <w:tab/>
      </w:r>
      <w:r w:rsidRPr="00AE77F8">
        <w:rPr>
          <w:rFonts w:cs="Tahoma"/>
          <w:sz w:val="16"/>
        </w:rPr>
        <w:tab/>
      </w:r>
      <w:r w:rsidRPr="00AE77F8">
        <w:rPr>
          <w:rFonts w:cs="Tahoma"/>
          <w:sz w:val="16"/>
        </w:rPr>
        <w:tab/>
      </w:r>
      <w:r w:rsidRPr="00AE77F8">
        <w:rPr>
          <w:rFonts w:cs="Tahoma"/>
          <w:sz w:val="16"/>
        </w:rPr>
        <w:tab/>
      </w:r>
      <w:r w:rsidRPr="00AE77F8">
        <w:rPr>
          <w:rFonts w:cs="Tahoma"/>
          <w:sz w:val="16"/>
        </w:rPr>
        <w:tab/>
      </w:r>
      <w:r w:rsidRPr="00AE77F8">
        <w:rPr>
          <w:rFonts w:cs="Tahoma"/>
          <w:sz w:val="16"/>
        </w:rPr>
        <w:tab/>
      </w:r>
    </w:p>
    <w:p w:rsidR="00C824F2" w:rsidRPr="00AE77F8" w:rsidRDefault="00C824F2" w:rsidP="00C824F2">
      <w:pPr>
        <w:rPr>
          <w:rFonts w:cs="Tahoma"/>
        </w:rPr>
      </w:pPr>
    </w:p>
    <w:p w:rsidR="00C824F2" w:rsidRPr="00AE77F8" w:rsidRDefault="00C824F2" w:rsidP="00C824F2">
      <w:pPr>
        <w:rPr>
          <w:rFonts w:cs="Tahoma"/>
          <w:b/>
          <w:sz w:val="28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85752" wp14:editId="7A4AA5D3">
                <wp:simplePos x="0" y="0"/>
                <wp:positionH relativeFrom="column">
                  <wp:posOffset>-48260</wp:posOffset>
                </wp:positionH>
                <wp:positionV relativeFrom="paragraph">
                  <wp:posOffset>206375</wp:posOffset>
                </wp:positionV>
                <wp:extent cx="6096000" cy="381000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4F2" w:rsidRPr="00AE77F8" w:rsidRDefault="00C824F2" w:rsidP="00C824F2">
                            <w:pPr>
                              <w:rPr>
                                <w:rFonts w:cs="Tahoma"/>
                              </w:rPr>
                            </w:pPr>
                            <w:r w:rsidRPr="00AE77F8">
                              <w:rPr>
                                <w:rFonts w:cs="Tahoma"/>
                                <w:sz w:val="22"/>
                              </w:rPr>
                              <w:t xml:space="preserve">(§ 2 der VO über die Zulassung von Arzneispezialitäten, </w:t>
                            </w:r>
                            <w:proofErr w:type="spellStart"/>
                            <w:r w:rsidRPr="00AE77F8">
                              <w:rPr>
                                <w:rFonts w:cs="Tahoma"/>
                                <w:sz w:val="22"/>
                              </w:rPr>
                              <w:t>BGBl</w:t>
                            </w:r>
                            <w:proofErr w:type="spellEnd"/>
                            <w:r w:rsidRPr="00AE77F8">
                              <w:rPr>
                                <w:rFonts w:cs="Tahoma"/>
                                <w:sz w:val="22"/>
                              </w:rPr>
                              <w:t>. II Nr. 487/2003)</w:t>
                            </w:r>
                          </w:p>
                          <w:p w:rsidR="00C824F2" w:rsidRPr="00AE77F8" w:rsidRDefault="00C824F2" w:rsidP="00C824F2">
                            <w:pPr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-3.8pt;margin-top:16.25pt;width:48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" filled="f" stroked="f">
                <v:textbox>
                  <w:txbxContent>
                    <w:p w:rsidR="00C824F2" w:rsidRPr="00AE77F8" w:rsidRDefault="00C824F2" w:rsidP="00C824F2">
                      <w:pPr>
                        <w:rPr>
                          <w:rFonts w:cs="Tahoma"/>
                        </w:rPr>
                      </w:pPr>
                      <w:r w:rsidRPr="00AE77F8">
                        <w:rPr>
                          <w:rFonts w:cs="Tahoma"/>
                          <w:sz w:val="22"/>
                        </w:rPr>
                        <w:t xml:space="preserve">(§ 2 der VO über die Zulassung von Arzneispezialitäten, </w:t>
                      </w:r>
                      <w:proofErr w:type="spellStart"/>
                      <w:r w:rsidRPr="00AE77F8">
                        <w:rPr>
                          <w:rFonts w:cs="Tahoma"/>
                          <w:sz w:val="22"/>
                        </w:rPr>
                        <w:t>BGBl</w:t>
                      </w:r>
                      <w:proofErr w:type="spellEnd"/>
                      <w:r w:rsidRPr="00AE77F8">
                        <w:rPr>
                          <w:rFonts w:cs="Tahoma"/>
                          <w:sz w:val="22"/>
                        </w:rPr>
                        <w:t>. II Nr. 487/2003)</w:t>
                      </w:r>
                    </w:p>
                    <w:p w:rsidR="00C824F2" w:rsidRPr="00AE77F8" w:rsidRDefault="00C824F2" w:rsidP="00C824F2">
                      <w:pPr>
                        <w:rPr>
                          <w:rFonts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77F8">
        <w:rPr>
          <w:rFonts w:cs="Tahoma"/>
          <w:b/>
          <w:sz w:val="28"/>
        </w:rPr>
        <w:t>Wartezeit</w:t>
      </w:r>
    </w:p>
    <w:p w:rsidR="00C824F2" w:rsidRPr="00AE77F8" w:rsidRDefault="00C824F2" w:rsidP="00C824F2">
      <w:pPr>
        <w:rPr>
          <w:rFonts w:cs="Tahoma"/>
          <w:b/>
          <w:sz w:val="28"/>
        </w:rPr>
      </w:pPr>
    </w:p>
    <w:p w:rsidR="00C824F2" w:rsidRPr="00AE77F8" w:rsidRDefault="00C824F2" w:rsidP="00C824F2">
      <w:pPr>
        <w:rPr>
          <w:rFonts w:cs="Tahoma"/>
        </w:rPr>
      </w:pPr>
    </w:p>
    <w:p w:rsidR="00C824F2" w:rsidRPr="00AE77F8" w:rsidRDefault="00C824F2" w:rsidP="00C824F2">
      <w:pPr>
        <w:rPr>
          <w:rFonts w:cs="Tahoma"/>
          <w:sz w:val="22"/>
        </w:rPr>
      </w:pPr>
      <w:r w:rsidRPr="00AE77F8">
        <w:rPr>
          <w:rFonts w:cs="Tahoma"/>
          <w:sz w:val="22"/>
        </w:rPr>
        <w:t xml:space="preserve">Zutreffendes bitte ankreuzen </w:t>
      </w:r>
      <w:r w:rsidRPr="00AE77F8">
        <w:rPr>
          <w:rFonts w:cs="Tahoma"/>
          <w:sz w:val="22"/>
        </w:rPr>
        <w:sym w:font="Wingdings" w:char="F078"/>
      </w:r>
      <w:r w:rsidRPr="00AE77F8">
        <w:rPr>
          <w:rFonts w:cs="Tahoma"/>
          <w:sz w:val="22"/>
        </w:rPr>
        <w:t xml:space="preserve"> !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965"/>
        <w:gridCol w:w="840"/>
        <w:gridCol w:w="840"/>
        <w:gridCol w:w="840"/>
        <w:gridCol w:w="840"/>
        <w:gridCol w:w="894"/>
        <w:gridCol w:w="2042"/>
        <w:gridCol w:w="8"/>
      </w:tblGrid>
      <w:tr w:rsidR="00C824F2" w:rsidRPr="00AE77F8" w:rsidTr="004858ED">
        <w:trPr>
          <w:trHeight w:val="500"/>
        </w:trPr>
        <w:tc>
          <w:tcPr>
            <w:tcW w:w="9680" w:type="dxa"/>
            <w:gridSpan w:val="9"/>
          </w:tcPr>
          <w:p w:rsidR="00C824F2" w:rsidRPr="00AE77F8" w:rsidRDefault="00C824F2" w:rsidP="004858ED">
            <w:pPr>
              <w:rPr>
                <w:rFonts w:cs="Tahoma"/>
                <w:sz w:val="18"/>
              </w:rPr>
            </w:pPr>
            <w:r w:rsidRPr="00AE77F8">
              <w:rPr>
                <w:rFonts w:cs="Tahoma"/>
                <w:sz w:val="18"/>
              </w:rPr>
              <w:t>Bei folgenden Tierarten wird die Arzneispezialität angewendet:</w:t>
            </w:r>
          </w:p>
          <w:sdt>
            <w:sdtPr>
              <w:rPr>
                <w:rFonts w:cs="Tahoma"/>
                <w:sz w:val="22"/>
              </w:rPr>
              <w:id w:val="-893118819"/>
              <w:placeholder>
                <w:docPart w:val="DefaultPlaceholder_1082065158"/>
              </w:placeholder>
            </w:sdtPr>
            <w:sdtEndPr/>
            <w:sdtContent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</w:tr>
      <w:tr w:rsidR="00C824F2" w:rsidRPr="00AE77F8" w:rsidTr="004858ED">
        <w:trPr>
          <w:gridAfter w:val="1"/>
          <w:wAfter w:w="8" w:type="dxa"/>
          <w:trHeight w:val="400"/>
        </w:trPr>
        <w:tc>
          <w:tcPr>
            <w:tcW w:w="9672" w:type="dxa"/>
            <w:gridSpan w:val="8"/>
          </w:tcPr>
          <w:p w:rsidR="00C824F2" w:rsidRPr="00AE77F8" w:rsidRDefault="002B74B8" w:rsidP="004858ED">
            <w:pPr>
              <w:spacing w:before="80" w:after="80"/>
              <w:ind w:left="360" w:hanging="360"/>
              <w:rPr>
                <w:rFonts w:cs="Tahoma"/>
                <w:sz w:val="18"/>
              </w:rPr>
            </w:pPr>
            <w:r>
              <w:rPr>
                <w:rFonts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cs="Tahoma"/>
                <w:b/>
                <w:sz w:val="22"/>
                <w:szCs w:val="22"/>
              </w:rPr>
            </w:r>
            <w:r>
              <w:rPr>
                <w:rFonts w:cs="Tahoma"/>
                <w:b/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="00C824F2" w:rsidRPr="00AE77F8">
              <w:rPr>
                <w:rFonts w:cs="Tahoma"/>
                <w:sz w:val="18"/>
              </w:rPr>
              <w:t>Da die Arzneispezialität ausschließlich an Tieren angewendet wird, von denen keine Lebensmittel gewonnen werden, ist keine Wartezeit erforderlich.</w:t>
            </w:r>
          </w:p>
        </w:tc>
      </w:tr>
      <w:tr w:rsidR="00C824F2" w:rsidRPr="00AE77F8" w:rsidTr="004858ED">
        <w:trPr>
          <w:gridAfter w:val="1"/>
          <w:wAfter w:w="8" w:type="dxa"/>
          <w:trHeight w:val="400"/>
        </w:trPr>
        <w:tc>
          <w:tcPr>
            <w:tcW w:w="9672" w:type="dxa"/>
            <w:gridSpan w:val="8"/>
            <w:vAlign w:val="center"/>
          </w:tcPr>
          <w:p w:rsidR="00C824F2" w:rsidRPr="00AE77F8" w:rsidRDefault="002B74B8" w:rsidP="004858ED">
            <w:pPr>
              <w:rPr>
                <w:rFonts w:cs="Tahoma"/>
                <w:sz w:val="18"/>
              </w:rPr>
            </w:pPr>
            <w:r>
              <w:rPr>
                <w:rFonts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cs="Tahoma"/>
                <w:b/>
                <w:sz w:val="22"/>
                <w:szCs w:val="22"/>
              </w:rPr>
            </w:r>
            <w:r>
              <w:rPr>
                <w:rFonts w:cs="Tahoma"/>
                <w:b/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="00C824F2" w:rsidRPr="00AE77F8">
              <w:rPr>
                <w:rFonts w:cs="Tahoma"/>
                <w:sz w:val="18"/>
              </w:rPr>
              <w:t>Die Arzneispezialität wird an Tieren angewendet, von denen Lebensmittel gewonnen werden.</w:t>
            </w:r>
          </w:p>
        </w:tc>
      </w:tr>
      <w:tr w:rsidR="00C824F2" w:rsidRPr="00AE77F8" w:rsidTr="004858ED">
        <w:trPr>
          <w:gridAfter w:val="1"/>
          <w:wAfter w:w="8" w:type="dxa"/>
          <w:trHeight w:val="400"/>
        </w:trPr>
        <w:tc>
          <w:tcPr>
            <w:tcW w:w="9672" w:type="dxa"/>
            <w:gridSpan w:val="8"/>
            <w:vAlign w:val="center"/>
          </w:tcPr>
          <w:p w:rsidR="00C824F2" w:rsidRPr="00AE77F8" w:rsidRDefault="002B74B8" w:rsidP="004858ED">
            <w:pPr>
              <w:spacing w:before="80"/>
              <w:ind w:left="360" w:hanging="360"/>
              <w:rPr>
                <w:rFonts w:cs="Tahoma"/>
                <w:sz w:val="18"/>
              </w:rPr>
            </w:pPr>
            <w:r>
              <w:rPr>
                <w:rFonts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cs="Tahoma"/>
                <w:b/>
                <w:sz w:val="22"/>
                <w:szCs w:val="22"/>
              </w:rPr>
            </w:r>
            <w:r>
              <w:rPr>
                <w:rFonts w:cs="Tahoma"/>
                <w:b/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="00C824F2" w:rsidRPr="00AE77F8">
              <w:rPr>
                <w:rFonts w:cs="Tahoma"/>
                <w:sz w:val="18"/>
              </w:rPr>
              <w:t>Auf Grund der beiliegenden Rückstandsuntersuchungen wird beantragt, dass bei folgenden Tierarten keine Wartezeit festgesetzt wird:</w:t>
            </w:r>
          </w:p>
          <w:sdt>
            <w:sdtPr>
              <w:rPr>
                <w:rFonts w:cs="Tahoma"/>
                <w:sz w:val="22"/>
              </w:rPr>
              <w:id w:val="-14853551"/>
              <w:placeholder>
                <w:docPart w:val="DefaultPlaceholder_1082065158"/>
              </w:placeholder>
            </w:sdtPr>
            <w:sdtEndPr/>
            <w:sdtContent>
              <w:p w:rsidR="00C824F2" w:rsidRPr="00AE77F8" w:rsidRDefault="00C824F2" w:rsidP="004858ED">
                <w:pPr>
                  <w:spacing w:before="80"/>
                  <w:rPr>
                    <w:rFonts w:cs="Tahoma"/>
                    <w:sz w:val="18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</w:tr>
      <w:tr w:rsidR="00C824F2" w:rsidRPr="00AE77F8" w:rsidTr="004858ED">
        <w:trPr>
          <w:gridAfter w:val="1"/>
          <w:wAfter w:w="8" w:type="dxa"/>
          <w:trHeight w:val="400"/>
        </w:trPr>
        <w:tc>
          <w:tcPr>
            <w:tcW w:w="9672" w:type="dxa"/>
            <w:gridSpan w:val="8"/>
            <w:vAlign w:val="center"/>
          </w:tcPr>
          <w:p w:rsidR="00C824F2" w:rsidRPr="00AE77F8" w:rsidRDefault="002B74B8" w:rsidP="004858ED">
            <w:pPr>
              <w:rPr>
                <w:rFonts w:cs="Tahoma"/>
                <w:sz w:val="18"/>
              </w:rPr>
            </w:pPr>
            <w:r>
              <w:rPr>
                <w:rFonts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cs="Tahoma"/>
                <w:b/>
                <w:sz w:val="22"/>
                <w:szCs w:val="22"/>
              </w:rPr>
            </w:r>
            <w:r>
              <w:rPr>
                <w:rFonts w:cs="Tahoma"/>
                <w:b/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="00C824F2" w:rsidRPr="00AE77F8">
              <w:rPr>
                <w:rFonts w:cs="Tahoma"/>
                <w:sz w:val="18"/>
              </w:rPr>
              <w:t>Auf Grund der beiliegenden Rückstandsuntersuchungen werden folgende Wartezeiten beantragt:</w:t>
            </w:r>
          </w:p>
        </w:tc>
      </w:tr>
      <w:tr w:rsidR="00C824F2" w:rsidRPr="00AE77F8" w:rsidTr="004858ED">
        <w:trPr>
          <w:cantSplit/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F2" w:rsidRPr="00AE77F8" w:rsidRDefault="00C824F2" w:rsidP="004858ED">
            <w:pPr>
              <w:rPr>
                <w:rFonts w:cs="Tahoma"/>
                <w:sz w:val="18"/>
              </w:rPr>
            </w:pPr>
          </w:p>
        </w:tc>
        <w:tc>
          <w:tcPr>
            <w:tcW w:w="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F2" w:rsidRPr="00AE77F8" w:rsidRDefault="00C824F2" w:rsidP="004858ED">
            <w:pPr>
              <w:jc w:val="center"/>
              <w:rPr>
                <w:rFonts w:cs="Tahoma"/>
                <w:sz w:val="16"/>
              </w:rPr>
            </w:pPr>
            <w:r w:rsidRPr="00AE77F8">
              <w:rPr>
                <w:rFonts w:cs="Tahoma"/>
                <w:sz w:val="16"/>
              </w:rPr>
              <w:t>Wartezeit in Tagen bei Art der Anwendung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24F2" w:rsidRPr="00AE77F8" w:rsidRDefault="00C824F2" w:rsidP="004858ED">
            <w:pPr>
              <w:jc w:val="center"/>
              <w:rPr>
                <w:rFonts w:cs="Tahoma"/>
                <w:sz w:val="16"/>
              </w:rPr>
            </w:pPr>
            <w:r w:rsidRPr="00AE77F8">
              <w:rPr>
                <w:rFonts w:cs="Tahoma"/>
                <w:sz w:val="16"/>
              </w:rPr>
              <w:t>Anmerkungen</w:t>
            </w:r>
          </w:p>
          <w:p w:rsidR="00C824F2" w:rsidRPr="00AE77F8" w:rsidRDefault="00C824F2" w:rsidP="004858ED">
            <w:pPr>
              <w:jc w:val="center"/>
              <w:rPr>
                <w:rFonts w:cs="Tahoma"/>
                <w:sz w:val="16"/>
              </w:rPr>
            </w:pPr>
          </w:p>
        </w:tc>
      </w:tr>
      <w:tr w:rsidR="00C824F2" w:rsidRPr="00AE77F8" w:rsidTr="004858ED">
        <w:trPr>
          <w:cantSplit/>
          <w:trHeight w:val="23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F2" w:rsidRPr="00AE77F8" w:rsidRDefault="00C824F2" w:rsidP="004858ED">
            <w:pPr>
              <w:rPr>
                <w:rFonts w:cs="Tahoma"/>
                <w:sz w:val="22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F2" w:rsidRPr="00AE77F8" w:rsidRDefault="00C824F2" w:rsidP="004858ED">
            <w:pPr>
              <w:jc w:val="center"/>
              <w:rPr>
                <w:rFonts w:cs="Tahoma"/>
                <w:sz w:val="16"/>
                <w:lang w:val="fr-FR"/>
              </w:rPr>
            </w:pPr>
            <w:proofErr w:type="spellStart"/>
            <w:r w:rsidRPr="00AE77F8">
              <w:rPr>
                <w:rFonts w:cs="Tahoma"/>
                <w:sz w:val="16"/>
                <w:lang w:val="fr-FR"/>
              </w:rPr>
              <w:t>par-enteral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F2" w:rsidRPr="00AE77F8" w:rsidRDefault="00C824F2" w:rsidP="004858ED">
            <w:pPr>
              <w:jc w:val="center"/>
              <w:rPr>
                <w:rFonts w:cs="Tahoma"/>
                <w:sz w:val="16"/>
                <w:lang w:val="fr-FR"/>
              </w:rPr>
            </w:pPr>
            <w:r w:rsidRPr="00AE77F8">
              <w:rPr>
                <w:rFonts w:cs="Tahoma"/>
                <w:sz w:val="16"/>
                <w:lang w:val="fr-FR"/>
              </w:rPr>
              <w:t>oral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F2" w:rsidRPr="00AE77F8" w:rsidRDefault="00C824F2" w:rsidP="004858ED">
            <w:pPr>
              <w:jc w:val="center"/>
              <w:rPr>
                <w:rFonts w:cs="Tahoma"/>
                <w:sz w:val="16"/>
                <w:lang w:val="fr-FR"/>
              </w:rPr>
            </w:pPr>
            <w:proofErr w:type="spellStart"/>
            <w:r w:rsidRPr="00AE77F8">
              <w:rPr>
                <w:rFonts w:cs="Tahoma"/>
                <w:sz w:val="16"/>
                <w:lang w:val="fr-FR"/>
              </w:rPr>
              <w:t>lokal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F2" w:rsidRPr="00AE77F8" w:rsidRDefault="00C824F2" w:rsidP="004858ED">
            <w:pPr>
              <w:jc w:val="center"/>
              <w:rPr>
                <w:rFonts w:cs="Tahoma"/>
                <w:sz w:val="16"/>
              </w:rPr>
            </w:pPr>
            <w:proofErr w:type="spellStart"/>
            <w:r w:rsidRPr="00AE77F8">
              <w:rPr>
                <w:rFonts w:cs="Tahoma"/>
                <w:sz w:val="16"/>
              </w:rPr>
              <w:t>intramammär</w:t>
            </w:r>
            <w:proofErr w:type="spellEnd"/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F2" w:rsidRPr="00AE77F8" w:rsidRDefault="00C824F2" w:rsidP="004858ED">
            <w:pPr>
              <w:jc w:val="center"/>
              <w:rPr>
                <w:rFonts w:cs="Tahoma"/>
                <w:sz w:val="16"/>
              </w:rPr>
            </w:pPr>
            <w:r w:rsidRPr="00AE77F8">
              <w:rPr>
                <w:rFonts w:cs="Tahoma"/>
                <w:sz w:val="16"/>
              </w:rPr>
              <w:t>intra-uterin</w:t>
            </w: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24F2" w:rsidRPr="00AE77F8" w:rsidRDefault="00C824F2" w:rsidP="004858ED">
            <w:pPr>
              <w:rPr>
                <w:rFonts w:cs="Tahoma"/>
                <w:sz w:val="16"/>
              </w:rPr>
            </w:pPr>
          </w:p>
        </w:tc>
      </w:tr>
      <w:tr w:rsidR="00C824F2" w:rsidRPr="00AE77F8" w:rsidTr="004858ED">
        <w:trPr>
          <w:cantSplit/>
          <w:trHeight w:val="2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F2" w:rsidRPr="00AE77F8" w:rsidRDefault="00C824F2" w:rsidP="004858ED">
            <w:pPr>
              <w:rPr>
                <w:rFonts w:cs="Tahoma"/>
                <w:sz w:val="1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4F2" w:rsidRPr="00AE77F8" w:rsidRDefault="00C824F2" w:rsidP="004858ED">
            <w:pPr>
              <w:jc w:val="center"/>
              <w:rPr>
                <w:rFonts w:cs="Tahoma"/>
                <w:sz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4F2" w:rsidRPr="00AE77F8" w:rsidRDefault="00C824F2" w:rsidP="004858ED">
            <w:pPr>
              <w:jc w:val="center"/>
              <w:rPr>
                <w:rFonts w:cs="Tahoma"/>
                <w:sz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4F2" w:rsidRPr="00AE77F8" w:rsidRDefault="00C824F2" w:rsidP="004858ED">
            <w:pPr>
              <w:jc w:val="center"/>
              <w:rPr>
                <w:rFonts w:cs="Tahoma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F2" w:rsidRPr="00AE77F8" w:rsidRDefault="00C824F2" w:rsidP="004858ED">
            <w:pPr>
              <w:jc w:val="center"/>
              <w:rPr>
                <w:rFonts w:cs="Tahoma"/>
                <w:sz w:val="16"/>
              </w:rPr>
            </w:pPr>
            <w:proofErr w:type="spellStart"/>
            <w:r w:rsidRPr="00AE77F8">
              <w:rPr>
                <w:rFonts w:cs="Tahoma"/>
                <w:sz w:val="16"/>
              </w:rPr>
              <w:t>lakt</w:t>
            </w:r>
            <w:proofErr w:type="spellEnd"/>
            <w:r w:rsidRPr="00AE77F8">
              <w:rPr>
                <w:rFonts w:cs="Tahoma"/>
                <w:sz w:val="16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F2" w:rsidRPr="00AE77F8" w:rsidRDefault="00C824F2" w:rsidP="004858ED">
            <w:pPr>
              <w:jc w:val="center"/>
              <w:rPr>
                <w:rFonts w:cs="Tahoma"/>
                <w:sz w:val="16"/>
              </w:rPr>
            </w:pPr>
            <w:r w:rsidRPr="00AE77F8">
              <w:rPr>
                <w:rFonts w:cs="Tahoma"/>
                <w:sz w:val="16"/>
              </w:rPr>
              <w:t>trocken</w:t>
            </w: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4F2" w:rsidRPr="00AE77F8" w:rsidRDefault="00C824F2" w:rsidP="004858ED">
            <w:pPr>
              <w:jc w:val="center"/>
              <w:rPr>
                <w:rFonts w:cs="Tahoma"/>
                <w:sz w:val="16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4F2" w:rsidRPr="00AE77F8" w:rsidRDefault="00C824F2" w:rsidP="004858ED">
            <w:pPr>
              <w:rPr>
                <w:rFonts w:cs="Tahoma"/>
                <w:sz w:val="16"/>
              </w:rPr>
            </w:pPr>
          </w:p>
        </w:tc>
      </w:tr>
      <w:tr w:rsidR="00C824F2" w:rsidRPr="00AE77F8" w:rsidTr="004858ED">
        <w:trPr>
          <w:cantSplit/>
          <w:trHeight w:val="411"/>
        </w:trPr>
        <w:tc>
          <w:tcPr>
            <w:tcW w:w="2411" w:type="dxa"/>
            <w:tcBorders>
              <w:top w:val="single" w:sz="4" w:space="0" w:color="auto"/>
              <w:bottom w:val="nil"/>
            </w:tcBorders>
            <w:vAlign w:val="center"/>
          </w:tcPr>
          <w:p w:rsidR="00C824F2" w:rsidRPr="00AE77F8" w:rsidRDefault="00C824F2" w:rsidP="004858ED">
            <w:pPr>
              <w:ind w:left="960" w:hanging="960"/>
              <w:rPr>
                <w:rFonts w:cs="Tahoma"/>
                <w:sz w:val="18"/>
              </w:rPr>
            </w:pPr>
            <w:r w:rsidRPr="00AE77F8">
              <w:rPr>
                <w:rFonts w:cs="Tahoma"/>
                <w:sz w:val="18"/>
              </w:rPr>
              <w:t xml:space="preserve">Essbare Gewebe von </w:t>
            </w:r>
          </w:p>
          <w:p w:rsidR="00C824F2" w:rsidRPr="00AE77F8" w:rsidRDefault="00C824F2" w:rsidP="004858ED">
            <w:pPr>
              <w:ind w:left="960" w:hanging="960"/>
              <w:rPr>
                <w:rFonts w:cs="Tahoma"/>
                <w:sz w:val="22"/>
                <w:u w:val="single"/>
              </w:rPr>
            </w:pPr>
            <w:r w:rsidRPr="00AE77F8">
              <w:rPr>
                <w:rFonts w:cs="Tahoma"/>
                <w:sz w:val="18"/>
              </w:rPr>
              <w:tab/>
            </w:r>
            <w:r w:rsidRPr="00AE77F8">
              <w:rPr>
                <w:rFonts w:cs="Tahoma"/>
                <w:sz w:val="18"/>
                <w:u w:val="single"/>
              </w:rPr>
              <w:t xml:space="preserve">Pferd              </w:t>
            </w:r>
          </w:p>
        </w:tc>
        <w:sdt>
          <w:sdtPr>
            <w:rPr>
              <w:rFonts w:cs="Tahoma"/>
              <w:sz w:val="22"/>
            </w:rPr>
            <w:id w:val="-1312951950"/>
            <w:placeholder>
              <w:docPart w:val="DefaultPlaceholder_1082065158"/>
            </w:placeholder>
          </w:sdtPr>
          <w:sdtEndPr/>
          <w:sdtContent>
            <w:tc>
              <w:tcPr>
                <w:tcW w:w="965" w:type="dxa"/>
                <w:tcBorders>
                  <w:top w:val="single" w:sz="4" w:space="0" w:color="auto"/>
                </w:tcBorders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196395878"/>
            <w:placeholder>
              <w:docPart w:val="348A377351DF4CD19420A1A1A13D4BE8"/>
            </w:placeholder>
          </w:sdtPr>
          <w:sdtEndPr/>
          <w:sdtContent>
            <w:tc>
              <w:tcPr>
                <w:tcW w:w="840" w:type="dxa"/>
                <w:tcBorders>
                  <w:top w:val="single" w:sz="4" w:space="0" w:color="auto"/>
                </w:tcBorders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1460638359"/>
            <w:placeholder>
              <w:docPart w:val="EA22E34A2BC14DFFAB5C990A909A3AB5"/>
            </w:placeholder>
          </w:sdtPr>
          <w:sdtEndPr/>
          <w:sdtContent>
            <w:tc>
              <w:tcPr>
                <w:tcW w:w="840" w:type="dxa"/>
                <w:tcBorders>
                  <w:top w:val="single" w:sz="4" w:space="0" w:color="auto"/>
                </w:tcBorders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822091860"/>
            <w:placeholder>
              <w:docPart w:val="8216E421E066473BA7E2D0904BA167B1"/>
            </w:placeholder>
          </w:sdtPr>
          <w:sdtEndPr/>
          <w:sdtContent>
            <w:tc>
              <w:tcPr>
                <w:tcW w:w="840" w:type="dxa"/>
                <w:tcBorders>
                  <w:top w:val="single" w:sz="4" w:space="0" w:color="auto"/>
                </w:tcBorders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1236315320"/>
            <w:placeholder>
              <w:docPart w:val="13110AD91EF5463BBB34E8284ABE920C"/>
            </w:placeholder>
          </w:sdtPr>
          <w:sdtEndPr/>
          <w:sdtContent>
            <w:tc>
              <w:tcPr>
                <w:tcW w:w="840" w:type="dxa"/>
                <w:tcBorders>
                  <w:top w:val="single" w:sz="4" w:space="0" w:color="auto"/>
                </w:tcBorders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291364896"/>
            <w:placeholder>
              <w:docPart w:val="EF1306B2900849C8B958387911079CEF"/>
            </w:placeholder>
          </w:sdtPr>
          <w:sdtEndPr/>
          <w:sdtContent>
            <w:tc>
              <w:tcPr>
                <w:tcW w:w="894" w:type="dxa"/>
                <w:tcBorders>
                  <w:top w:val="single" w:sz="4" w:space="0" w:color="auto"/>
                </w:tcBorders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193456122"/>
            <w:placeholder>
              <w:docPart w:val="532B383B16DA447CB82BF40C241C544C"/>
            </w:placeholder>
          </w:sdtPr>
          <w:sdtEndPr/>
          <w:sdtContent>
            <w:tc>
              <w:tcPr>
                <w:tcW w:w="2050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</w:tr>
      <w:tr w:rsidR="00C824F2" w:rsidRPr="00AE77F8" w:rsidTr="004858ED">
        <w:trPr>
          <w:cantSplit/>
          <w:trHeight w:val="459"/>
        </w:trPr>
        <w:tc>
          <w:tcPr>
            <w:tcW w:w="2411" w:type="dxa"/>
            <w:tcBorders>
              <w:top w:val="nil"/>
              <w:bottom w:val="nil"/>
            </w:tcBorders>
          </w:tcPr>
          <w:p w:rsidR="00C824F2" w:rsidRPr="00AE77F8" w:rsidRDefault="00C824F2" w:rsidP="004858ED">
            <w:pPr>
              <w:ind w:left="960" w:hanging="960"/>
              <w:rPr>
                <w:rFonts w:cs="Tahoma"/>
                <w:sz w:val="18"/>
                <w:u w:val="single"/>
              </w:rPr>
            </w:pPr>
          </w:p>
          <w:p w:rsidR="00C824F2" w:rsidRPr="00AE77F8" w:rsidRDefault="00C824F2" w:rsidP="004858ED">
            <w:pPr>
              <w:ind w:left="960" w:hanging="960"/>
              <w:rPr>
                <w:rFonts w:cs="Tahoma"/>
                <w:sz w:val="18"/>
              </w:rPr>
            </w:pPr>
            <w:r w:rsidRPr="00AE77F8">
              <w:rPr>
                <w:rFonts w:cs="Tahoma"/>
                <w:sz w:val="18"/>
              </w:rPr>
              <w:tab/>
            </w:r>
            <w:r w:rsidRPr="00AE77F8">
              <w:rPr>
                <w:rFonts w:cs="Tahoma"/>
                <w:sz w:val="18"/>
                <w:u w:val="single"/>
              </w:rPr>
              <w:t xml:space="preserve">Rind                </w:t>
            </w:r>
          </w:p>
        </w:tc>
        <w:tc>
          <w:tcPr>
            <w:tcW w:w="965" w:type="dxa"/>
            <w:vAlign w:val="center"/>
          </w:tcPr>
          <w:p w:rsidR="00C824F2" w:rsidRPr="00AE77F8" w:rsidRDefault="005931E4" w:rsidP="00C824F2">
            <w:pPr>
              <w:rPr>
                <w:rFonts w:cs="Tahoma"/>
                <w:sz w:val="22"/>
              </w:rPr>
            </w:pPr>
            <w:sdt>
              <w:sdtPr>
                <w:rPr>
                  <w:rFonts w:cs="Tahoma"/>
                  <w:sz w:val="22"/>
                </w:rPr>
                <w:id w:val="-582143245"/>
                <w:placeholder>
                  <w:docPart w:val="80ED7272F51A4831BB1B83FD3813550D"/>
                </w:placeholder>
              </w:sdtPr>
              <w:sdtEndPr/>
              <w:sdtContent>
                <w:r w:rsidR="00C824F2"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="00C824F2"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="00C824F2" w:rsidRPr="00AE77F8">
                  <w:rPr>
                    <w:rFonts w:cs="Tahoma"/>
                    <w:sz w:val="22"/>
                  </w:rPr>
                </w:r>
                <w:r w:rsidR="00C824F2" w:rsidRPr="00AE77F8">
                  <w:rPr>
                    <w:rFonts w:cs="Tahoma"/>
                    <w:sz w:val="22"/>
                  </w:rPr>
                  <w:fldChar w:fldCharType="separate"/>
                </w:r>
                <w:r w:rsidR="00C824F2" w:rsidRPr="00AE77F8">
                  <w:rPr>
                    <w:rFonts w:cs="Tahoma"/>
                    <w:noProof/>
                    <w:sz w:val="22"/>
                  </w:rPr>
                  <w:t> </w:t>
                </w:r>
                <w:r w:rsidR="00C824F2" w:rsidRPr="00AE77F8">
                  <w:rPr>
                    <w:rFonts w:cs="Tahoma"/>
                    <w:noProof/>
                    <w:sz w:val="22"/>
                  </w:rPr>
                  <w:t> </w:t>
                </w:r>
                <w:r w:rsidR="00C824F2" w:rsidRPr="00AE77F8">
                  <w:rPr>
                    <w:rFonts w:cs="Tahoma"/>
                    <w:noProof/>
                    <w:sz w:val="22"/>
                  </w:rPr>
                  <w:t> </w:t>
                </w:r>
                <w:r w:rsidR="00C824F2" w:rsidRPr="00AE77F8">
                  <w:rPr>
                    <w:rFonts w:cs="Tahoma"/>
                    <w:noProof/>
                    <w:sz w:val="22"/>
                  </w:rPr>
                  <w:t> </w:t>
                </w:r>
                <w:r w:rsidR="00C824F2" w:rsidRPr="00AE77F8">
                  <w:rPr>
                    <w:rFonts w:cs="Tahoma"/>
                    <w:noProof/>
                    <w:sz w:val="22"/>
                  </w:rPr>
                  <w:t> </w:t>
                </w:r>
                <w:r w:rsidR="00C824F2" w:rsidRPr="00AE77F8">
                  <w:rPr>
                    <w:rFonts w:cs="Tahoma"/>
                    <w:sz w:val="22"/>
                  </w:rPr>
                  <w:fldChar w:fldCharType="end"/>
                </w:r>
              </w:sdtContent>
            </w:sdt>
            <w:r w:rsidR="00C824F2">
              <w:rPr>
                <w:rFonts w:cs="Tahoma"/>
                <w:sz w:val="22"/>
              </w:rPr>
              <w:tab/>
            </w:r>
          </w:p>
        </w:tc>
        <w:sdt>
          <w:sdtPr>
            <w:rPr>
              <w:rFonts w:cs="Tahoma"/>
              <w:sz w:val="22"/>
            </w:rPr>
            <w:id w:val="766512823"/>
            <w:placeholder>
              <w:docPart w:val="E2440F92B61149ECB5222FE04923CFD6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59832845"/>
            <w:placeholder>
              <w:docPart w:val="BE4CF18DC56F4D4F9DA2720528760388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180513114"/>
            <w:placeholder>
              <w:docPart w:val="8F00C5B1C1CA40D199780656784A152B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691221585"/>
            <w:placeholder>
              <w:docPart w:val="F3E84DF81551479781F715BF21D7CCEA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1977599770"/>
            <w:placeholder>
              <w:docPart w:val="8F6A217F5030463D8039D5007398704C"/>
            </w:placeholder>
          </w:sdtPr>
          <w:sdtEndPr/>
          <w:sdtContent>
            <w:tc>
              <w:tcPr>
                <w:tcW w:w="894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1466497968"/>
            <w:placeholder>
              <w:docPart w:val="C27241DEE7BD46E0B880BB7F3729FD6D"/>
            </w:placeholder>
          </w:sdtPr>
          <w:sdtEndPr/>
          <w:sdtContent>
            <w:tc>
              <w:tcPr>
                <w:tcW w:w="2050" w:type="dxa"/>
                <w:gridSpan w:val="2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</w:tr>
      <w:tr w:rsidR="00C824F2" w:rsidRPr="00AE77F8" w:rsidTr="004858ED">
        <w:trPr>
          <w:cantSplit/>
        </w:trPr>
        <w:tc>
          <w:tcPr>
            <w:tcW w:w="2411" w:type="dxa"/>
            <w:tcBorders>
              <w:top w:val="nil"/>
              <w:bottom w:val="nil"/>
            </w:tcBorders>
          </w:tcPr>
          <w:p w:rsidR="00C824F2" w:rsidRPr="00AE77F8" w:rsidRDefault="00C824F2" w:rsidP="004858ED">
            <w:pPr>
              <w:ind w:left="960" w:hanging="960"/>
              <w:rPr>
                <w:rFonts w:cs="Tahoma"/>
                <w:sz w:val="18"/>
                <w:u w:val="single"/>
              </w:rPr>
            </w:pPr>
          </w:p>
          <w:p w:rsidR="00C824F2" w:rsidRPr="00AE77F8" w:rsidRDefault="00C824F2" w:rsidP="004858ED">
            <w:pPr>
              <w:ind w:left="960" w:hanging="960"/>
              <w:rPr>
                <w:rFonts w:cs="Tahoma"/>
                <w:sz w:val="18"/>
                <w:u w:val="single"/>
              </w:rPr>
            </w:pPr>
            <w:r w:rsidRPr="00AE77F8">
              <w:rPr>
                <w:rFonts w:cs="Tahoma"/>
                <w:sz w:val="18"/>
              </w:rPr>
              <w:tab/>
            </w:r>
            <w:r w:rsidRPr="00AE77F8">
              <w:rPr>
                <w:rFonts w:cs="Tahoma"/>
                <w:sz w:val="18"/>
                <w:u w:val="single"/>
              </w:rPr>
              <w:t xml:space="preserve">Schaf                </w:t>
            </w:r>
          </w:p>
        </w:tc>
        <w:sdt>
          <w:sdtPr>
            <w:rPr>
              <w:rFonts w:cs="Tahoma"/>
              <w:sz w:val="22"/>
            </w:rPr>
            <w:id w:val="-358664756"/>
            <w:placeholder>
              <w:docPart w:val="E7C777CF0CCF489281F9EB894717493D"/>
            </w:placeholder>
          </w:sdtPr>
          <w:sdtEndPr/>
          <w:sdtContent>
            <w:tc>
              <w:tcPr>
                <w:tcW w:w="965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tc>
          <w:tcPr>
            <w:tcW w:w="840" w:type="dxa"/>
            <w:vAlign w:val="center"/>
          </w:tcPr>
          <w:p w:rsidR="00C824F2" w:rsidRPr="00AE77F8" w:rsidRDefault="005931E4" w:rsidP="00C824F2">
            <w:pPr>
              <w:rPr>
                <w:rFonts w:cs="Tahoma"/>
                <w:sz w:val="22"/>
              </w:rPr>
            </w:pPr>
            <w:sdt>
              <w:sdtPr>
                <w:rPr>
                  <w:rFonts w:cs="Tahoma"/>
                  <w:sz w:val="22"/>
                </w:rPr>
                <w:id w:val="-1080284971"/>
                <w:placeholder>
                  <w:docPart w:val="E4A15A668D3441F0972702E568641ED2"/>
                </w:placeholder>
              </w:sdtPr>
              <w:sdtEndPr/>
              <w:sdtContent>
                <w:r w:rsidR="00C824F2"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="00C824F2"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="00C824F2" w:rsidRPr="00AE77F8">
                  <w:rPr>
                    <w:rFonts w:cs="Tahoma"/>
                    <w:sz w:val="22"/>
                  </w:rPr>
                </w:r>
                <w:r w:rsidR="00C824F2" w:rsidRPr="00AE77F8">
                  <w:rPr>
                    <w:rFonts w:cs="Tahoma"/>
                    <w:sz w:val="22"/>
                  </w:rPr>
                  <w:fldChar w:fldCharType="separate"/>
                </w:r>
                <w:r w:rsidR="00C824F2" w:rsidRPr="00AE77F8">
                  <w:rPr>
                    <w:rFonts w:cs="Tahoma"/>
                    <w:noProof/>
                    <w:sz w:val="22"/>
                  </w:rPr>
                  <w:t> </w:t>
                </w:r>
                <w:r w:rsidR="00C824F2" w:rsidRPr="00AE77F8">
                  <w:rPr>
                    <w:rFonts w:cs="Tahoma"/>
                    <w:noProof/>
                    <w:sz w:val="22"/>
                  </w:rPr>
                  <w:t> </w:t>
                </w:r>
                <w:r w:rsidR="00C824F2" w:rsidRPr="00AE77F8">
                  <w:rPr>
                    <w:rFonts w:cs="Tahoma"/>
                    <w:noProof/>
                    <w:sz w:val="22"/>
                  </w:rPr>
                  <w:t> </w:t>
                </w:r>
                <w:r w:rsidR="00C824F2" w:rsidRPr="00AE77F8">
                  <w:rPr>
                    <w:rFonts w:cs="Tahoma"/>
                    <w:noProof/>
                    <w:sz w:val="22"/>
                  </w:rPr>
                  <w:t> </w:t>
                </w:r>
                <w:r w:rsidR="00C824F2" w:rsidRPr="00AE77F8">
                  <w:rPr>
                    <w:rFonts w:cs="Tahoma"/>
                    <w:noProof/>
                    <w:sz w:val="22"/>
                  </w:rPr>
                  <w:t> </w:t>
                </w:r>
                <w:r w:rsidR="00C824F2" w:rsidRPr="00AE77F8">
                  <w:rPr>
                    <w:rFonts w:cs="Tahoma"/>
                    <w:sz w:val="22"/>
                  </w:rPr>
                  <w:fldChar w:fldCharType="end"/>
                </w:r>
              </w:sdtContent>
            </w:sdt>
          </w:p>
        </w:tc>
        <w:sdt>
          <w:sdtPr>
            <w:rPr>
              <w:rFonts w:cs="Tahoma"/>
              <w:sz w:val="22"/>
            </w:rPr>
            <w:id w:val="-1093549390"/>
            <w:placeholder>
              <w:docPart w:val="B51DD37FBBD1490D876ADDE4C3DBA4AC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661889907"/>
            <w:placeholder>
              <w:docPart w:val="EF93DFA556D044D4A5E408BABCDA0458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1643773986"/>
            <w:placeholder>
              <w:docPart w:val="152683004557497A88A891A18508A673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289823930"/>
            <w:placeholder>
              <w:docPart w:val="54A6CE5487AD4B208DECB6862127DD22"/>
            </w:placeholder>
          </w:sdtPr>
          <w:sdtEndPr/>
          <w:sdtContent>
            <w:tc>
              <w:tcPr>
                <w:tcW w:w="894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1413162716"/>
            <w:placeholder>
              <w:docPart w:val="FCB97DD32C3E4ACDA82D961390D3DD48"/>
            </w:placeholder>
          </w:sdtPr>
          <w:sdtEndPr/>
          <w:sdtContent>
            <w:tc>
              <w:tcPr>
                <w:tcW w:w="2050" w:type="dxa"/>
                <w:gridSpan w:val="2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</w:tr>
      <w:tr w:rsidR="00C824F2" w:rsidRPr="00AE77F8" w:rsidTr="004858ED">
        <w:trPr>
          <w:cantSplit/>
        </w:trPr>
        <w:tc>
          <w:tcPr>
            <w:tcW w:w="2411" w:type="dxa"/>
            <w:tcBorders>
              <w:top w:val="nil"/>
              <w:bottom w:val="nil"/>
            </w:tcBorders>
          </w:tcPr>
          <w:p w:rsidR="00C824F2" w:rsidRPr="00AE77F8" w:rsidRDefault="00C824F2" w:rsidP="004858ED">
            <w:pPr>
              <w:ind w:left="960" w:hanging="960"/>
              <w:rPr>
                <w:rFonts w:cs="Tahoma"/>
                <w:sz w:val="18"/>
                <w:u w:val="single"/>
              </w:rPr>
            </w:pPr>
          </w:p>
          <w:p w:rsidR="00C824F2" w:rsidRPr="00AE77F8" w:rsidRDefault="00C824F2" w:rsidP="004858ED">
            <w:pPr>
              <w:ind w:left="960" w:hanging="960"/>
              <w:rPr>
                <w:rFonts w:cs="Tahoma"/>
                <w:sz w:val="18"/>
                <w:u w:val="single"/>
              </w:rPr>
            </w:pPr>
            <w:r w:rsidRPr="00AE77F8">
              <w:rPr>
                <w:rFonts w:cs="Tahoma"/>
                <w:sz w:val="18"/>
              </w:rPr>
              <w:tab/>
            </w:r>
            <w:r w:rsidRPr="00AE77F8">
              <w:rPr>
                <w:rFonts w:cs="Tahoma"/>
                <w:sz w:val="18"/>
                <w:u w:val="single"/>
              </w:rPr>
              <w:t xml:space="preserve">Ziege                </w:t>
            </w:r>
          </w:p>
        </w:tc>
        <w:tc>
          <w:tcPr>
            <w:tcW w:w="965" w:type="dxa"/>
            <w:vAlign w:val="center"/>
          </w:tcPr>
          <w:p w:rsidR="00C824F2" w:rsidRPr="00AE77F8" w:rsidRDefault="005931E4" w:rsidP="00C824F2">
            <w:pPr>
              <w:rPr>
                <w:rFonts w:cs="Tahoma"/>
                <w:sz w:val="22"/>
              </w:rPr>
            </w:pPr>
            <w:sdt>
              <w:sdtPr>
                <w:rPr>
                  <w:rFonts w:cs="Tahoma"/>
                  <w:sz w:val="22"/>
                </w:rPr>
                <w:id w:val="-2066401126"/>
                <w:placeholder>
                  <w:docPart w:val="9B8AB9BA3E89495E87F011B1CC8C2207"/>
                </w:placeholder>
              </w:sdtPr>
              <w:sdtEndPr/>
              <w:sdtContent>
                <w:r w:rsidR="00C824F2"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="00C824F2"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="00C824F2" w:rsidRPr="00AE77F8">
                  <w:rPr>
                    <w:rFonts w:cs="Tahoma"/>
                    <w:sz w:val="22"/>
                  </w:rPr>
                </w:r>
                <w:r w:rsidR="00C824F2" w:rsidRPr="00AE77F8">
                  <w:rPr>
                    <w:rFonts w:cs="Tahoma"/>
                    <w:sz w:val="22"/>
                  </w:rPr>
                  <w:fldChar w:fldCharType="separate"/>
                </w:r>
                <w:r w:rsidR="00C824F2" w:rsidRPr="00AE77F8">
                  <w:rPr>
                    <w:rFonts w:cs="Tahoma"/>
                    <w:noProof/>
                    <w:sz w:val="22"/>
                  </w:rPr>
                  <w:t> </w:t>
                </w:r>
                <w:r w:rsidR="00C824F2" w:rsidRPr="00AE77F8">
                  <w:rPr>
                    <w:rFonts w:cs="Tahoma"/>
                    <w:noProof/>
                    <w:sz w:val="22"/>
                  </w:rPr>
                  <w:t> </w:t>
                </w:r>
                <w:r w:rsidR="00C824F2" w:rsidRPr="00AE77F8">
                  <w:rPr>
                    <w:rFonts w:cs="Tahoma"/>
                    <w:noProof/>
                    <w:sz w:val="22"/>
                  </w:rPr>
                  <w:t> </w:t>
                </w:r>
                <w:r w:rsidR="00C824F2" w:rsidRPr="00AE77F8">
                  <w:rPr>
                    <w:rFonts w:cs="Tahoma"/>
                    <w:noProof/>
                    <w:sz w:val="22"/>
                  </w:rPr>
                  <w:t> </w:t>
                </w:r>
                <w:r w:rsidR="00C824F2" w:rsidRPr="00AE77F8">
                  <w:rPr>
                    <w:rFonts w:cs="Tahoma"/>
                    <w:noProof/>
                    <w:sz w:val="22"/>
                  </w:rPr>
                  <w:t> </w:t>
                </w:r>
                <w:r w:rsidR="00C824F2" w:rsidRPr="00AE77F8">
                  <w:rPr>
                    <w:rFonts w:cs="Tahoma"/>
                    <w:sz w:val="22"/>
                  </w:rPr>
                  <w:fldChar w:fldCharType="end"/>
                </w:r>
              </w:sdtContent>
            </w:sdt>
            <w:r w:rsidR="00C824F2">
              <w:rPr>
                <w:rFonts w:cs="Tahoma"/>
                <w:sz w:val="22"/>
              </w:rPr>
              <w:tab/>
            </w:r>
          </w:p>
        </w:tc>
        <w:sdt>
          <w:sdtPr>
            <w:rPr>
              <w:rFonts w:cs="Tahoma"/>
              <w:sz w:val="22"/>
            </w:rPr>
            <w:id w:val="1587575223"/>
            <w:placeholder>
              <w:docPart w:val="3028157E4445456B860DB62E1D78084D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2099436923"/>
            <w:placeholder>
              <w:docPart w:val="B480848166FF4B238FCB80FEE3B6B46A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808627616"/>
            <w:placeholder>
              <w:docPart w:val="A906F08392A14A2CA9356AF56ABE1165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260309682"/>
            <w:placeholder>
              <w:docPart w:val="2DCE15A76C104DD0B1FD302142B748E6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380766574"/>
            <w:placeholder>
              <w:docPart w:val="15F3749AC68048E0980C8D0DF2DCCA3C"/>
            </w:placeholder>
          </w:sdtPr>
          <w:sdtEndPr/>
          <w:sdtContent>
            <w:tc>
              <w:tcPr>
                <w:tcW w:w="894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2087370907"/>
            <w:placeholder>
              <w:docPart w:val="DA86AF20006B462F8F1B10241511AAAD"/>
            </w:placeholder>
          </w:sdtPr>
          <w:sdtEndPr/>
          <w:sdtContent>
            <w:tc>
              <w:tcPr>
                <w:tcW w:w="2050" w:type="dxa"/>
                <w:gridSpan w:val="2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</w:tr>
      <w:tr w:rsidR="00C824F2" w:rsidRPr="00AE77F8" w:rsidTr="004858ED">
        <w:trPr>
          <w:cantSplit/>
        </w:trPr>
        <w:tc>
          <w:tcPr>
            <w:tcW w:w="2411" w:type="dxa"/>
            <w:tcBorders>
              <w:top w:val="nil"/>
              <w:bottom w:val="nil"/>
            </w:tcBorders>
          </w:tcPr>
          <w:p w:rsidR="00C824F2" w:rsidRPr="00AE77F8" w:rsidRDefault="00C824F2" w:rsidP="004858ED">
            <w:pPr>
              <w:ind w:left="960" w:hanging="960"/>
              <w:rPr>
                <w:rFonts w:cs="Tahoma"/>
                <w:sz w:val="18"/>
                <w:u w:val="single"/>
              </w:rPr>
            </w:pPr>
          </w:p>
          <w:p w:rsidR="00C824F2" w:rsidRPr="00AE77F8" w:rsidRDefault="00C824F2" w:rsidP="004858ED">
            <w:pPr>
              <w:ind w:left="960" w:hanging="960"/>
              <w:rPr>
                <w:rFonts w:cs="Tahoma"/>
                <w:sz w:val="18"/>
              </w:rPr>
            </w:pPr>
            <w:r w:rsidRPr="00AE77F8">
              <w:rPr>
                <w:rFonts w:cs="Tahoma"/>
                <w:sz w:val="18"/>
              </w:rPr>
              <w:tab/>
            </w:r>
            <w:r w:rsidRPr="00AE77F8">
              <w:rPr>
                <w:rFonts w:cs="Tahoma"/>
                <w:sz w:val="18"/>
                <w:u w:val="single"/>
              </w:rPr>
              <w:t xml:space="preserve">Schwein                </w:t>
            </w:r>
          </w:p>
        </w:tc>
        <w:sdt>
          <w:sdtPr>
            <w:rPr>
              <w:rFonts w:cs="Tahoma"/>
              <w:sz w:val="22"/>
            </w:rPr>
            <w:id w:val="-1952540098"/>
            <w:placeholder>
              <w:docPart w:val="B72E08974FA54181BC3BCC26E1E72B91"/>
            </w:placeholder>
          </w:sdtPr>
          <w:sdtEndPr/>
          <w:sdtContent>
            <w:tc>
              <w:tcPr>
                <w:tcW w:w="965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1009051120"/>
            <w:placeholder>
              <w:docPart w:val="BFAA3360E9454239B5F4C0836C6ECC2C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1293638013"/>
            <w:placeholder>
              <w:docPart w:val="5861064D0B5641CD841E17D966E3D819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332839959"/>
            <w:placeholder>
              <w:docPart w:val="1823AD66E00E4677B03FF2CA5A15F8A1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1944176533"/>
            <w:placeholder>
              <w:docPart w:val="48203E94D3504E61BA7BED32E18E565A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468559032"/>
            <w:placeholder>
              <w:docPart w:val="187921BC318244B38237A79204E61BD4"/>
            </w:placeholder>
          </w:sdtPr>
          <w:sdtEndPr/>
          <w:sdtContent>
            <w:tc>
              <w:tcPr>
                <w:tcW w:w="894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1175181542"/>
            <w:placeholder>
              <w:docPart w:val="0965325E455944269A90A4FEB9405F68"/>
            </w:placeholder>
          </w:sdtPr>
          <w:sdtEndPr/>
          <w:sdtContent>
            <w:tc>
              <w:tcPr>
                <w:tcW w:w="2050" w:type="dxa"/>
                <w:gridSpan w:val="2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</w:tr>
      <w:tr w:rsidR="00C824F2" w:rsidRPr="00AE77F8" w:rsidTr="004858ED">
        <w:trPr>
          <w:cantSplit/>
        </w:trPr>
        <w:tc>
          <w:tcPr>
            <w:tcW w:w="2411" w:type="dxa"/>
            <w:tcBorders>
              <w:top w:val="nil"/>
              <w:bottom w:val="single" w:sz="4" w:space="0" w:color="auto"/>
            </w:tcBorders>
          </w:tcPr>
          <w:p w:rsidR="00C824F2" w:rsidRPr="00AE77F8" w:rsidRDefault="00C824F2" w:rsidP="004858ED">
            <w:pPr>
              <w:ind w:left="960" w:hanging="960"/>
              <w:rPr>
                <w:rFonts w:cs="Tahoma"/>
                <w:sz w:val="18"/>
              </w:rPr>
            </w:pPr>
          </w:p>
          <w:p w:rsidR="00C824F2" w:rsidRPr="00AE77F8" w:rsidRDefault="00C824F2" w:rsidP="004858ED">
            <w:pPr>
              <w:ind w:left="960" w:hanging="960"/>
              <w:rPr>
                <w:rFonts w:cs="Tahoma"/>
                <w:sz w:val="18"/>
              </w:rPr>
            </w:pPr>
            <w:r w:rsidRPr="00AE77F8">
              <w:rPr>
                <w:rFonts w:cs="Tahoma"/>
                <w:sz w:val="18"/>
              </w:rPr>
              <w:tab/>
              <w:t xml:space="preserve">Huhn                </w:t>
            </w:r>
          </w:p>
        </w:tc>
        <w:tc>
          <w:tcPr>
            <w:tcW w:w="965" w:type="dxa"/>
            <w:vAlign w:val="center"/>
          </w:tcPr>
          <w:p w:rsidR="00C824F2" w:rsidRPr="00AE77F8" w:rsidRDefault="005931E4" w:rsidP="00C824F2">
            <w:pPr>
              <w:rPr>
                <w:rFonts w:cs="Tahoma"/>
                <w:sz w:val="22"/>
              </w:rPr>
            </w:pPr>
            <w:sdt>
              <w:sdtPr>
                <w:rPr>
                  <w:rFonts w:cs="Tahoma"/>
                  <w:sz w:val="22"/>
                </w:rPr>
                <w:id w:val="764502483"/>
                <w:placeholder>
                  <w:docPart w:val="30656B5DDEB947368D7532D51F3FD1BB"/>
                </w:placeholder>
              </w:sdtPr>
              <w:sdtEndPr/>
              <w:sdtContent>
                <w:r w:rsidR="00C824F2"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="00C824F2"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="00C824F2" w:rsidRPr="00AE77F8">
                  <w:rPr>
                    <w:rFonts w:cs="Tahoma"/>
                    <w:sz w:val="22"/>
                  </w:rPr>
                </w:r>
                <w:r w:rsidR="00C824F2" w:rsidRPr="00AE77F8">
                  <w:rPr>
                    <w:rFonts w:cs="Tahoma"/>
                    <w:sz w:val="22"/>
                  </w:rPr>
                  <w:fldChar w:fldCharType="separate"/>
                </w:r>
                <w:r w:rsidR="00C824F2" w:rsidRPr="00AE77F8">
                  <w:rPr>
                    <w:rFonts w:cs="Tahoma"/>
                    <w:noProof/>
                    <w:sz w:val="22"/>
                  </w:rPr>
                  <w:t> </w:t>
                </w:r>
                <w:r w:rsidR="00C824F2" w:rsidRPr="00AE77F8">
                  <w:rPr>
                    <w:rFonts w:cs="Tahoma"/>
                    <w:noProof/>
                    <w:sz w:val="22"/>
                  </w:rPr>
                  <w:t> </w:t>
                </w:r>
                <w:r w:rsidR="00C824F2" w:rsidRPr="00AE77F8">
                  <w:rPr>
                    <w:rFonts w:cs="Tahoma"/>
                    <w:noProof/>
                    <w:sz w:val="22"/>
                  </w:rPr>
                  <w:t> </w:t>
                </w:r>
                <w:r w:rsidR="00C824F2" w:rsidRPr="00AE77F8">
                  <w:rPr>
                    <w:rFonts w:cs="Tahoma"/>
                    <w:noProof/>
                    <w:sz w:val="22"/>
                  </w:rPr>
                  <w:t> </w:t>
                </w:r>
                <w:r w:rsidR="00C824F2" w:rsidRPr="00AE77F8">
                  <w:rPr>
                    <w:rFonts w:cs="Tahoma"/>
                    <w:noProof/>
                    <w:sz w:val="22"/>
                  </w:rPr>
                  <w:t> </w:t>
                </w:r>
                <w:r w:rsidR="00C824F2" w:rsidRPr="00AE77F8">
                  <w:rPr>
                    <w:rFonts w:cs="Tahoma"/>
                    <w:sz w:val="22"/>
                  </w:rPr>
                  <w:fldChar w:fldCharType="end"/>
                </w:r>
              </w:sdtContent>
            </w:sdt>
            <w:r w:rsidR="00C824F2">
              <w:rPr>
                <w:rFonts w:cs="Tahoma"/>
                <w:sz w:val="22"/>
              </w:rPr>
              <w:tab/>
            </w:r>
          </w:p>
        </w:tc>
        <w:sdt>
          <w:sdtPr>
            <w:rPr>
              <w:rFonts w:cs="Tahoma"/>
              <w:sz w:val="22"/>
            </w:rPr>
            <w:id w:val="-179132530"/>
            <w:placeholder>
              <w:docPart w:val="9A1E0A2392B34B4EBC84EF35F088A48B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429818685"/>
            <w:placeholder>
              <w:docPart w:val="D3977F0D52F341789918851A0D83B89D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1383593902"/>
            <w:placeholder>
              <w:docPart w:val="ACFE07E59A13478BB7AD5E7FD78FB170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1930311606"/>
            <w:placeholder>
              <w:docPart w:val="A5FF6AB1573A4D4BA95D08835363DE4B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692371533"/>
            <w:placeholder>
              <w:docPart w:val="2C7AC3E2E0A343D3B6109C54D9380E8D"/>
            </w:placeholder>
          </w:sdtPr>
          <w:sdtEndPr/>
          <w:sdtContent>
            <w:tc>
              <w:tcPr>
                <w:tcW w:w="894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1754347447"/>
            <w:placeholder>
              <w:docPart w:val="D99CB9626F9E40C6A45D91BC4B39971A"/>
            </w:placeholder>
          </w:sdtPr>
          <w:sdtEndPr/>
          <w:sdtContent>
            <w:tc>
              <w:tcPr>
                <w:tcW w:w="2050" w:type="dxa"/>
                <w:gridSpan w:val="2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</w:tr>
      <w:tr w:rsidR="00C824F2" w:rsidRPr="00AE77F8" w:rsidTr="004858ED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824F2" w:rsidRPr="00AE77F8" w:rsidRDefault="00C824F2" w:rsidP="004858ED">
            <w:pPr>
              <w:ind w:left="960" w:hanging="960"/>
              <w:rPr>
                <w:rFonts w:cs="Tahoma"/>
                <w:sz w:val="18"/>
                <w:u w:val="single"/>
              </w:rPr>
            </w:pPr>
          </w:p>
          <w:p w:rsidR="00C824F2" w:rsidRPr="00AE77F8" w:rsidRDefault="00C824F2" w:rsidP="004858ED">
            <w:pPr>
              <w:ind w:left="960" w:hanging="960"/>
              <w:rPr>
                <w:rFonts w:cs="Tahoma"/>
                <w:sz w:val="18"/>
              </w:rPr>
            </w:pPr>
            <w:r w:rsidRPr="00AE77F8">
              <w:rPr>
                <w:rFonts w:cs="Tahoma"/>
                <w:sz w:val="18"/>
              </w:rPr>
              <w:t>Milch</w:t>
            </w:r>
          </w:p>
        </w:tc>
        <w:sdt>
          <w:sdtPr>
            <w:rPr>
              <w:rFonts w:cs="Tahoma"/>
              <w:sz w:val="22"/>
            </w:rPr>
            <w:id w:val="-17786127"/>
            <w:placeholder>
              <w:docPart w:val="AB3AD40FFB1249048467130B9B4A3D29"/>
            </w:placeholder>
          </w:sdtPr>
          <w:sdtEndPr/>
          <w:sdtContent>
            <w:tc>
              <w:tcPr>
                <w:tcW w:w="965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1702390407"/>
            <w:placeholder>
              <w:docPart w:val="06491396F3474929B8B6D6CB6E055EEB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875976722"/>
            <w:placeholder>
              <w:docPart w:val="B2CE72E2EF3B490D971D636EBDC84DF9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567577910"/>
            <w:placeholder>
              <w:docPart w:val="D3FE580225514862848C18F215BB5A57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890045075"/>
            <w:placeholder>
              <w:docPart w:val="91A35047951E4EA28CC885C750CA5712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49357763"/>
            <w:placeholder>
              <w:docPart w:val="5FBC53B8DD304810ABCDD83764067226"/>
            </w:placeholder>
          </w:sdtPr>
          <w:sdtEndPr/>
          <w:sdtContent>
            <w:tc>
              <w:tcPr>
                <w:tcW w:w="894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1491135500"/>
            <w:placeholder>
              <w:docPart w:val="9C4CAE804CB14D6C9E647F407E544470"/>
            </w:placeholder>
          </w:sdtPr>
          <w:sdtEndPr/>
          <w:sdtContent>
            <w:tc>
              <w:tcPr>
                <w:tcW w:w="2050" w:type="dxa"/>
                <w:gridSpan w:val="2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</w:tr>
      <w:tr w:rsidR="00C824F2" w:rsidRPr="00AE77F8" w:rsidTr="004858ED">
        <w:trPr>
          <w:cantSplit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824F2" w:rsidRPr="00AE77F8" w:rsidRDefault="00C824F2" w:rsidP="004858ED">
            <w:pPr>
              <w:ind w:left="960" w:hanging="960"/>
              <w:rPr>
                <w:rFonts w:cs="Tahoma"/>
                <w:sz w:val="18"/>
                <w:u w:val="single"/>
              </w:rPr>
            </w:pPr>
          </w:p>
          <w:p w:rsidR="00C824F2" w:rsidRPr="00AE77F8" w:rsidRDefault="00C824F2" w:rsidP="004858ED">
            <w:pPr>
              <w:ind w:left="960" w:hanging="960"/>
              <w:rPr>
                <w:rFonts w:cs="Tahoma"/>
                <w:sz w:val="18"/>
              </w:rPr>
            </w:pPr>
            <w:r w:rsidRPr="00AE77F8">
              <w:rPr>
                <w:rFonts w:cs="Tahoma"/>
                <w:sz w:val="18"/>
              </w:rPr>
              <w:t>Eier</w:t>
            </w:r>
          </w:p>
        </w:tc>
        <w:sdt>
          <w:sdtPr>
            <w:rPr>
              <w:rFonts w:cs="Tahoma"/>
              <w:sz w:val="22"/>
            </w:rPr>
            <w:id w:val="-1267616416"/>
            <w:placeholder>
              <w:docPart w:val="BD90610253784F06991FFD93E6BF9275"/>
            </w:placeholder>
          </w:sdtPr>
          <w:sdtEndPr/>
          <w:sdtContent>
            <w:tc>
              <w:tcPr>
                <w:tcW w:w="965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1420675908"/>
            <w:placeholder>
              <w:docPart w:val="54DC230FAD4F48EBA22041AFA7E869C8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580874944"/>
            <w:placeholder>
              <w:docPart w:val="DA1B750CB3094881ACAE680E230FB757"/>
            </w:placeholder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259731376"/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82993806"/>
          </w:sdtPr>
          <w:sdtEndPr/>
          <w:sdtContent>
            <w:tc>
              <w:tcPr>
                <w:tcW w:w="840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-1041517015"/>
          </w:sdtPr>
          <w:sdtEndPr/>
          <w:sdtContent>
            <w:tc>
              <w:tcPr>
                <w:tcW w:w="894" w:type="dxa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  <w:sdt>
          <w:sdtPr>
            <w:rPr>
              <w:rFonts w:cs="Tahoma"/>
              <w:sz w:val="22"/>
            </w:rPr>
            <w:id w:val="1870565319"/>
          </w:sdtPr>
          <w:sdtEndPr/>
          <w:sdtContent>
            <w:tc>
              <w:tcPr>
                <w:tcW w:w="2050" w:type="dxa"/>
                <w:gridSpan w:val="2"/>
                <w:vAlign w:val="center"/>
              </w:tcPr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tc>
          </w:sdtContent>
        </w:sdt>
      </w:tr>
      <w:tr w:rsidR="00C824F2" w:rsidRPr="00AE77F8" w:rsidTr="004858ED">
        <w:trPr>
          <w:trHeight w:val="500"/>
        </w:trPr>
        <w:tc>
          <w:tcPr>
            <w:tcW w:w="9680" w:type="dxa"/>
            <w:gridSpan w:val="9"/>
          </w:tcPr>
          <w:p w:rsidR="00C824F2" w:rsidRPr="00AE77F8" w:rsidRDefault="00C824F2" w:rsidP="004858ED">
            <w:pPr>
              <w:rPr>
                <w:rFonts w:cs="Tahoma"/>
                <w:sz w:val="18"/>
              </w:rPr>
            </w:pPr>
            <w:r w:rsidRPr="00AE77F8">
              <w:rPr>
                <w:rFonts w:cs="Tahoma"/>
                <w:sz w:val="18"/>
              </w:rPr>
              <w:t>Sonstige Tierarten/Produkte:</w:t>
            </w:r>
          </w:p>
          <w:sdt>
            <w:sdtPr>
              <w:rPr>
                <w:rFonts w:cs="Tahoma"/>
                <w:sz w:val="22"/>
              </w:rPr>
              <w:id w:val="-15699220"/>
              <w:placeholder>
                <w:docPart w:val="DefaultPlaceholder_1082065158"/>
              </w:placeholder>
            </w:sdtPr>
            <w:sdtEndPr/>
            <w:sdtContent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lastRenderedPageBreak/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  <w:p w:rsidR="00C824F2" w:rsidRPr="00AE77F8" w:rsidRDefault="00C824F2" w:rsidP="004858ED">
                <w:pPr>
                  <w:rPr>
                    <w:rFonts w:cs="Tahoma"/>
                    <w:sz w:val="22"/>
                  </w:rPr>
                </w:pPr>
                <w:r w:rsidRPr="00AE77F8">
                  <w:rPr>
                    <w:rFonts w:cs="Tahoma"/>
                    <w:sz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117"/>
                      </w:textInput>
                    </w:ffData>
                  </w:fldChar>
                </w:r>
                <w:r w:rsidRPr="00AE77F8">
                  <w:rPr>
                    <w:rFonts w:cs="Tahoma"/>
                    <w:sz w:val="22"/>
                  </w:rPr>
                  <w:instrText xml:space="preserve"> FORMTEXT </w:instrText>
                </w:r>
                <w:r w:rsidRPr="00AE77F8">
                  <w:rPr>
                    <w:rFonts w:cs="Tahoma"/>
                    <w:sz w:val="22"/>
                  </w:rPr>
                </w:r>
                <w:r w:rsidRPr="00AE77F8">
                  <w:rPr>
                    <w:rFonts w:cs="Tahoma"/>
                    <w:sz w:val="22"/>
                  </w:rPr>
                  <w:fldChar w:fldCharType="separate"/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noProof/>
                    <w:sz w:val="22"/>
                  </w:rPr>
                  <w:t> </w:t>
                </w:r>
                <w:r w:rsidRPr="00AE77F8">
                  <w:rPr>
                    <w:rFonts w:cs="Tahoma"/>
                    <w:sz w:val="22"/>
                  </w:rPr>
                  <w:fldChar w:fldCharType="end"/>
                </w:r>
              </w:p>
            </w:sdtContent>
          </w:sdt>
        </w:tc>
      </w:tr>
      <w:tr w:rsidR="00C824F2" w:rsidRPr="00AE77F8" w:rsidTr="004858ED">
        <w:trPr>
          <w:gridAfter w:val="1"/>
          <w:wAfter w:w="8" w:type="dxa"/>
          <w:trHeight w:val="400"/>
        </w:trPr>
        <w:tc>
          <w:tcPr>
            <w:tcW w:w="9672" w:type="dxa"/>
            <w:gridSpan w:val="8"/>
            <w:vAlign w:val="center"/>
          </w:tcPr>
          <w:p w:rsidR="00C824F2" w:rsidRDefault="002B74B8" w:rsidP="004858ED">
            <w:pPr>
              <w:spacing w:before="80"/>
              <w:ind w:left="360" w:hanging="360"/>
              <w:rPr>
                <w:rFonts w:cs="Tahoma"/>
                <w:sz w:val="18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cs="Tahoma"/>
                <w:b/>
                <w:sz w:val="22"/>
                <w:szCs w:val="22"/>
              </w:rPr>
            </w:r>
            <w:r>
              <w:rPr>
                <w:rFonts w:cs="Tahoma"/>
                <w:b/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="00C824F2" w:rsidRPr="00AE77F8">
              <w:rPr>
                <w:rFonts w:cs="Tahoma"/>
                <w:sz w:val="18"/>
              </w:rPr>
              <w:t>Unterlagen über die Berechnung der Wartezeit sowie Ergebnisse von Rückstands</w:t>
            </w:r>
            <w:r w:rsidR="00C824F2">
              <w:rPr>
                <w:rFonts w:cs="Tahoma"/>
                <w:sz w:val="18"/>
              </w:rPr>
              <w:t xml:space="preserve">untersuchungen </w:t>
            </w:r>
          </w:p>
          <w:p w:rsidR="00C824F2" w:rsidRPr="00AE77F8" w:rsidRDefault="00C824F2" w:rsidP="004858ED">
            <w:pPr>
              <w:spacing w:before="80"/>
              <w:ind w:left="360" w:hanging="360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(Formblatt F_LCM_VIE_00QM_Z06: Rückstandsuntersuchungen</w:t>
            </w:r>
            <w:r w:rsidRPr="00AE77F8">
              <w:rPr>
                <w:rFonts w:cs="Tahoma"/>
                <w:sz w:val="18"/>
              </w:rPr>
              <w:t>) liegen bei.</w:t>
            </w:r>
          </w:p>
        </w:tc>
      </w:tr>
      <w:tr w:rsidR="00C824F2" w:rsidRPr="00AE77F8" w:rsidTr="004858ED">
        <w:trPr>
          <w:gridAfter w:val="1"/>
          <w:wAfter w:w="8" w:type="dxa"/>
          <w:trHeight w:val="400"/>
        </w:trPr>
        <w:tc>
          <w:tcPr>
            <w:tcW w:w="9672" w:type="dxa"/>
            <w:gridSpan w:val="8"/>
            <w:vAlign w:val="center"/>
          </w:tcPr>
          <w:p w:rsidR="00C824F2" w:rsidRPr="00AE77F8" w:rsidRDefault="002B74B8" w:rsidP="004858ED">
            <w:pPr>
              <w:rPr>
                <w:rFonts w:cs="Tahoma"/>
                <w:sz w:val="18"/>
              </w:rPr>
            </w:pPr>
            <w:r>
              <w:rPr>
                <w:rFonts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cs="Tahoma"/>
                <w:b/>
                <w:sz w:val="22"/>
                <w:szCs w:val="22"/>
              </w:rPr>
            </w:r>
            <w:r>
              <w:rPr>
                <w:rFonts w:cs="Tahoma"/>
                <w:b/>
                <w:sz w:val="22"/>
                <w:szCs w:val="22"/>
              </w:rPr>
              <w:fldChar w:fldCharType="end"/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="00C824F2" w:rsidRPr="00AE77F8">
              <w:rPr>
                <w:rFonts w:cs="Tahoma"/>
                <w:sz w:val="18"/>
              </w:rPr>
              <w:t>Die Beschreibung des Rückstandsnachweisverfahrens liegt bei.</w:t>
            </w:r>
          </w:p>
        </w:tc>
      </w:tr>
    </w:tbl>
    <w:p w:rsidR="00C824F2" w:rsidRPr="00AE77F8" w:rsidRDefault="00C824F2" w:rsidP="00C824F2">
      <w:pPr>
        <w:rPr>
          <w:rFonts w:cs="Tahoma"/>
          <w:sz w:val="22"/>
        </w:rPr>
      </w:pPr>
    </w:p>
    <w:p w:rsidR="00A71CDF" w:rsidRPr="0094540E" w:rsidRDefault="00A71CDF" w:rsidP="00DF47BC"/>
    <w:sectPr w:rsidR="00A71CDF" w:rsidRPr="0094540E" w:rsidSect="00DC24D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268" w:right="1134" w:bottom="1702" w:left="1418" w:header="73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36" w:rsidRDefault="00C22436">
      <w:r>
        <w:separator/>
      </w:r>
    </w:p>
  </w:endnote>
  <w:endnote w:type="continuationSeparator" w:id="0">
    <w:p w:rsidR="00C22436" w:rsidRDefault="00C2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C22436">
      <w:trPr>
        <w:trHeight w:val="70"/>
      </w:trPr>
      <w:tc>
        <w:tcPr>
          <w:tcW w:w="3249" w:type="dxa"/>
        </w:tcPr>
        <w:p w:rsidR="00C22436" w:rsidRPr="00C91DCF" w:rsidRDefault="00C824F2">
          <w:pPr>
            <w:pStyle w:val="Fuzeile"/>
            <w:rPr>
              <w:sz w:val="14"/>
            </w:rPr>
          </w:pPr>
          <w:r>
            <w:rPr>
              <w:rFonts w:cs="Tahoma"/>
              <w:szCs w:val="16"/>
            </w:rPr>
            <w:t>F_LCM_VIE_00QM_Z0</w:t>
          </w:r>
          <w:r>
            <w:rPr>
              <w:rFonts w:cs="Tahoma"/>
              <w:noProof/>
              <w:szCs w:val="16"/>
            </w:rPr>
            <mc:AlternateContent>
              <mc:Choice Requires="wps">
                <w:drawing>
                  <wp:anchor distT="0" distB="0" distL="114300" distR="114300" simplePos="0" relativeHeight="251670528" behindDoc="0" locked="1" layoutInCell="0" allowOverlap="1" wp14:anchorId="0233103D" wp14:editId="7C02B006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7200900</wp:posOffset>
                    </wp:positionV>
                    <wp:extent cx="179705" cy="0"/>
                    <wp:effectExtent l="0" t="0" r="0" b="0"/>
                    <wp:wrapNone/>
                    <wp:docPr id="13" name="Gerade Verbindung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Gerade Verbindung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rFonts w:cs="Tahoma"/>
              <w:noProof/>
              <w:szCs w:val="16"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0" wp14:anchorId="0E27DB68" wp14:editId="2A18ED8A">
                    <wp:simplePos x="0" y="0"/>
                    <wp:positionH relativeFrom="page">
                      <wp:posOffset>-799465</wp:posOffset>
                    </wp:positionH>
                    <wp:positionV relativeFrom="page">
                      <wp:posOffset>-5256530</wp:posOffset>
                    </wp:positionV>
                    <wp:extent cx="179705" cy="0"/>
                    <wp:effectExtent l="0" t="0" r="0" b="0"/>
                    <wp:wrapNone/>
                    <wp:docPr id="12" name="Gerade Verbindung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Gerade Verbindung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62.95pt,-413.9pt" to="-48.8pt,-4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rFonts w:cs="Tahoma"/>
              <w:noProof/>
              <w:szCs w:val="16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0" allowOverlap="1" wp14:anchorId="195D88EC" wp14:editId="345A8BA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3636645</wp:posOffset>
                    </wp:positionV>
                    <wp:extent cx="179705" cy="0"/>
                    <wp:effectExtent l="0" t="0" r="0" b="0"/>
                    <wp:wrapNone/>
                    <wp:docPr id="11" name="Gerade Verbindung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Gerade Verbindung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rFonts w:cs="Tahoma"/>
              <w:szCs w:val="16"/>
            </w:rPr>
            <w:t>5</w:t>
          </w:r>
          <w:r w:rsidRPr="00175ACD">
            <w:rPr>
              <w:rFonts w:cs="Tahoma"/>
              <w:szCs w:val="16"/>
            </w:rPr>
            <w:t>_0</w:t>
          </w:r>
          <w:r>
            <w:rPr>
              <w:rFonts w:cs="Tahoma"/>
              <w:szCs w:val="16"/>
            </w:rPr>
            <w:t>2</w:t>
          </w:r>
        </w:p>
      </w:tc>
      <w:tc>
        <w:tcPr>
          <w:tcW w:w="3249" w:type="dxa"/>
        </w:tcPr>
        <w:p w:rsidR="00C22436" w:rsidRPr="00C91DCF" w:rsidRDefault="00C22436" w:rsidP="0035488E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35488E">
            <w:rPr>
              <w:sz w:val="14"/>
            </w:rPr>
            <w:t>25.04.2012</w:t>
          </w:r>
        </w:p>
      </w:tc>
      <w:tc>
        <w:tcPr>
          <w:tcW w:w="2966" w:type="dxa"/>
        </w:tcPr>
        <w:p w:rsidR="00C22436" w:rsidRPr="00C91DCF" w:rsidRDefault="00C22436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5931E4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5931E4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C22436" w:rsidRPr="003A634A" w:rsidRDefault="00C22436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C22436">
      <w:tc>
        <w:tcPr>
          <w:tcW w:w="9180" w:type="dxa"/>
          <w:gridSpan w:val="3"/>
        </w:tcPr>
        <w:p w:rsidR="00C22436" w:rsidRPr="00C91DCF" w:rsidRDefault="00C22436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C22436" w:rsidRPr="009E0C5B" w:rsidRDefault="00BD2018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D927AE2" wp14:editId="77811BB2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6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22436">
      <w:tc>
        <w:tcPr>
          <w:tcW w:w="9180" w:type="dxa"/>
          <w:gridSpan w:val="3"/>
        </w:tcPr>
        <w:p w:rsidR="00C22436" w:rsidRPr="00C91DCF" w:rsidRDefault="00C22436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C22436" w:rsidRDefault="00C22436">
          <w:pPr>
            <w:pStyle w:val="Fuzeile"/>
          </w:pPr>
        </w:p>
      </w:tc>
    </w:tr>
    <w:tr w:rsidR="00C22436">
      <w:tc>
        <w:tcPr>
          <w:tcW w:w="9180" w:type="dxa"/>
          <w:gridSpan w:val="3"/>
        </w:tcPr>
        <w:p w:rsidR="00C22436" w:rsidRPr="00C91DCF" w:rsidRDefault="00C22436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C22436" w:rsidRDefault="00C22436">
          <w:pPr>
            <w:pStyle w:val="Fuzeile"/>
          </w:pPr>
        </w:p>
      </w:tc>
    </w:tr>
    <w:tr w:rsidR="00C22436" w:rsidRPr="00EC5E31">
      <w:tc>
        <w:tcPr>
          <w:tcW w:w="9180" w:type="dxa"/>
          <w:gridSpan w:val="3"/>
        </w:tcPr>
        <w:p w:rsidR="00C22436" w:rsidRPr="00841B04" w:rsidRDefault="00C22436">
          <w:pPr>
            <w:pStyle w:val="Fuzeile"/>
            <w:rPr>
              <w:sz w:val="14"/>
              <w:lang w:val="en-GB"/>
            </w:rPr>
          </w:pPr>
          <w:proofErr w:type="spellStart"/>
          <w:r w:rsidRPr="00841B04">
            <w:rPr>
              <w:sz w:val="14"/>
              <w:lang w:val="en-GB"/>
            </w:rPr>
            <w:t>Konto</w:t>
          </w:r>
          <w:proofErr w:type="spellEnd"/>
          <w:r w:rsidRPr="00841B04">
            <w:rPr>
              <w:sz w:val="14"/>
              <w:lang w:val="en-GB"/>
            </w:rPr>
            <w:t xml:space="preserve"> Nr.: 96.006.506 l BLZ: 60000 l IBAN: AT586000000096006506 l UID: ATU 54088605</w:t>
          </w:r>
        </w:p>
      </w:tc>
      <w:tc>
        <w:tcPr>
          <w:tcW w:w="709" w:type="dxa"/>
          <w:vMerge/>
        </w:tcPr>
        <w:p w:rsidR="00C22436" w:rsidRPr="00841B04" w:rsidRDefault="00C22436">
          <w:pPr>
            <w:pStyle w:val="Fuzeile"/>
            <w:rPr>
              <w:lang w:val="en-GB"/>
            </w:rPr>
          </w:pPr>
        </w:p>
      </w:tc>
    </w:tr>
    <w:tr w:rsidR="00C22436" w:rsidRPr="00EC5E31">
      <w:trPr>
        <w:trHeight w:val="56"/>
      </w:trPr>
      <w:tc>
        <w:tcPr>
          <w:tcW w:w="9180" w:type="dxa"/>
          <w:gridSpan w:val="3"/>
        </w:tcPr>
        <w:p w:rsidR="00C22436" w:rsidRPr="00841B04" w:rsidRDefault="00C22436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C22436" w:rsidRPr="00970CD0" w:rsidRDefault="00C22436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C22436">
      <w:trPr>
        <w:trHeight w:val="70"/>
      </w:trPr>
      <w:tc>
        <w:tcPr>
          <w:tcW w:w="3249" w:type="dxa"/>
        </w:tcPr>
        <w:p w:rsidR="00C22436" w:rsidRPr="00C91DCF" w:rsidRDefault="00C22436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C22436" w:rsidRPr="00C91DCF" w:rsidRDefault="00C22436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C22436" w:rsidRPr="00C91DCF" w:rsidRDefault="00C22436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5931E4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C22436" w:rsidRDefault="00C224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36" w:rsidRDefault="00C22436">
      <w:r>
        <w:separator/>
      </w:r>
    </w:p>
  </w:footnote>
  <w:footnote w:type="continuationSeparator" w:id="0">
    <w:p w:rsidR="00C22436" w:rsidRDefault="00C22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36" w:rsidRDefault="00C824F2" w:rsidP="00235130">
    <w:pPr>
      <w:pStyle w:val="Kopfzeile"/>
      <w:ind w:left="-680"/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EC139E" wp14:editId="54B958CF">
              <wp:simplePos x="0" y="0"/>
              <wp:positionH relativeFrom="column">
                <wp:posOffset>-39370</wp:posOffset>
              </wp:positionH>
              <wp:positionV relativeFrom="paragraph">
                <wp:posOffset>572770</wp:posOffset>
              </wp:positionV>
              <wp:extent cx="6002655" cy="293370"/>
              <wp:effectExtent l="0" t="0" r="17145" b="1143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2655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018" w:rsidRPr="00BD2018" w:rsidRDefault="00C824F2" w:rsidP="00BD2018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WARTEZEIT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3.1pt;margin-top:45.1pt;width:472.6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">
              <v:textbox>
                <w:txbxContent>
                  <w:p w:rsidR="00BD2018" w:rsidRPr="00BD2018" w:rsidRDefault="00C824F2" w:rsidP="00BD2018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WARTEZEIT</w:t>
                    </w:r>
                  </w:p>
                </w:txbxContent>
              </v:textbox>
            </v:shape>
          </w:pict>
        </mc:Fallback>
      </mc:AlternateContent>
    </w:r>
    <w:r w:rsidR="0054253A">
      <w:rPr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90D0D1" wp14:editId="7FA7D709">
              <wp:simplePos x="0" y="0"/>
              <wp:positionH relativeFrom="column">
                <wp:posOffset>3383915</wp:posOffset>
              </wp:positionH>
              <wp:positionV relativeFrom="paragraph">
                <wp:posOffset>-78740</wp:posOffset>
              </wp:positionV>
              <wp:extent cx="2809875" cy="571500"/>
              <wp:effectExtent l="0" t="0" r="9525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4F2" w:rsidRDefault="00C824F2" w:rsidP="00BD2018">
                          <w:pPr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</w:p>
                        <w:p w:rsidR="00C824F2" w:rsidRDefault="00C824F2" w:rsidP="00BD2018">
                          <w:pPr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</w:p>
                        <w:p w:rsidR="0054253A" w:rsidRDefault="0054253A" w:rsidP="00C824F2">
                          <w:pPr>
                            <w:ind w:left="1416" w:firstLine="708"/>
                          </w:pPr>
                          <w:proofErr w:type="spellStart"/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>Traisengasse</w:t>
                          </w:r>
                          <w:proofErr w:type="spellEnd"/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5</w:t>
                          </w:r>
                          <w:r w:rsidRPr="00FC7EC0">
                            <w:rPr>
                              <w:rFonts w:cs="Tahoma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A-1200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66.45pt;margin-top:-6.2pt;width:221.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Vpgw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" stroked="f">
              <v:textbox>
                <w:txbxContent>
                  <w:p w:rsidR="00C824F2" w:rsidRDefault="00C824F2" w:rsidP="00BD2018">
                    <w:pPr>
                      <w:rPr>
                        <w:rFonts w:cs="Tahoma"/>
                        <w:sz w:val="18"/>
                        <w:szCs w:val="18"/>
                      </w:rPr>
                    </w:pPr>
                  </w:p>
                  <w:p w:rsidR="00C824F2" w:rsidRDefault="00C824F2" w:rsidP="00BD2018">
                    <w:pPr>
                      <w:rPr>
                        <w:rFonts w:cs="Tahoma"/>
                        <w:sz w:val="18"/>
                        <w:szCs w:val="18"/>
                      </w:rPr>
                    </w:pPr>
                  </w:p>
                  <w:p w:rsidR="0054253A" w:rsidRDefault="0054253A" w:rsidP="00C824F2">
                    <w:pPr>
                      <w:ind w:left="1416" w:firstLine="708"/>
                    </w:pPr>
                    <w:proofErr w:type="spellStart"/>
                    <w:r>
                      <w:rPr>
                        <w:rFonts w:cs="Tahoma"/>
                        <w:sz w:val="16"/>
                        <w:szCs w:val="16"/>
                      </w:rPr>
                      <w:t>Traisengasse</w:t>
                    </w:r>
                    <w:proofErr w:type="spellEnd"/>
                    <w:r>
                      <w:rPr>
                        <w:rFonts w:cs="Tahoma"/>
                        <w:sz w:val="16"/>
                        <w:szCs w:val="16"/>
                      </w:rPr>
                      <w:t xml:space="preserve"> 5</w:t>
                    </w:r>
                    <w:r w:rsidRPr="00FC7EC0">
                      <w:rPr>
                        <w:rFonts w:cs="Tahoma"/>
                        <w:sz w:val="16"/>
                        <w:szCs w:val="16"/>
                      </w:rPr>
                      <w:t>,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 xml:space="preserve"> A-1200</w:t>
                    </w:r>
                  </w:p>
                </w:txbxContent>
              </v:textbox>
            </v:shape>
          </w:pict>
        </mc:Fallback>
      </mc:AlternateContent>
    </w:r>
    <w:r w:rsidR="00BD2018">
      <w:rPr>
        <w:lang w:val="de-DE" w:eastAsia="de-DE"/>
      </w:rPr>
      <w:drawing>
        <wp:anchor distT="0" distB="0" distL="114300" distR="114300" simplePos="0" relativeHeight="251660288" behindDoc="0" locked="0" layoutInCell="1" allowOverlap="1" wp14:anchorId="64F170CC" wp14:editId="1D813DF8">
          <wp:simplePos x="0" y="0"/>
          <wp:positionH relativeFrom="column">
            <wp:posOffset>-48895</wp:posOffset>
          </wp:positionH>
          <wp:positionV relativeFrom="paragraph">
            <wp:posOffset>-8255</wp:posOffset>
          </wp:positionV>
          <wp:extent cx="2894330" cy="340360"/>
          <wp:effectExtent l="0" t="0" r="1270" b="254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171"/>
    </w:tblGrid>
    <w:tr w:rsidR="00C22436">
      <w:tc>
        <w:tcPr>
          <w:tcW w:w="10232" w:type="dxa"/>
        </w:tcPr>
        <w:p w:rsidR="00C22436" w:rsidRPr="00460489" w:rsidRDefault="00BD2018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10ABFE7A" wp14:editId="314E576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4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257ADB8A" wp14:editId="7544F28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711A1EFB" wp14:editId="12236485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72D3F3FE" wp14:editId="48444186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C22436" w:rsidRDefault="00C22436" w:rsidP="00235130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8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9"/>
    <w:rsid w:val="00071A63"/>
    <w:rsid w:val="0008461F"/>
    <w:rsid w:val="001A6B42"/>
    <w:rsid w:val="001B109C"/>
    <w:rsid w:val="00235130"/>
    <w:rsid w:val="00286FE0"/>
    <w:rsid w:val="00294982"/>
    <w:rsid w:val="002B74B8"/>
    <w:rsid w:val="002F2DE9"/>
    <w:rsid w:val="00311841"/>
    <w:rsid w:val="0035488E"/>
    <w:rsid w:val="003A634A"/>
    <w:rsid w:val="003C3D97"/>
    <w:rsid w:val="003D0F31"/>
    <w:rsid w:val="003D10C1"/>
    <w:rsid w:val="004075E8"/>
    <w:rsid w:val="00460489"/>
    <w:rsid w:val="004662B6"/>
    <w:rsid w:val="0054253A"/>
    <w:rsid w:val="005931E4"/>
    <w:rsid w:val="005B6920"/>
    <w:rsid w:val="005E6B00"/>
    <w:rsid w:val="005F762A"/>
    <w:rsid w:val="00632E82"/>
    <w:rsid w:val="006679ED"/>
    <w:rsid w:val="00750F42"/>
    <w:rsid w:val="007C2C1C"/>
    <w:rsid w:val="0082274C"/>
    <w:rsid w:val="00830E4D"/>
    <w:rsid w:val="00841B04"/>
    <w:rsid w:val="008D0195"/>
    <w:rsid w:val="0094540E"/>
    <w:rsid w:val="00954A35"/>
    <w:rsid w:val="00970CD0"/>
    <w:rsid w:val="009E0C5B"/>
    <w:rsid w:val="009E0D2F"/>
    <w:rsid w:val="009F7564"/>
    <w:rsid w:val="00A51552"/>
    <w:rsid w:val="00A559E2"/>
    <w:rsid w:val="00A71CDF"/>
    <w:rsid w:val="00B02BD2"/>
    <w:rsid w:val="00B040F5"/>
    <w:rsid w:val="00B05F9C"/>
    <w:rsid w:val="00B205D4"/>
    <w:rsid w:val="00B35BD5"/>
    <w:rsid w:val="00B94B4E"/>
    <w:rsid w:val="00BD2018"/>
    <w:rsid w:val="00C210A8"/>
    <w:rsid w:val="00C22436"/>
    <w:rsid w:val="00C824F2"/>
    <w:rsid w:val="00C91DCF"/>
    <w:rsid w:val="00CF6964"/>
    <w:rsid w:val="00DC24D9"/>
    <w:rsid w:val="00DE7B62"/>
    <w:rsid w:val="00DF47BC"/>
    <w:rsid w:val="00E01B6B"/>
    <w:rsid w:val="00E54F15"/>
    <w:rsid w:val="00E87596"/>
    <w:rsid w:val="00EA6354"/>
    <w:rsid w:val="00EC5E31"/>
    <w:rsid w:val="00EE452D"/>
    <w:rsid w:val="00EF7C52"/>
    <w:rsid w:val="00F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uiPriority w:val="99"/>
    <w:rsid w:val="005B6920"/>
    <w:rPr>
      <w:rFonts w:ascii="Tahoma" w:hAnsi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824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uiPriority w:val="99"/>
    <w:rsid w:val="005B6920"/>
    <w:rPr>
      <w:rFonts w:ascii="Tahoma" w:hAnsi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824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6FE21-0F65-4EA1-9EAB-1E905A80A236}"/>
      </w:docPartPr>
      <w:docPartBody>
        <w:p w:rsidR="003F4731" w:rsidRDefault="00F64C72"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8A377351DF4CD19420A1A1A13D4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2A0AD-14DB-4528-8FA4-E6659B12DE61}"/>
      </w:docPartPr>
      <w:docPartBody>
        <w:p w:rsidR="003F4731" w:rsidRDefault="00F64C72" w:rsidP="00F64C72">
          <w:pPr>
            <w:pStyle w:val="348A377351DF4CD19420A1A1A13D4BE8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22E34A2BC14DFFAB5C990A909A3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A924E-79F9-4202-9666-82EC3698A315}"/>
      </w:docPartPr>
      <w:docPartBody>
        <w:p w:rsidR="003F4731" w:rsidRDefault="00F64C72" w:rsidP="00F64C72">
          <w:pPr>
            <w:pStyle w:val="EA22E34A2BC14DFFAB5C990A909A3AB5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16E421E066473BA7E2D0904BA16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EA9AF-A305-41AB-A3AF-9EEAE8D108BC}"/>
      </w:docPartPr>
      <w:docPartBody>
        <w:p w:rsidR="003F4731" w:rsidRDefault="00F64C72" w:rsidP="00F64C72">
          <w:pPr>
            <w:pStyle w:val="8216E421E066473BA7E2D0904BA167B1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110AD91EF5463BBB34E8284ABE9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567F1-0D19-4A1C-AE30-2EFB9F18D510}"/>
      </w:docPartPr>
      <w:docPartBody>
        <w:p w:rsidR="003F4731" w:rsidRDefault="00F64C72" w:rsidP="00F64C72">
          <w:pPr>
            <w:pStyle w:val="13110AD91EF5463BBB34E8284ABE920C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1306B2900849C8B958387911079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88448-D5EC-4AD6-BE96-6835F0025CDE}"/>
      </w:docPartPr>
      <w:docPartBody>
        <w:p w:rsidR="003F4731" w:rsidRDefault="00F64C72" w:rsidP="00F64C72">
          <w:pPr>
            <w:pStyle w:val="EF1306B2900849C8B958387911079CEF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2B383B16DA447CB82BF40C241C5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38693-C5C9-41EE-82D4-066D5E9ACC04}"/>
      </w:docPartPr>
      <w:docPartBody>
        <w:p w:rsidR="003F4731" w:rsidRDefault="00F64C72" w:rsidP="00F64C72">
          <w:pPr>
            <w:pStyle w:val="532B383B16DA447CB82BF40C241C544C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ED7272F51A4831BB1B83FD38135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76369-2888-40FD-9352-707151604754}"/>
      </w:docPartPr>
      <w:docPartBody>
        <w:p w:rsidR="003F4731" w:rsidRDefault="00F64C72" w:rsidP="00F64C72">
          <w:pPr>
            <w:pStyle w:val="80ED7272F51A4831BB1B83FD3813550D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440F92B61149ECB5222FE04923C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79F5A-D0FF-4ABD-8FC7-4932B4836648}"/>
      </w:docPartPr>
      <w:docPartBody>
        <w:p w:rsidR="003F4731" w:rsidRDefault="00F64C72" w:rsidP="00F64C72">
          <w:pPr>
            <w:pStyle w:val="E2440F92B61149ECB5222FE04923CFD6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4CF18DC56F4D4F9DA2720528760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51390-CC36-4BD2-B9F5-6A7974E27010}"/>
      </w:docPartPr>
      <w:docPartBody>
        <w:p w:rsidR="003F4731" w:rsidRDefault="00F64C72" w:rsidP="00F64C72">
          <w:pPr>
            <w:pStyle w:val="BE4CF18DC56F4D4F9DA2720528760388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00C5B1C1CA40D199780656784A1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2F9D6-B4F9-4092-9CD4-F6622621D377}"/>
      </w:docPartPr>
      <w:docPartBody>
        <w:p w:rsidR="003F4731" w:rsidRDefault="00F64C72" w:rsidP="00F64C72">
          <w:pPr>
            <w:pStyle w:val="8F00C5B1C1CA40D199780656784A152B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E84DF81551479781F715BF21D7C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09EC1-E410-4A0D-9D19-E024D47862D2}"/>
      </w:docPartPr>
      <w:docPartBody>
        <w:p w:rsidR="003F4731" w:rsidRDefault="00F64C72" w:rsidP="00F64C72">
          <w:pPr>
            <w:pStyle w:val="F3E84DF81551479781F715BF21D7CCEA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6A217F5030463D8039D50073987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1752C-2D1C-4B7E-932F-2477B2808D57}"/>
      </w:docPartPr>
      <w:docPartBody>
        <w:p w:rsidR="003F4731" w:rsidRDefault="00F64C72" w:rsidP="00F64C72">
          <w:pPr>
            <w:pStyle w:val="8F6A217F5030463D8039D5007398704C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7241DEE7BD46E0B880BB7F3729F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BFA13-D981-44FB-A209-2C53102E2B70}"/>
      </w:docPartPr>
      <w:docPartBody>
        <w:p w:rsidR="003F4731" w:rsidRDefault="00F64C72" w:rsidP="00F64C72">
          <w:pPr>
            <w:pStyle w:val="C27241DEE7BD46E0B880BB7F3729FD6D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C777CF0CCF489281F9EB8947174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EFD25-260C-46EA-91CC-C9B758BE271F}"/>
      </w:docPartPr>
      <w:docPartBody>
        <w:p w:rsidR="003F4731" w:rsidRDefault="00F64C72" w:rsidP="00F64C72">
          <w:pPr>
            <w:pStyle w:val="E7C777CF0CCF489281F9EB894717493D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A15A668D3441F0972702E568641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FDA2D-FB95-41E4-A83E-2DE38FF36C5C}"/>
      </w:docPartPr>
      <w:docPartBody>
        <w:p w:rsidR="003F4731" w:rsidRDefault="00F64C72" w:rsidP="00F64C72">
          <w:pPr>
            <w:pStyle w:val="E4A15A668D3441F0972702E568641ED2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1DD37FBBD1490D876ADDE4C3DBA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A0C9E-6976-4AF6-981A-10A2C596B888}"/>
      </w:docPartPr>
      <w:docPartBody>
        <w:p w:rsidR="003F4731" w:rsidRDefault="00F64C72" w:rsidP="00F64C72">
          <w:pPr>
            <w:pStyle w:val="B51DD37FBBD1490D876ADDE4C3DBA4AC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93DFA556D044D4A5E408BABCDA0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4DB49-A2F7-4FE1-8CD8-AC3DA84EF2D2}"/>
      </w:docPartPr>
      <w:docPartBody>
        <w:p w:rsidR="003F4731" w:rsidRDefault="00F64C72" w:rsidP="00F64C72">
          <w:pPr>
            <w:pStyle w:val="EF93DFA556D044D4A5E408BABCDA0458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2683004557497A88A891A18508A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4ED06-E10F-4F20-9AF3-F3703E17651D}"/>
      </w:docPartPr>
      <w:docPartBody>
        <w:p w:rsidR="003F4731" w:rsidRDefault="00F64C72" w:rsidP="00F64C72">
          <w:pPr>
            <w:pStyle w:val="152683004557497A88A891A18508A673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A6CE5487AD4B208DECB6862127D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18030-718C-4532-80B6-127F29DDBFDA}"/>
      </w:docPartPr>
      <w:docPartBody>
        <w:p w:rsidR="003F4731" w:rsidRDefault="00F64C72" w:rsidP="00F64C72">
          <w:pPr>
            <w:pStyle w:val="54A6CE5487AD4B208DECB6862127DD22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B97DD32C3E4ACDA82D961390D3D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5CAE9-D712-4E9B-9F93-48B5BAFD391B}"/>
      </w:docPartPr>
      <w:docPartBody>
        <w:p w:rsidR="003F4731" w:rsidRDefault="00F64C72" w:rsidP="00F64C72">
          <w:pPr>
            <w:pStyle w:val="FCB97DD32C3E4ACDA82D961390D3DD48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8AB9BA3E89495E87F011B1CC8C2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BE271-9FD7-47B3-B1FE-70C2D0914CBE}"/>
      </w:docPartPr>
      <w:docPartBody>
        <w:p w:rsidR="003F4731" w:rsidRDefault="00F64C72" w:rsidP="00F64C72">
          <w:pPr>
            <w:pStyle w:val="9B8AB9BA3E89495E87F011B1CC8C2207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28157E4445456B860DB62E1D780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4826C-DF89-49BA-B366-E606A7F4542A}"/>
      </w:docPartPr>
      <w:docPartBody>
        <w:p w:rsidR="003F4731" w:rsidRDefault="00F64C72" w:rsidP="00F64C72">
          <w:pPr>
            <w:pStyle w:val="3028157E4445456B860DB62E1D78084D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80848166FF4B238FCB80FEE3B6B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17FFE-CC65-4B0A-8BFF-9F0C6E747A8D}"/>
      </w:docPartPr>
      <w:docPartBody>
        <w:p w:rsidR="003F4731" w:rsidRDefault="00F64C72" w:rsidP="00F64C72">
          <w:pPr>
            <w:pStyle w:val="B480848166FF4B238FCB80FEE3B6B46A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06F08392A14A2CA9356AF56ABE1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C5A42-0ADB-4285-8005-AAB633DC5280}"/>
      </w:docPartPr>
      <w:docPartBody>
        <w:p w:rsidR="003F4731" w:rsidRDefault="00F64C72" w:rsidP="00F64C72">
          <w:pPr>
            <w:pStyle w:val="A906F08392A14A2CA9356AF56ABE1165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CE15A76C104DD0B1FD302142B74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2FCB3-B375-4F9C-AE75-49DDD6681118}"/>
      </w:docPartPr>
      <w:docPartBody>
        <w:p w:rsidR="003F4731" w:rsidRDefault="00F64C72" w:rsidP="00F64C72">
          <w:pPr>
            <w:pStyle w:val="2DCE15A76C104DD0B1FD302142B748E6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F3749AC68048E0980C8D0DF2DCC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5077F-BA6A-4565-B435-7B5BEAFC9BC3}"/>
      </w:docPartPr>
      <w:docPartBody>
        <w:p w:rsidR="003F4731" w:rsidRDefault="00F64C72" w:rsidP="00F64C72">
          <w:pPr>
            <w:pStyle w:val="15F3749AC68048E0980C8D0DF2DCCA3C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86AF20006B462F8F1B10241511A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2D824-F48C-4DAD-893B-F249640C8300}"/>
      </w:docPartPr>
      <w:docPartBody>
        <w:p w:rsidR="003F4731" w:rsidRDefault="00F64C72" w:rsidP="00F64C72">
          <w:pPr>
            <w:pStyle w:val="DA86AF20006B462F8F1B10241511AAAD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2E08974FA54181BC3BCC26E1E72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6941A-9571-4250-AAAB-ED3142EFECA0}"/>
      </w:docPartPr>
      <w:docPartBody>
        <w:p w:rsidR="003F4731" w:rsidRDefault="00F64C72" w:rsidP="00F64C72">
          <w:pPr>
            <w:pStyle w:val="B72E08974FA54181BC3BCC26E1E72B91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AA3360E9454239B5F4C0836C6EC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3D818-C166-4168-B3A5-D87DE5930B0B}"/>
      </w:docPartPr>
      <w:docPartBody>
        <w:p w:rsidR="003F4731" w:rsidRDefault="00F64C72" w:rsidP="00F64C72">
          <w:pPr>
            <w:pStyle w:val="BFAA3360E9454239B5F4C0836C6ECC2C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61064D0B5641CD841E17D966E3D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4AF76-E0B9-4758-88D9-5A2EFF9453CB}"/>
      </w:docPartPr>
      <w:docPartBody>
        <w:p w:rsidR="003F4731" w:rsidRDefault="00F64C72" w:rsidP="00F64C72">
          <w:pPr>
            <w:pStyle w:val="5861064D0B5641CD841E17D966E3D819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23AD66E00E4677B03FF2CA5A15F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B6663-E403-4947-B3C4-4D1CB9E7939E}"/>
      </w:docPartPr>
      <w:docPartBody>
        <w:p w:rsidR="003F4731" w:rsidRDefault="00F64C72" w:rsidP="00F64C72">
          <w:pPr>
            <w:pStyle w:val="1823AD66E00E4677B03FF2CA5A15F8A1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203E94D3504E61BA7BED32E18E5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0466C-EF80-4812-9FFE-F049DC42EDFE}"/>
      </w:docPartPr>
      <w:docPartBody>
        <w:p w:rsidR="003F4731" w:rsidRDefault="00F64C72" w:rsidP="00F64C72">
          <w:pPr>
            <w:pStyle w:val="48203E94D3504E61BA7BED32E18E565A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7921BC318244B38237A79204E61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A969A-6E1B-4A77-9D66-5BC149F39C10}"/>
      </w:docPartPr>
      <w:docPartBody>
        <w:p w:rsidR="003F4731" w:rsidRDefault="00F64C72" w:rsidP="00F64C72">
          <w:pPr>
            <w:pStyle w:val="187921BC318244B38237A79204E61BD4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65325E455944269A90A4FEB9405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350A1-77AC-427C-9BE3-A9E1080928FC}"/>
      </w:docPartPr>
      <w:docPartBody>
        <w:p w:rsidR="003F4731" w:rsidRDefault="00F64C72" w:rsidP="00F64C72">
          <w:pPr>
            <w:pStyle w:val="0965325E455944269A90A4FEB9405F68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656B5DDEB947368D7532D51F3FD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FCDAF-E632-4EA6-AAC5-22F18593BAE9}"/>
      </w:docPartPr>
      <w:docPartBody>
        <w:p w:rsidR="003F4731" w:rsidRDefault="00F64C72" w:rsidP="00F64C72">
          <w:pPr>
            <w:pStyle w:val="30656B5DDEB947368D7532D51F3FD1BB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1E0A2392B34B4EBC84EF35F088A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FD71B-FFA0-4595-AF2A-0E104F93E6A6}"/>
      </w:docPartPr>
      <w:docPartBody>
        <w:p w:rsidR="003F4731" w:rsidRDefault="00F64C72" w:rsidP="00F64C72">
          <w:pPr>
            <w:pStyle w:val="9A1E0A2392B34B4EBC84EF35F088A48B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977F0D52F341789918851A0D83B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22CBD-2B1A-4955-A05E-9A1ABECB3806}"/>
      </w:docPartPr>
      <w:docPartBody>
        <w:p w:rsidR="003F4731" w:rsidRDefault="00F64C72" w:rsidP="00F64C72">
          <w:pPr>
            <w:pStyle w:val="D3977F0D52F341789918851A0D83B89D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FE07E59A13478BB7AD5E7FD78FB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F32E8-E2DC-49BE-A185-0C113195DDBB}"/>
      </w:docPartPr>
      <w:docPartBody>
        <w:p w:rsidR="003F4731" w:rsidRDefault="00F64C72" w:rsidP="00F64C72">
          <w:pPr>
            <w:pStyle w:val="ACFE07E59A13478BB7AD5E7FD78FB170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FF6AB1573A4D4BA95D08835363D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0726C-6E87-4DA1-981F-55E5C6354E9C}"/>
      </w:docPartPr>
      <w:docPartBody>
        <w:p w:rsidR="003F4731" w:rsidRDefault="00F64C72" w:rsidP="00F64C72">
          <w:pPr>
            <w:pStyle w:val="A5FF6AB1573A4D4BA95D08835363DE4B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7AC3E2E0A343D3B6109C54D9380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E1BD7-D45A-48F6-A56F-2C56D1EC5DAE}"/>
      </w:docPartPr>
      <w:docPartBody>
        <w:p w:rsidR="003F4731" w:rsidRDefault="00F64C72" w:rsidP="00F64C72">
          <w:pPr>
            <w:pStyle w:val="2C7AC3E2E0A343D3B6109C54D9380E8D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9CB9626F9E40C6A45D91BC4B399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4F76D-EA0E-45C6-9266-A4481EFE61C8}"/>
      </w:docPartPr>
      <w:docPartBody>
        <w:p w:rsidR="003F4731" w:rsidRDefault="00F64C72" w:rsidP="00F64C72">
          <w:pPr>
            <w:pStyle w:val="D99CB9626F9E40C6A45D91BC4B39971A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3AD40FFB1249048467130B9B4A3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88A90-080E-48D3-A191-2F30CA7CCA6D}"/>
      </w:docPartPr>
      <w:docPartBody>
        <w:p w:rsidR="003F4731" w:rsidRDefault="00F64C72" w:rsidP="00F64C72">
          <w:pPr>
            <w:pStyle w:val="AB3AD40FFB1249048467130B9B4A3D29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491396F3474929B8B6D6CB6E055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0FA6D-98E1-4C8B-B041-34F5FE2FBF71}"/>
      </w:docPartPr>
      <w:docPartBody>
        <w:p w:rsidR="003F4731" w:rsidRDefault="00F64C72" w:rsidP="00F64C72">
          <w:pPr>
            <w:pStyle w:val="06491396F3474929B8B6D6CB6E055EEB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CE72E2EF3B490D971D636EBDC84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D158D-A923-4876-84F4-76B9DEB71D38}"/>
      </w:docPartPr>
      <w:docPartBody>
        <w:p w:rsidR="003F4731" w:rsidRDefault="00F64C72" w:rsidP="00F64C72">
          <w:pPr>
            <w:pStyle w:val="B2CE72E2EF3B490D971D636EBDC84DF9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FE580225514862848C18F215BB5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F4E49-36D6-4E88-9C55-A6F6BAE6CB94}"/>
      </w:docPartPr>
      <w:docPartBody>
        <w:p w:rsidR="003F4731" w:rsidRDefault="00F64C72" w:rsidP="00F64C72">
          <w:pPr>
            <w:pStyle w:val="D3FE580225514862848C18F215BB5A57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A35047951E4EA28CC885C750CA5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9C582-D58E-48BF-B75A-F048CBC4C7E3}"/>
      </w:docPartPr>
      <w:docPartBody>
        <w:p w:rsidR="003F4731" w:rsidRDefault="00F64C72" w:rsidP="00F64C72">
          <w:pPr>
            <w:pStyle w:val="91A35047951E4EA28CC885C750CA5712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BC53B8DD304810ABCDD83764067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FD9B0-5D66-4CE1-951F-F06696318F0F}"/>
      </w:docPartPr>
      <w:docPartBody>
        <w:p w:rsidR="003F4731" w:rsidRDefault="00F64C72" w:rsidP="00F64C72">
          <w:pPr>
            <w:pStyle w:val="5FBC53B8DD304810ABCDD83764067226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4CAE804CB14D6C9E647F407E544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AD519-97C4-4A28-86F3-F00029722159}"/>
      </w:docPartPr>
      <w:docPartBody>
        <w:p w:rsidR="003F4731" w:rsidRDefault="00F64C72" w:rsidP="00F64C72">
          <w:pPr>
            <w:pStyle w:val="9C4CAE804CB14D6C9E647F407E544470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90610253784F06991FFD93E6BF9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F2861-9D59-4977-8065-A2C44E6A4572}"/>
      </w:docPartPr>
      <w:docPartBody>
        <w:p w:rsidR="003F4731" w:rsidRDefault="00F64C72" w:rsidP="00F64C72">
          <w:pPr>
            <w:pStyle w:val="BD90610253784F06991FFD93E6BF9275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DC230FAD4F48EBA22041AFA7E86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A03BB-344B-4596-975B-B352E3E022C4}"/>
      </w:docPartPr>
      <w:docPartBody>
        <w:p w:rsidR="003F4731" w:rsidRDefault="00F64C72" w:rsidP="00F64C72">
          <w:pPr>
            <w:pStyle w:val="54DC230FAD4F48EBA22041AFA7E869C8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1B750CB3094881ACAE680E230FB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6157F-8F79-42BD-8410-06E6BB681BFA}"/>
      </w:docPartPr>
      <w:docPartBody>
        <w:p w:rsidR="003F4731" w:rsidRDefault="00F64C72" w:rsidP="00F64C72">
          <w:pPr>
            <w:pStyle w:val="DA1B750CB3094881ACAE680E230FB757"/>
          </w:pPr>
          <w:r w:rsidRPr="002E18E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72"/>
    <w:rsid w:val="003F4731"/>
    <w:rsid w:val="00F6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4C72"/>
    <w:rPr>
      <w:color w:val="808080"/>
    </w:rPr>
  </w:style>
  <w:style w:type="paragraph" w:customStyle="1" w:styleId="348A377351DF4CD19420A1A1A13D4BE8">
    <w:name w:val="348A377351DF4CD19420A1A1A13D4BE8"/>
    <w:rsid w:val="00F64C72"/>
  </w:style>
  <w:style w:type="paragraph" w:customStyle="1" w:styleId="EA22E34A2BC14DFFAB5C990A909A3AB5">
    <w:name w:val="EA22E34A2BC14DFFAB5C990A909A3AB5"/>
    <w:rsid w:val="00F64C72"/>
  </w:style>
  <w:style w:type="paragraph" w:customStyle="1" w:styleId="8216E421E066473BA7E2D0904BA167B1">
    <w:name w:val="8216E421E066473BA7E2D0904BA167B1"/>
    <w:rsid w:val="00F64C72"/>
  </w:style>
  <w:style w:type="paragraph" w:customStyle="1" w:styleId="13110AD91EF5463BBB34E8284ABE920C">
    <w:name w:val="13110AD91EF5463BBB34E8284ABE920C"/>
    <w:rsid w:val="00F64C72"/>
  </w:style>
  <w:style w:type="paragraph" w:customStyle="1" w:styleId="EF1306B2900849C8B958387911079CEF">
    <w:name w:val="EF1306B2900849C8B958387911079CEF"/>
    <w:rsid w:val="00F64C72"/>
  </w:style>
  <w:style w:type="paragraph" w:customStyle="1" w:styleId="532B383B16DA447CB82BF40C241C544C">
    <w:name w:val="532B383B16DA447CB82BF40C241C544C"/>
    <w:rsid w:val="00F64C72"/>
  </w:style>
  <w:style w:type="paragraph" w:customStyle="1" w:styleId="80ED7272F51A4831BB1B83FD3813550D">
    <w:name w:val="80ED7272F51A4831BB1B83FD3813550D"/>
    <w:rsid w:val="00F64C72"/>
  </w:style>
  <w:style w:type="paragraph" w:customStyle="1" w:styleId="F6F4FDCDBBD44B7F938E6558BA1A9460">
    <w:name w:val="F6F4FDCDBBD44B7F938E6558BA1A9460"/>
    <w:rsid w:val="00F64C72"/>
  </w:style>
  <w:style w:type="paragraph" w:customStyle="1" w:styleId="E2440F92B61149ECB5222FE04923CFD6">
    <w:name w:val="E2440F92B61149ECB5222FE04923CFD6"/>
    <w:rsid w:val="00F64C72"/>
  </w:style>
  <w:style w:type="paragraph" w:customStyle="1" w:styleId="BE4CF18DC56F4D4F9DA2720528760388">
    <w:name w:val="BE4CF18DC56F4D4F9DA2720528760388"/>
    <w:rsid w:val="00F64C72"/>
  </w:style>
  <w:style w:type="paragraph" w:customStyle="1" w:styleId="8F00C5B1C1CA40D199780656784A152B">
    <w:name w:val="8F00C5B1C1CA40D199780656784A152B"/>
    <w:rsid w:val="00F64C72"/>
  </w:style>
  <w:style w:type="paragraph" w:customStyle="1" w:styleId="F3E84DF81551479781F715BF21D7CCEA">
    <w:name w:val="F3E84DF81551479781F715BF21D7CCEA"/>
    <w:rsid w:val="00F64C72"/>
  </w:style>
  <w:style w:type="paragraph" w:customStyle="1" w:styleId="8F6A217F5030463D8039D5007398704C">
    <w:name w:val="8F6A217F5030463D8039D5007398704C"/>
    <w:rsid w:val="00F64C72"/>
  </w:style>
  <w:style w:type="paragraph" w:customStyle="1" w:styleId="C27241DEE7BD46E0B880BB7F3729FD6D">
    <w:name w:val="C27241DEE7BD46E0B880BB7F3729FD6D"/>
    <w:rsid w:val="00F64C72"/>
  </w:style>
  <w:style w:type="paragraph" w:customStyle="1" w:styleId="E7C777CF0CCF489281F9EB894717493D">
    <w:name w:val="E7C777CF0CCF489281F9EB894717493D"/>
    <w:rsid w:val="00F64C72"/>
  </w:style>
  <w:style w:type="paragraph" w:customStyle="1" w:styleId="E4A15A668D3441F0972702E568641ED2">
    <w:name w:val="E4A15A668D3441F0972702E568641ED2"/>
    <w:rsid w:val="00F64C72"/>
  </w:style>
  <w:style w:type="paragraph" w:customStyle="1" w:styleId="245B34FB98DD4EF5ADA1F4A342FCE540">
    <w:name w:val="245B34FB98DD4EF5ADA1F4A342FCE540"/>
    <w:rsid w:val="00F64C72"/>
  </w:style>
  <w:style w:type="paragraph" w:customStyle="1" w:styleId="B51DD37FBBD1490D876ADDE4C3DBA4AC">
    <w:name w:val="B51DD37FBBD1490D876ADDE4C3DBA4AC"/>
    <w:rsid w:val="00F64C72"/>
  </w:style>
  <w:style w:type="paragraph" w:customStyle="1" w:styleId="EF93DFA556D044D4A5E408BABCDA0458">
    <w:name w:val="EF93DFA556D044D4A5E408BABCDA0458"/>
    <w:rsid w:val="00F64C72"/>
  </w:style>
  <w:style w:type="paragraph" w:customStyle="1" w:styleId="152683004557497A88A891A18508A673">
    <w:name w:val="152683004557497A88A891A18508A673"/>
    <w:rsid w:val="00F64C72"/>
  </w:style>
  <w:style w:type="paragraph" w:customStyle="1" w:styleId="54A6CE5487AD4B208DECB6862127DD22">
    <w:name w:val="54A6CE5487AD4B208DECB6862127DD22"/>
    <w:rsid w:val="00F64C72"/>
  </w:style>
  <w:style w:type="paragraph" w:customStyle="1" w:styleId="FCB97DD32C3E4ACDA82D961390D3DD48">
    <w:name w:val="FCB97DD32C3E4ACDA82D961390D3DD48"/>
    <w:rsid w:val="00F64C72"/>
  </w:style>
  <w:style w:type="paragraph" w:customStyle="1" w:styleId="9B8AB9BA3E89495E87F011B1CC8C2207">
    <w:name w:val="9B8AB9BA3E89495E87F011B1CC8C2207"/>
    <w:rsid w:val="00F64C72"/>
  </w:style>
  <w:style w:type="paragraph" w:customStyle="1" w:styleId="6D5CFD00A2144A649DEC659ABA2DF056">
    <w:name w:val="6D5CFD00A2144A649DEC659ABA2DF056"/>
    <w:rsid w:val="00F64C72"/>
  </w:style>
  <w:style w:type="paragraph" w:customStyle="1" w:styleId="3028157E4445456B860DB62E1D78084D">
    <w:name w:val="3028157E4445456B860DB62E1D78084D"/>
    <w:rsid w:val="00F64C72"/>
  </w:style>
  <w:style w:type="paragraph" w:customStyle="1" w:styleId="B480848166FF4B238FCB80FEE3B6B46A">
    <w:name w:val="B480848166FF4B238FCB80FEE3B6B46A"/>
    <w:rsid w:val="00F64C72"/>
  </w:style>
  <w:style w:type="paragraph" w:customStyle="1" w:styleId="A906F08392A14A2CA9356AF56ABE1165">
    <w:name w:val="A906F08392A14A2CA9356AF56ABE1165"/>
    <w:rsid w:val="00F64C72"/>
  </w:style>
  <w:style w:type="paragraph" w:customStyle="1" w:styleId="2DCE15A76C104DD0B1FD302142B748E6">
    <w:name w:val="2DCE15A76C104DD0B1FD302142B748E6"/>
    <w:rsid w:val="00F64C72"/>
  </w:style>
  <w:style w:type="paragraph" w:customStyle="1" w:styleId="15F3749AC68048E0980C8D0DF2DCCA3C">
    <w:name w:val="15F3749AC68048E0980C8D0DF2DCCA3C"/>
    <w:rsid w:val="00F64C72"/>
  </w:style>
  <w:style w:type="paragraph" w:customStyle="1" w:styleId="DA86AF20006B462F8F1B10241511AAAD">
    <w:name w:val="DA86AF20006B462F8F1B10241511AAAD"/>
    <w:rsid w:val="00F64C72"/>
  </w:style>
  <w:style w:type="paragraph" w:customStyle="1" w:styleId="B72E08974FA54181BC3BCC26E1E72B91">
    <w:name w:val="B72E08974FA54181BC3BCC26E1E72B91"/>
    <w:rsid w:val="00F64C72"/>
  </w:style>
  <w:style w:type="paragraph" w:customStyle="1" w:styleId="BFAA3360E9454239B5F4C0836C6ECC2C">
    <w:name w:val="BFAA3360E9454239B5F4C0836C6ECC2C"/>
    <w:rsid w:val="00F64C72"/>
  </w:style>
  <w:style w:type="paragraph" w:customStyle="1" w:styleId="5861064D0B5641CD841E17D966E3D819">
    <w:name w:val="5861064D0B5641CD841E17D966E3D819"/>
    <w:rsid w:val="00F64C72"/>
  </w:style>
  <w:style w:type="paragraph" w:customStyle="1" w:styleId="1823AD66E00E4677B03FF2CA5A15F8A1">
    <w:name w:val="1823AD66E00E4677B03FF2CA5A15F8A1"/>
    <w:rsid w:val="00F64C72"/>
  </w:style>
  <w:style w:type="paragraph" w:customStyle="1" w:styleId="48203E94D3504E61BA7BED32E18E565A">
    <w:name w:val="48203E94D3504E61BA7BED32E18E565A"/>
    <w:rsid w:val="00F64C72"/>
  </w:style>
  <w:style w:type="paragraph" w:customStyle="1" w:styleId="187921BC318244B38237A79204E61BD4">
    <w:name w:val="187921BC318244B38237A79204E61BD4"/>
    <w:rsid w:val="00F64C72"/>
  </w:style>
  <w:style w:type="paragraph" w:customStyle="1" w:styleId="0965325E455944269A90A4FEB9405F68">
    <w:name w:val="0965325E455944269A90A4FEB9405F68"/>
    <w:rsid w:val="00F64C72"/>
  </w:style>
  <w:style w:type="paragraph" w:customStyle="1" w:styleId="30656B5DDEB947368D7532D51F3FD1BB">
    <w:name w:val="30656B5DDEB947368D7532D51F3FD1BB"/>
    <w:rsid w:val="00F64C72"/>
  </w:style>
  <w:style w:type="paragraph" w:customStyle="1" w:styleId="B438A42CF4CC4933AB3DF6B504D86121">
    <w:name w:val="B438A42CF4CC4933AB3DF6B504D86121"/>
    <w:rsid w:val="00F64C72"/>
  </w:style>
  <w:style w:type="paragraph" w:customStyle="1" w:styleId="9A1E0A2392B34B4EBC84EF35F088A48B">
    <w:name w:val="9A1E0A2392B34B4EBC84EF35F088A48B"/>
    <w:rsid w:val="00F64C72"/>
  </w:style>
  <w:style w:type="paragraph" w:customStyle="1" w:styleId="D3977F0D52F341789918851A0D83B89D">
    <w:name w:val="D3977F0D52F341789918851A0D83B89D"/>
    <w:rsid w:val="00F64C72"/>
  </w:style>
  <w:style w:type="paragraph" w:customStyle="1" w:styleId="ACFE07E59A13478BB7AD5E7FD78FB170">
    <w:name w:val="ACFE07E59A13478BB7AD5E7FD78FB170"/>
    <w:rsid w:val="00F64C72"/>
  </w:style>
  <w:style w:type="paragraph" w:customStyle="1" w:styleId="A5FF6AB1573A4D4BA95D08835363DE4B">
    <w:name w:val="A5FF6AB1573A4D4BA95D08835363DE4B"/>
    <w:rsid w:val="00F64C72"/>
  </w:style>
  <w:style w:type="paragraph" w:customStyle="1" w:styleId="2C7AC3E2E0A343D3B6109C54D9380E8D">
    <w:name w:val="2C7AC3E2E0A343D3B6109C54D9380E8D"/>
    <w:rsid w:val="00F64C72"/>
  </w:style>
  <w:style w:type="paragraph" w:customStyle="1" w:styleId="D99CB9626F9E40C6A45D91BC4B39971A">
    <w:name w:val="D99CB9626F9E40C6A45D91BC4B39971A"/>
    <w:rsid w:val="00F64C72"/>
  </w:style>
  <w:style w:type="paragraph" w:customStyle="1" w:styleId="AB3AD40FFB1249048467130B9B4A3D29">
    <w:name w:val="AB3AD40FFB1249048467130B9B4A3D29"/>
    <w:rsid w:val="00F64C72"/>
  </w:style>
  <w:style w:type="paragraph" w:customStyle="1" w:styleId="06491396F3474929B8B6D6CB6E055EEB">
    <w:name w:val="06491396F3474929B8B6D6CB6E055EEB"/>
    <w:rsid w:val="00F64C72"/>
  </w:style>
  <w:style w:type="paragraph" w:customStyle="1" w:styleId="B2CE72E2EF3B490D971D636EBDC84DF9">
    <w:name w:val="B2CE72E2EF3B490D971D636EBDC84DF9"/>
    <w:rsid w:val="00F64C72"/>
  </w:style>
  <w:style w:type="paragraph" w:customStyle="1" w:styleId="D3FE580225514862848C18F215BB5A57">
    <w:name w:val="D3FE580225514862848C18F215BB5A57"/>
    <w:rsid w:val="00F64C72"/>
  </w:style>
  <w:style w:type="paragraph" w:customStyle="1" w:styleId="91A35047951E4EA28CC885C750CA5712">
    <w:name w:val="91A35047951E4EA28CC885C750CA5712"/>
    <w:rsid w:val="00F64C72"/>
  </w:style>
  <w:style w:type="paragraph" w:customStyle="1" w:styleId="5FBC53B8DD304810ABCDD83764067226">
    <w:name w:val="5FBC53B8DD304810ABCDD83764067226"/>
    <w:rsid w:val="00F64C72"/>
  </w:style>
  <w:style w:type="paragraph" w:customStyle="1" w:styleId="9C4CAE804CB14D6C9E647F407E544470">
    <w:name w:val="9C4CAE804CB14D6C9E647F407E544470"/>
    <w:rsid w:val="00F64C72"/>
  </w:style>
  <w:style w:type="paragraph" w:customStyle="1" w:styleId="BD90610253784F06991FFD93E6BF9275">
    <w:name w:val="BD90610253784F06991FFD93E6BF9275"/>
    <w:rsid w:val="00F64C72"/>
  </w:style>
  <w:style w:type="paragraph" w:customStyle="1" w:styleId="54DC230FAD4F48EBA22041AFA7E869C8">
    <w:name w:val="54DC230FAD4F48EBA22041AFA7E869C8"/>
    <w:rsid w:val="00F64C72"/>
  </w:style>
  <w:style w:type="paragraph" w:customStyle="1" w:styleId="DA1B750CB3094881ACAE680E230FB757">
    <w:name w:val="DA1B750CB3094881ACAE680E230FB757"/>
    <w:rsid w:val="00F64C72"/>
  </w:style>
  <w:style w:type="paragraph" w:customStyle="1" w:styleId="D04B0D523895442B9F1590E5F7732BE2">
    <w:name w:val="D04B0D523895442B9F1590E5F7732BE2"/>
    <w:rsid w:val="00F64C72"/>
  </w:style>
  <w:style w:type="paragraph" w:customStyle="1" w:styleId="1A0D064808494E19A5F755403BEF9A1D">
    <w:name w:val="1A0D064808494E19A5F755403BEF9A1D"/>
    <w:rsid w:val="00F64C72"/>
  </w:style>
  <w:style w:type="paragraph" w:customStyle="1" w:styleId="DB259BF7CA8B49978DE4EDA6719ED36E">
    <w:name w:val="DB259BF7CA8B49978DE4EDA6719ED36E"/>
    <w:rsid w:val="00F64C72"/>
  </w:style>
  <w:style w:type="paragraph" w:customStyle="1" w:styleId="E992B70ECB28472CA3A7AC7159FE8536">
    <w:name w:val="E992B70ECB28472CA3A7AC7159FE8536"/>
    <w:rsid w:val="00F64C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4C72"/>
    <w:rPr>
      <w:color w:val="808080"/>
    </w:rPr>
  </w:style>
  <w:style w:type="paragraph" w:customStyle="1" w:styleId="348A377351DF4CD19420A1A1A13D4BE8">
    <w:name w:val="348A377351DF4CD19420A1A1A13D4BE8"/>
    <w:rsid w:val="00F64C72"/>
  </w:style>
  <w:style w:type="paragraph" w:customStyle="1" w:styleId="EA22E34A2BC14DFFAB5C990A909A3AB5">
    <w:name w:val="EA22E34A2BC14DFFAB5C990A909A3AB5"/>
    <w:rsid w:val="00F64C72"/>
  </w:style>
  <w:style w:type="paragraph" w:customStyle="1" w:styleId="8216E421E066473BA7E2D0904BA167B1">
    <w:name w:val="8216E421E066473BA7E2D0904BA167B1"/>
    <w:rsid w:val="00F64C72"/>
  </w:style>
  <w:style w:type="paragraph" w:customStyle="1" w:styleId="13110AD91EF5463BBB34E8284ABE920C">
    <w:name w:val="13110AD91EF5463BBB34E8284ABE920C"/>
    <w:rsid w:val="00F64C72"/>
  </w:style>
  <w:style w:type="paragraph" w:customStyle="1" w:styleId="EF1306B2900849C8B958387911079CEF">
    <w:name w:val="EF1306B2900849C8B958387911079CEF"/>
    <w:rsid w:val="00F64C72"/>
  </w:style>
  <w:style w:type="paragraph" w:customStyle="1" w:styleId="532B383B16DA447CB82BF40C241C544C">
    <w:name w:val="532B383B16DA447CB82BF40C241C544C"/>
    <w:rsid w:val="00F64C72"/>
  </w:style>
  <w:style w:type="paragraph" w:customStyle="1" w:styleId="80ED7272F51A4831BB1B83FD3813550D">
    <w:name w:val="80ED7272F51A4831BB1B83FD3813550D"/>
    <w:rsid w:val="00F64C72"/>
  </w:style>
  <w:style w:type="paragraph" w:customStyle="1" w:styleId="F6F4FDCDBBD44B7F938E6558BA1A9460">
    <w:name w:val="F6F4FDCDBBD44B7F938E6558BA1A9460"/>
    <w:rsid w:val="00F64C72"/>
  </w:style>
  <w:style w:type="paragraph" w:customStyle="1" w:styleId="E2440F92B61149ECB5222FE04923CFD6">
    <w:name w:val="E2440F92B61149ECB5222FE04923CFD6"/>
    <w:rsid w:val="00F64C72"/>
  </w:style>
  <w:style w:type="paragraph" w:customStyle="1" w:styleId="BE4CF18DC56F4D4F9DA2720528760388">
    <w:name w:val="BE4CF18DC56F4D4F9DA2720528760388"/>
    <w:rsid w:val="00F64C72"/>
  </w:style>
  <w:style w:type="paragraph" w:customStyle="1" w:styleId="8F00C5B1C1CA40D199780656784A152B">
    <w:name w:val="8F00C5B1C1CA40D199780656784A152B"/>
    <w:rsid w:val="00F64C72"/>
  </w:style>
  <w:style w:type="paragraph" w:customStyle="1" w:styleId="F3E84DF81551479781F715BF21D7CCEA">
    <w:name w:val="F3E84DF81551479781F715BF21D7CCEA"/>
    <w:rsid w:val="00F64C72"/>
  </w:style>
  <w:style w:type="paragraph" w:customStyle="1" w:styleId="8F6A217F5030463D8039D5007398704C">
    <w:name w:val="8F6A217F5030463D8039D5007398704C"/>
    <w:rsid w:val="00F64C72"/>
  </w:style>
  <w:style w:type="paragraph" w:customStyle="1" w:styleId="C27241DEE7BD46E0B880BB7F3729FD6D">
    <w:name w:val="C27241DEE7BD46E0B880BB7F3729FD6D"/>
    <w:rsid w:val="00F64C72"/>
  </w:style>
  <w:style w:type="paragraph" w:customStyle="1" w:styleId="E7C777CF0CCF489281F9EB894717493D">
    <w:name w:val="E7C777CF0CCF489281F9EB894717493D"/>
    <w:rsid w:val="00F64C72"/>
  </w:style>
  <w:style w:type="paragraph" w:customStyle="1" w:styleId="E4A15A668D3441F0972702E568641ED2">
    <w:name w:val="E4A15A668D3441F0972702E568641ED2"/>
    <w:rsid w:val="00F64C72"/>
  </w:style>
  <w:style w:type="paragraph" w:customStyle="1" w:styleId="245B34FB98DD4EF5ADA1F4A342FCE540">
    <w:name w:val="245B34FB98DD4EF5ADA1F4A342FCE540"/>
    <w:rsid w:val="00F64C72"/>
  </w:style>
  <w:style w:type="paragraph" w:customStyle="1" w:styleId="B51DD37FBBD1490D876ADDE4C3DBA4AC">
    <w:name w:val="B51DD37FBBD1490D876ADDE4C3DBA4AC"/>
    <w:rsid w:val="00F64C72"/>
  </w:style>
  <w:style w:type="paragraph" w:customStyle="1" w:styleId="EF93DFA556D044D4A5E408BABCDA0458">
    <w:name w:val="EF93DFA556D044D4A5E408BABCDA0458"/>
    <w:rsid w:val="00F64C72"/>
  </w:style>
  <w:style w:type="paragraph" w:customStyle="1" w:styleId="152683004557497A88A891A18508A673">
    <w:name w:val="152683004557497A88A891A18508A673"/>
    <w:rsid w:val="00F64C72"/>
  </w:style>
  <w:style w:type="paragraph" w:customStyle="1" w:styleId="54A6CE5487AD4B208DECB6862127DD22">
    <w:name w:val="54A6CE5487AD4B208DECB6862127DD22"/>
    <w:rsid w:val="00F64C72"/>
  </w:style>
  <w:style w:type="paragraph" w:customStyle="1" w:styleId="FCB97DD32C3E4ACDA82D961390D3DD48">
    <w:name w:val="FCB97DD32C3E4ACDA82D961390D3DD48"/>
    <w:rsid w:val="00F64C72"/>
  </w:style>
  <w:style w:type="paragraph" w:customStyle="1" w:styleId="9B8AB9BA3E89495E87F011B1CC8C2207">
    <w:name w:val="9B8AB9BA3E89495E87F011B1CC8C2207"/>
    <w:rsid w:val="00F64C72"/>
  </w:style>
  <w:style w:type="paragraph" w:customStyle="1" w:styleId="6D5CFD00A2144A649DEC659ABA2DF056">
    <w:name w:val="6D5CFD00A2144A649DEC659ABA2DF056"/>
    <w:rsid w:val="00F64C72"/>
  </w:style>
  <w:style w:type="paragraph" w:customStyle="1" w:styleId="3028157E4445456B860DB62E1D78084D">
    <w:name w:val="3028157E4445456B860DB62E1D78084D"/>
    <w:rsid w:val="00F64C72"/>
  </w:style>
  <w:style w:type="paragraph" w:customStyle="1" w:styleId="B480848166FF4B238FCB80FEE3B6B46A">
    <w:name w:val="B480848166FF4B238FCB80FEE3B6B46A"/>
    <w:rsid w:val="00F64C72"/>
  </w:style>
  <w:style w:type="paragraph" w:customStyle="1" w:styleId="A906F08392A14A2CA9356AF56ABE1165">
    <w:name w:val="A906F08392A14A2CA9356AF56ABE1165"/>
    <w:rsid w:val="00F64C72"/>
  </w:style>
  <w:style w:type="paragraph" w:customStyle="1" w:styleId="2DCE15A76C104DD0B1FD302142B748E6">
    <w:name w:val="2DCE15A76C104DD0B1FD302142B748E6"/>
    <w:rsid w:val="00F64C72"/>
  </w:style>
  <w:style w:type="paragraph" w:customStyle="1" w:styleId="15F3749AC68048E0980C8D0DF2DCCA3C">
    <w:name w:val="15F3749AC68048E0980C8D0DF2DCCA3C"/>
    <w:rsid w:val="00F64C72"/>
  </w:style>
  <w:style w:type="paragraph" w:customStyle="1" w:styleId="DA86AF20006B462F8F1B10241511AAAD">
    <w:name w:val="DA86AF20006B462F8F1B10241511AAAD"/>
    <w:rsid w:val="00F64C72"/>
  </w:style>
  <w:style w:type="paragraph" w:customStyle="1" w:styleId="B72E08974FA54181BC3BCC26E1E72B91">
    <w:name w:val="B72E08974FA54181BC3BCC26E1E72B91"/>
    <w:rsid w:val="00F64C72"/>
  </w:style>
  <w:style w:type="paragraph" w:customStyle="1" w:styleId="BFAA3360E9454239B5F4C0836C6ECC2C">
    <w:name w:val="BFAA3360E9454239B5F4C0836C6ECC2C"/>
    <w:rsid w:val="00F64C72"/>
  </w:style>
  <w:style w:type="paragraph" w:customStyle="1" w:styleId="5861064D0B5641CD841E17D966E3D819">
    <w:name w:val="5861064D0B5641CD841E17D966E3D819"/>
    <w:rsid w:val="00F64C72"/>
  </w:style>
  <w:style w:type="paragraph" w:customStyle="1" w:styleId="1823AD66E00E4677B03FF2CA5A15F8A1">
    <w:name w:val="1823AD66E00E4677B03FF2CA5A15F8A1"/>
    <w:rsid w:val="00F64C72"/>
  </w:style>
  <w:style w:type="paragraph" w:customStyle="1" w:styleId="48203E94D3504E61BA7BED32E18E565A">
    <w:name w:val="48203E94D3504E61BA7BED32E18E565A"/>
    <w:rsid w:val="00F64C72"/>
  </w:style>
  <w:style w:type="paragraph" w:customStyle="1" w:styleId="187921BC318244B38237A79204E61BD4">
    <w:name w:val="187921BC318244B38237A79204E61BD4"/>
    <w:rsid w:val="00F64C72"/>
  </w:style>
  <w:style w:type="paragraph" w:customStyle="1" w:styleId="0965325E455944269A90A4FEB9405F68">
    <w:name w:val="0965325E455944269A90A4FEB9405F68"/>
    <w:rsid w:val="00F64C72"/>
  </w:style>
  <w:style w:type="paragraph" w:customStyle="1" w:styleId="30656B5DDEB947368D7532D51F3FD1BB">
    <w:name w:val="30656B5DDEB947368D7532D51F3FD1BB"/>
    <w:rsid w:val="00F64C72"/>
  </w:style>
  <w:style w:type="paragraph" w:customStyle="1" w:styleId="B438A42CF4CC4933AB3DF6B504D86121">
    <w:name w:val="B438A42CF4CC4933AB3DF6B504D86121"/>
    <w:rsid w:val="00F64C72"/>
  </w:style>
  <w:style w:type="paragraph" w:customStyle="1" w:styleId="9A1E0A2392B34B4EBC84EF35F088A48B">
    <w:name w:val="9A1E0A2392B34B4EBC84EF35F088A48B"/>
    <w:rsid w:val="00F64C72"/>
  </w:style>
  <w:style w:type="paragraph" w:customStyle="1" w:styleId="D3977F0D52F341789918851A0D83B89D">
    <w:name w:val="D3977F0D52F341789918851A0D83B89D"/>
    <w:rsid w:val="00F64C72"/>
  </w:style>
  <w:style w:type="paragraph" w:customStyle="1" w:styleId="ACFE07E59A13478BB7AD5E7FD78FB170">
    <w:name w:val="ACFE07E59A13478BB7AD5E7FD78FB170"/>
    <w:rsid w:val="00F64C72"/>
  </w:style>
  <w:style w:type="paragraph" w:customStyle="1" w:styleId="A5FF6AB1573A4D4BA95D08835363DE4B">
    <w:name w:val="A5FF6AB1573A4D4BA95D08835363DE4B"/>
    <w:rsid w:val="00F64C72"/>
  </w:style>
  <w:style w:type="paragraph" w:customStyle="1" w:styleId="2C7AC3E2E0A343D3B6109C54D9380E8D">
    <w:name w:val="2C7AC3E2E0A343D3B6109C54D9380E8D"/>
    <w:rsid w:val="00F64C72"/>
  </w:style>
  <w:style w:type="paragraph" w:customStyle="1" w:styleId="D99CB9626F9E40C6A45D91BC4B39971A">
    <w:name w:val="D99CB9626F9E40C6A45D91BC4B39971A"/>
    <w:rsid w:val="00F64C72"/>
  </w:style>
  <w:style w:type="paragraph" w:customStyle="1" w:styleId="AB3AD40FFB1249048467130B9B4A3D29">
    <w:name w:val="AB3AD40FFB1249048467130B9B4A3D29"/>
    <w:rsid w:val="00F64C72"/>
  </w:style>
  <w:style w:type="paragraph" w:customStyle="1" w:styleId="06491396F3474929B8B6D6CB6E055EEB">
    <w:name w:val="06491396F3474929B8B6D6CB6E055EEB"/>
    <w:rsid w:val="00F64C72"/>
  </w:style>
  <w:style w:type="paragraph" w:customStyle="1" w:styleId="B2CE72E2EF3B490D971D636EBDC84DF9">
    <w:name w:val="B2CE72E2EF3B490D971D636EBDC84DF9"/>
    <w:rsid w:val="00F64C72"/>
  </w:style>
  <w:style w:type="paragraph" w:customStyle="1" w:styleId="D3FE580225514862848C18F215BB5A57">
    <w:name w:val="D3FE580225514862848C18F215BB5A57"/>
    <w:rsid w:val="00F64C72"/>
  </w:style>
  <w:style w:type="paragraph" w:customStyle="1" w:styleId="91A35047951E4EA28CC885C750CA5712">
    <w:name w:val="91A35047951E4EA28CC885C750CA5712"/>
    <w:rsid w:val="00F64C72"/>
  </w:style>
  <w:style w:type="paragraph" w:customStyle="1" w:styleId="5FBC53B8DD304810ABCDD83764067226">
    <w:name w:val="5FBC53B8DD304810ABCDD83764067226"/>
    <w:rsid w:val="00F64C72"/>
  </w:style>
  <w:style w:type="paragraph" w:customStyle="1" w:styleId="9C4CAE804CB14D6C9E647F407E544470">
    <w:name w:val="9C4CAE804CB14D6C9E647F407E544470"/>
    <w:rsid w:val="00F64C72"/>
  </w:style>
  <w:style w:type="paragraph" w:customStyle="1" w:styleId="BD90610253784F06991FFD93E6BF9275">
    <w:name w:val="BD90610253784F06991FFD93E6BF9275"/>
    <w:rsid w:val="00F64C72"/>
  </w:style>
  <w:style w:type="paragraph" w:customStyle="1" w:styleId="54DC230FAD4F48EBA22041AFA7E869C8">
    <w:name w:val="54DC230FAD4F48EBA22041AFA7E869C8"/>
    <w:rsid w:val="00F64C72"/>
  </w:style>
  <w:style w:type="paragraph" w:customStyle="1" w:styleId="DA1B750CB3094881ACAE680E230FB757">
    <w:name w:val="DA1B750CB3094881ACAE680E230FB757"/>
    <w:rsid w:val="00F64C72"/>
  </w:style>
  <w:style w:type="paragraph" w:customStyle="1" w:styleId="D04B0D523895442B9F1590E5F7732BE2">
    <w:name w:val="D04B0D523895442B9F1590E5F7732BE2"/>
    <w:rsid w:val="00F64C72"/>
  </w:style>
  <w:style w:type="paragraph" w:customStyle="1" w:styleId="1A0D064808494E19A5F755403BEF9A1D">
    <w:name w:val="1A0D064808494E19A5F755403BEF9A1D"/>
    <w:rsid w:val="00F64C72"/>
  </w:style>
  <w:style w:type="paragraph" w:customStyle="1" w:styleId="DB259BF7CA8B49978DE4EDA6719ED36E">
    <w:name w:val="DB259BF7CA8B49978DE4EDA6719ED36E"/>
    <w:rsid w:val="00F64C72"/>
  </w:style>
  <w:style w:type="paragraph" w:customStyle="1" w:styleId="E992B70ECB28472CA3A7AC7159FE8536">
    <w:name w:val="E992B70ECB28472CA3A7AC7159FE8536"/>
    <w:rsid w:val="00F64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F19D-2E4F-47D9-9613-CE5D2424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</Template>
  <TotalTime>0</TotalTime>
  <Pages>2</Pages>
  <Words>392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Martina Valenta</cp:lastModifiedBy>
  <cp:revision>8</cp:revision>
  <cp:lastPrinted>2012-04-25T09:08:00Z</cp:lastPrinted>
  <dcterms:created xsi:type="dcterms:W3CDTF">2012-01-30T14:38:00Z</dcterms:created>
  <dcterms:modified xsi:type="dcterms:W3CDTF">2012-04-25T09:08:00Z</dcterms:modified>
</cp:coreProperties>
</file>