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F" w:rsidRDefault="00A71CDF" w:rsidP="0094540E"/>
    <w:p w:rsidR="00A71CDF" w:rsidRPr="001B109C" w:rsidRDefault="00A71CDF" w:rsidP="00D0014C">
      <w:pPr>
        <w:framePr w:w="3686" w:h="595" w:hRule="exact" w:hSpace="142" w:wrap="around" w:vAnchor="page" w:hAnchor="page" w:x="7419" w:y="1111" w:anchorLock="1"/>
        <w:rPr>
          <w:sz w:val="16"/>
          <w:szCs w:val="17"/>
        </w:rPr>
      </w:pPr>
      <w:r w:rsidRPr="001B109C">
        <w:rPr>
          <w:rFonts w:cs="Tahoma"/>
          <w:sz w:val="16"/>
          <w:szCs w:val="20"/>
        </w:rPr>
        <w:t>BASG / AGES</w:t>
      </w:r>
      <w:r w:rsidR="00D82B6B">
        <w:rPr>
          <w:rFonts w:cs="Tahoma"/>
          <w:sz w:val="16"/>
          <w:szCs w:val="20"/>
        </w:rPr>
        <w:t xml:space="preserve"> Medizinmarktaufsicht</w:t>
      </w:r>
    </w:p>
    <w:p w:rsidR="00A71CDF" w:rsidRPr="001B109C" w:rsidRDefault="00A71CDF" w:rsidP="00D0014C">
      <w:pPr>
        <w:framePr w:w="3686" w:h="595" w:hRule="exact" w:hSpace="142" w:wrap="around" w:vAnchor="page" w:hAnchor="page" w:x="7419" w:y="1111" w:anchorLock="1"/>
        <w:rPr>
          <w:sz w:val="16"/>
          <w:szCs w:val="17"/>
        </w:rPr>
      </w:pPr>
      <w:r>
        <w:rPr>
          <w:rFonts w:cs="Tahoma"/>
          <w:sz w:val="16"/>
          <w:szCs w:val="20"/>
        </w:rPr>
        <w:t>Traisengasse 5</w:t>
      </w:r>
      <w:r w:rsidRPr="001B109C">
        <w:rPr>
          <w:rFonts w:cs="Tahoma"/>
          <w:sz w:val="16"/>
          <w:szCs w:val="20"/>
        </w:rPr>
        <w:t xml:space="preserve">, </w:t>
      </w:r>
      <w:r w:rsidR="00D82B6B">
        <w:rPr>
          <w:rFonts w:cs="Tahoma"/>
          <w:sz w:val="16"/>
          <w:szCs w:val="20"/>
        </w:rPr>
        <w:t xml:space="preserve"> </w:t>
      </w:r>
      <w:r w:rsidRPr="001B109C">
        <w:rPr>
          <w:rFonts w:cs="Tahoma"/>
          <w:sz w:val="16"/>
          <w:szCs w:val="20"/>
        </w:rPr>
        <w:t>1</w:t>
      </w:r>
      <w:r>
        <w:rPr>
          <w:rFonts w:cs="Tahoma"/>
          <w:sz w:val="16"/>
          <w:szCs w:val="20"/>
        </w:rPr>
        <w:t>2</w:t>
      </w:r>
      <w:r w:rsidRPr="001B109C">
        <w:rPr>
          <w:rFonts w:cs="Tahoma"/>
          <w:sz w:val="16"/>
          <w:szCs w:val="20"/>
        </w:rPr>
        <w:t>00 Wien</w:t>
      </w:r>
    </w:p>
    <w:p w:rsidR="007D60DE" w:rsidRPr="00E17A38" w:rsidRDefault="007D60DE" w:rsidP="007D60DE">
      <w:pPr>
        <w:rPr>
          <w:rFonts w:cs="Tahoma"/>
          <w:sz w:val="22"/>
          <w:szCs w:val="22"/>
        </w:rPr>
      </w:pPr>
    </w:p>
    <w:p w:rsidR="007D60DE" w:rsidRPr="00E17A38" w:rsidRDefault="007D60DE" w:rsidP="007D60DE">
      <w:pPr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>An das</w:t>
      </w:r>
    </w:p>
    <w:tbl>
      <w:tblPr>
        <w:tblStyle w:val="Tabellenraster"/>
        <w:tblpPr w:leftFromText="141" w:rightFromText="141" w:vertAnchor="text" w:horzAnchor="page" w:tblpX="7213" w:tblpY="-128"/>
        <w:tblW w:w="0" w:type="auto"/>
        <w:tblLook w:val="01E0" w:firstRow="1" w:lastRow="1" w:firstColumn="1" w:lastColumn="1" w:noHBand="0" w:noVBand="0"/>
      </w:tblPr>
      <w:tblGrid>
        <w:gridCol w:w="2660"/>
      </w:tblGrid>
      <w:tr w:rsidR="009841D3" w:rsidRPr="00E17A38" w:rsidTr="00B86803">
        <w:trPr>
          <w:trHeight w:val="983"/>
        </w:trPr>
        <w:tc>
          <w:tcPr>
            <w:tcW w:w="2660" w:type="dxa"/>
            <w:vAlign w:val="bottom"/>
          </w:tcPr>
          <w:p w:rsidR="009841D3" w:rsidRPr="00E17A38" w:rsidRDefault="009841D3" w:rsidP="009841D3">
            <w:pPr>
              <w:rPr>
                <w:rFonts w:cs="Tahoma"/>
                <w:sz w:val="22"/>
                <w:szCs w:val="22"/>
              </w:rPr>
            </w:pPr>
          </w:p>
          <w:p w:rsidR="009841D3" w:rsidRPr="00E17A38" w:rsidRDefault="009841D3" w:rsidP="009841D3">
            <w:pPr>
              <w:rPr>
                <w:rFonts w:cs="Tahoma"/>
                <w:sz w:val="22"/>
                <w:szCs w:val="22"/>
              </w:rPr>
            </w:pPr>
          </w:p>
          <w:p w:rsidR="009841D3" w:rsidRPr="00E17A38" w:rsidRDefault="009841D3" w:rsidP="009841D3">
            <w:pPr>
              <w:rPr>
                <w:rFonts w:cs="Tahoma"/>
                <w:sz w:val="22"/>
                <w:szCs w:val="22"/>
              </w:rPr>
            </w:pPr>
          </w:p>
          <w:p w:rsidR="009841D3" w:rsidRPr="00E17A38" w:rsidRDefault="009841D3" w:rsidP="009841D3">
            <w:pPr>
              <w:rPr>
                <w:rFonts w:cs="Tahoma"/>
                <w:sz w:val="10"/>
                <w:szCs w:val="10"/>
              </w:rPr>
            </w:pPr>
            <w:r w:rsidRPr="00E17A38">
              <w:rPr>
                <w:rFonts w:cs="Tahoma"/>
                <w:sz w:val="10"/>
                <w:szCs w:val="10"/>
              </w:rPr>
              <w:t>Für Eingangsstempel freilassen</w:t>
            </w:r>
          </w:p>
        </w:tc>
      </w:tr>
    </w:tbl>
    <w:p w:rsidR="007D60DE" w:rsidRPr="00E17A38" w:rsidRDefault="007D60DE" w:rsidP="007D60DE">
      <w:pPr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>Bundesamt für Sicherheit im Gesundheitswesen</w:t>
      </w:r>
    </w:p>
    <w:p w:rsidR="007D60DE" w:rsidRPr="00E17A38" w:rsidRDefault="007D60DE" w:rsidP="007D60DE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Traisengasse 5</w:t>
      </w:r>
      <w:r w:rsidRPr="00E17A38">
        <w:rPr>
          <w:rFonts w:cs="Tahoma"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A</w:t>
      </w:r>
      <w:r w:rsidRPr="00E17A38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1200</w:t>
      </w:r>
      <w:r w:rsidRPr="00E17A38">
        <w:rPr>
          <w:rFonts w:cs="Tahoma"/>
          <w:sz w:val="22"/>
          <w:szCs w:val="22"/>
        </w:rPr>
        <w:t xml:space="preserve"> Wien</w:t>
      </w:r>
    </w:p>
    <w:p w:rsidR="007D60DE" w:rsidRPr="00E17A38" w:rsidRDefault="007D60DE" w:rsidP="007D60DE">
      <w:pPr>
        <w:rPr>
          <w:rFonts w:cs="Tahoma"/>
          <w:sz w:val="22"/>
          <w:szCs w:val="22"/>
        </w:rPr>
      </w:pPr>
    </w:p>
    <w:p w:rsidR="007D60DE" w:rsidRPr="00E17A38" w:rsidRDefault="007D60DE" w:rsidP="007D60DE">
      <w:pPr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>I: Allgemein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45"/>
        <w:gridCol w:w="4579"/>
      </w:tblGrid>
      <w:tr w:rsidR="007D60DE" w:rsidRPr="00E17A38" w:rsidTr="00B86803">
        <w:trPr>
          <w:trHeight w:val="334"/>
        </w:trPr>
        <w:tc>
          <w:tcPr>
            <w:tcW w:w="4645" w:type="dxa"/>
            <w:tcBorders>
              <w:right w:val="nil"/>
            </w:tcBorders>
            <w:vAlign w:val="center"/>
          </w:tcPr>
          <w:p w:rsidR="007D60DE" w:rsidRPr="00E17A38" w:rsidRDefault="007D60DE" w:rsidP="00524988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1.   Wirkstoff: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0" w:name="Text1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524988">
              <w:rPr>
                <w:rFonts w:cs="Tahoma"/>
                <w:sz w:val="18"/>
                <w:szCs w:val="18"/>
              </w:rPr>
              <w:t> </w:t>
            </w:r>
            <w:r w:rsidR="00524988">
              <w:rPr>
                <w:rFonts w:cs="Tahoma"/>
                <w:sz w:val="18"/>
                <w:szCs w:val="18"/>
              </w:rPr>
              <w:t> </w:t>
            </w:r>
            <w:r w:rsidR="00524988">
              <w:rPr>
                <w:rFonts w:cs="Tahoma"/>
                <w:sz w:val="18"/>
                <w:szCs w:val="18"/>
              </w:rPr>
              <w:t> </w:t>
            </w:r>
            <w:r w:rsidR="00524988">
              <w:rPr>
                <w:rFonts w:cs="Tahoma"/>
                <w:sz w:val="18"/>
                <w:szCs w:val="18"/>
              </w:rPr>
              <w:t> </w:t>
            </w:r>
            <w:r w:rsidR="00524988"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0"/>
            <w:r>
              <w:rPr>
                <w:rFonts w:cs="Tahoma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cs="Tahoma"/>
                <w:sz w:val="16"/>
                <w:szCs w:val="16"/>
              </w:rPr>
              <w:t xml:space="preserve">                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60DE" w:rsidRPr="00E17A38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6"/>
                <w:szCs w:val="16"/>
              </w:rPr>
              <w:t xml:space="preserve">             </w:t>
            </w: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Veterinär PSUR</w:t>
            </w:r>
          </w:p>
        </w:tc>
      </w:tr>
      <w:tr w:rsidR="007D60DE" w:rsidRPr="00E17A38" w:rsidTr="00B86803">
        <w:trPr>
          <w:trHeight w:val="319"/>
        </w:trPr>
        <w:tc>
          <w:tcPr>
            <w:tcW w:w="9224" w:type="dxa"/>
            <w:gridSpan w:val="2"/>
            <w:vAlign w:val="center"/>
          </w:tcPr>
          <w:p w:rsidR="007D60DE" w:rsidRPr="00E17A38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 xml:space="preserve">2.   International / EU Birthdate: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Pr="00E17A38">
              <w:rPr>
                <w:rFonts w:cs="Tahoma"/>
                <w:sz w:val="18"/>
                <w:szCs w:val="18"/>
              </w:rPr>
              <w:t xml:space="preserve">                                            </w:t>
            </w:r>
          </w:p>
        </w:tc>
      </w:tr>
      <w:tr w:rsidR="007D60DE" w:rsidRPr="00E17A38" w:rsidTr="00B86803">
        <w:trPr>
          <w:trHeight w:val="334"/>
        </w:trPr>
        <w:tc>
          <w:tcPr>
            <w:tcW w:w="9224" w:type="dxa"/>
            <w:gridSpan w:val="2"/>
            <w:vAlign w:val="center"/>
          </w:tcPr>
          <w:p w:rsidR="007D60DE" w:rsidRPr="00E17A38" w:rsidRDefault="007D60DE" w:rsidP="007D60DE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 xml:space="preserve">  Zeitraum des Periodic Safety Update Report: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2" w:name="Text3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7D60DE" w:rsidRPr="00E17A38" w:rsidTr="00B86803">
        <w:trPr>
          <w:trHeight w:val="1246"/>
        </w:trPr>
        <w:tc>
          <w:tcPr>
            <w:tcW w:w="9224" w:type="dxa"/>
            <w:gridSpan w:val="2"/>
            <w:vAlign w:val="center"/>
          </w:tcPr>
          <w:p w:rsidR="007D60DE" w:rsidRPr="00E17A38" w:rsidRDefault="007D60DE" w:rsidP="007D60DE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 xml:space="preserve">  Grund der Einreichung des Periodic Safety Update Report: (zutreffendes bitte ankreuzen)</w:t>
            </w:r>
          </w:p>
          <w:p w:rsidR="007D60DE" w:rsidRPr="00E17A38" w:rsidRDefault="007D60DE" w:rsidP="0063118D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  <w:r w:rsidRPr="00E17A38">
              <w:rPr>
                <w:rFonts w:cs="Tahoma"/>
                <w:sz w:val="16"/>
                <w:szCs w:val="16"/>
              </w:rPr>
              <w:t xml:space="preserve"> periodisch gem. §75 AMG                </w:t>
            </w:r>
            <w:r>
              <w:rPr>
                <w:rFonts w:cs="Tahoma"/>
                <w:sz w:val="16"/>
                <w:szCs w:val="16"/>
              </w:rPr>
              <w:t xml:space="preserve">       </w:t>
            </w:r>
            <w:r w:rsidRPr="00E17A38">
              <w:rPr>
                <w:rFonts w:cs="Tahoma"/>
                <w:sz w:val="16"/>
                <w:szCs w:val="16"/>
              </w:rPr>
              <w:t xml:space="preserve">   </w:t>
            </w: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  <w:r w:rsidRPr="00E17A38">
              <w:rPr>
                <w:rFonts w:cs="Tahoma"/>
                <w:sz w:val="16"/>
                <w:szCs w:val="16"/>
              </w:rPr>
              <w:t xml:space="preserve"> Renewal</w:t>
            </w:r>
            <w:r>
              <w:rPr>
                <w:rFonts w:cs="Tahoma"/>
                <w:sz w:val="16"/>
                <w:szCs w:val="16"/>
              </w:rPr>
              <w:t xml:space="preserve">                                </w:t>
            </w:r>
            <w:r w:rsidRPr="00E17A38">
              <w:rPr>
                <w:rFonts w:cs="Tahoma"/>
                <w:sz w:val="16"/>
                <w:szCs w:val="16"/>
              </w:rPr>
              <w:t xml:space="preserve">   </w:t>
            </w:r>
            <w:r>
              <w:rPr>
                <w:rFonts w:cs="Tahoma"/>
                <w:sz w:val="16"/>
                <w:szCs w:val="16"/>
              </w:rPr>
              <w:t xml:space="preserve">      </w:t>
            </w:r>
            <w:r w:rsidRPr="00E17A38">
              <w:rPr>
                <w:rFonts w:cs="Tahoma"/>
                <w:sz w:val="16"/>
                <w:szCs w:val="16"/>
              </w:rPr>
              <w:t xml:space="preserve"> </w:t>
            </w: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  <w:r w:rsidRPr="00E17A38">
              <w:rPr>
                <w:rFonts w:cs="Tahoma"/>
                <w:sz w:val="16"/>
                <w:szCs w:val="16"/>
              </w:rPr>
              <w:t xml:space="preserve"> angefordert durch BASG</w:t>
            </w:r>
          </w:p>
        </w:tc>
      </w:tr>
    </w:tbl>
    <w:p w:rsidR="007D60DE" w:rsidRPr="00E17A38" w:rsidRDefault="007D60DE" w:rsidP="007D60DE">
      <w:pPr>
        <w:rPr>
          <w:rFonts w:cs="Tahoma"/>
        </w:rPr>
      </w:pPr>
    </w:p>
    <w:p w:rsidR="007D60DE" w:rsidRPr="00E17A38" w:rsidRDefault="007D60DE" w:rsidP="007D60DE">
      <w:pPr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 xml:space="preserve">II: </w:t>
      </w:r>
      <w:r>
        <w:rPr>
          <w:rFonts w:cs="Tahoma"/>
          <w:b/>
          <w:sz w:val="22"/>
          <w:szCs w:val="22"/>
        </w:rPr>
        <w:t>Arzneispezialität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1080"/>
        <w:gridCol w:w="1980"/>
        <w:gridCol w:w="1544"/>
      </w:tblGrid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604" w:type="dxa"/>
            <w:gridSpan w:val="3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Verfahrensart</w:t>
            </w:r>
          </w:p>
        </w:tc>
      </w:tr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Handelsname</w:t>
            </w:r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National</w:t>
            </w:r>
          </w:p>
        </w:tc>
        <w:tc>
          <w:tcPr>
            <w:tcW w:w="19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MRP-Nr.</w:t>
            </w:r>
          </w:p>
        </w:tc>
        <w:tc>
          <w:tcPr>
            <w:tcW w:w="1544" w:type="dxa"/>
          </w:tcPr>
          <w:p w:rsidR="007D60DE" w:rsidRPr="00E17A38" w:rsidRDefault="007D60DE" w:rsidP="00911E1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Z.Nr.</w:t>
            </w:r>
          </w:p>
        </w:tc>
      </w:tr>
      <w:bookmarkStart w:id="3" w:name="Text4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4" w:name="Text5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6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5"/>
          </w:p>
        </w:tc>
      </w:tr>
      <w:bookmarkStart w:id="6" w:name="Text7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7" w:name="Text8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9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8"/>
          </w:p>
        </w:tc>
      </w:tr>
      <w:bookmarkStart w:id="9" w:name="Text10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0" w:name="Text11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2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1"/>
          </w:p>
        </w:tc>
      </w:tr>
      <w:bookmarkStart w:id="12" w:name="Text13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3" w:name="Text14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5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4"/>
          </w:p>
        </w:tc>
      </w:tr>
      <w:bookmarkStart w:id="15" w:name="Text16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6" w:name="Text17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18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7"/>
          </w:p>
        </w:tc>
      </w:tr>
      <w:bookmarkStart w:id="18" w:name="Text19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9" w:name="Text20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21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0"/>
          </w:p>
        </w:tc>
      </w:tr>
      <w:bookmarkStart w:id="21" w:name="Text22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22" w:name="Text23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24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3"/>
          </w:p>
        </w:tc>
      </w:tr>
      <w:bookmarkStart w:id="24" w:name="Text25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25" w:name="Text26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27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6"/>
          </w:p>
        </w:tc>
      </w:tr>
      <w:bookmarkStart w:id="27" w:name="Text28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28" w:name="Text33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38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9"/>
          </w:p>
        </w:tc>
      </w:tr>
      <w:bookmarkStart w:id="30" w:name="Text29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31" w:name="Text34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39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2"/>
          </w:p>
        </w:tc>
      </w:tr>
      <w:bookmarkStart w:id="33" w:name="Text30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34" w:name="Text35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40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5"/>
          </w:p>
        </w:tc>
      </w:tr>
      <w:bookmarkStart w:id="36" w:name="Text31"/>
      <w:tr w:rsidR="007D60DE" w:rsidRPr="00E17A38" w:rsidTr="00911E1B">
        <w:tc>
          <w:tcPr>
            <w:tcW w:w="4608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</w:tcPr>
          <w:p w:rsidR="007D60DE" w:rsidRPr="00E17A38" w:rsidRDefault="007D60DE" w:rsidP="00911E1B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524988">
              <w:rPr>
                <w:rFonts w:cs="Tahoma"/>
                <w:sz w:val="16"/>
                <w:szCs w:val="16"/>
              </w:rPr>
            </w:r>
            <w:r w:rsidR="00524988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37" w:name="Text36"/>
        <w:tc>
          <w:tcPr>
            <w:tcW w:w="1980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41"/>
        <w:tc>
          <w:tcPr>
            <w:tcW w:w="1544" w:type="dxa"/>
          </w:tcPr>
          <w:p w:rsidR="007D60DE" w:rsidRPr="00E17A38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8"/>
          </w:p>
        </w:tc>
      </w:tr>
    </w:tbl>
    <w:p w:rsidR="007D60DE" w:rsidRPr="00E17A38" w:rsidRDefault="007D60DE" w:rsidP="007D60DE">
      <w:pPr>
        <w:rPr>
          <w:rFonts w:cs="Tahoma"/>
        </w:rPr>
      </w:pPr>
    </w:p>
    <w:p w:rsidR="007D60DE" w:rsidRPr="00736AFB" w:rsidRDefault="007D60DE" w:rsidP="007D60DE">
      <w:pPr>
        <w:rPr>
          <w:rFonts w:cs="Tahoma"/>
          <w:sz w:val="16"/>
          <w:szCs w:val="16"/>
        </w:rPr>
      </w:pPr>
      <w:r w:rsidRPr="00E17A38">
        <w:rPr>
          <w:rFonts w:cs="Tahoma"/>
          <w:b/>
          <w:sz w:val="22"/>
          <w:szCs w:val="22"/>
        </w:rPr>
        <w:t>III: Zulassungsinhaber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   IV: Rechnungsadresse </w:t>
      </w:r>
      <w:r>
        <w:rPr>
          <w:rFonts w:cs="Tahoma"/>
          <w:sz w:val="16"/>
          <w:szCs w:val="16"/>
        </w:rPr>
        <w:t>(wenn nicht mit III. ident)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4604"/>
      </w:tblGrid>
      <w:tr w:rsidR="007D60DE" w:rsidRPr="00E17A38" w:rsidTr="00911E1B">
        <w:tc>
          <w:tcPr>
            <w:tcW w:w="4608" w:type="dxa"/>
            <w:vAlign w:val="center"/>
          </w:tcPr>
          <w:p w:rsidR="007D60DE" w:rsidRPr="00E17A38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Firma: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39" w:name="Text43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9"/>
          </w:p>
          <w:p w:rsidR="007D60DE" w:rsidRPr="00E17A38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PV Verantwortliche(r):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40" w:name="Text44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0"/>
          </w:p>
          <w:p w:rsidR="007D60DE" w:rsidRPr="00E17A38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Adresse: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41" w:name="Text45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1"/>
          </w:p>
          <w:p w:rsidR="007D60DE" w:rsidRPr="00E17A38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</w:p>
          <w:p w:rsidR="007D60DE" w:rsidRPr="00E17A38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Telefon:</w:t>
            </w:r>
            <w:bookmarkStart w:id="42" w:name="Text46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604" w:type="dxa"/>
          </w:tcPr>
          <w:p w:rsidR="007D60DE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Firma:</w:t>
            </w:r>
            <w:bookmarkStart w:id="43" w:name="Text47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3"/>
          </w:p>
          <w:p w:rsidR="007D60DE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Kontaktperson:</w:t>
            </w:r>
            <w:bookmarkStart w:id="44" w:name="Text48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4"/>
          </w:p>
          <w:p w:rsidR="007D60DE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Adresse: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5"/>
          </w:p>
          <w:p w:rsidR="007D60DE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</w:p>
          <w:p w:rsidR="007D60DE" w:rsidRPr="00E17A38" w:rsidRDefault="007D60DE" w:rsidP="00911E1B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Telefon:</w:t>
            </w:r>
            <w:bookmarkStart w:id="46" w:name="Text50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7D60DE" w:rsidRPr="00E17A38" w:rsidRDefault="007D60DE" w:rsidP="007D60DE">
      <w:pPr>
        <w:rPr>
          <w:rFonts w:cs="Tahoma"/>
          <w:sz w:val="18"/>
          <w:szCs w:val="18"/>
        </w:rPr>
      </w:pPr>
    </w:p>
    <w:p w:rsidR="007D60DE" w:rsidRDefault="007D60DE" w:rsidP="007D60DE">
      <w:pPr>
        <w:rPr>
          <w:rFonts w:cs="Tahoma"/>
          <w:sz w:val="18"/>
          <w:szCs w:val="18"/>
        </w:rPr>
      </w:pPr>
    </w:p>
    <w:p w:rsidR="007D60DE" w:rsidRPr="00E17A38" w:rsidRDefault="007D60DE" w:rsidP="007D60DE">
      <w:pPr>
        <w:rPr>
          <w:rFonts w:cs="Tahoma"/>
          <w:sz w:val="18"/>
          <w:szCs w:val="18"/>
        </w:rPr>
      </w:pPr>
      <w:r w:rsidRPr="00E17A38">
        <w:rPr>
          <w:rFonts w:cs="Tahoma"/>
          <w:sz w:val="18"/>
          <w:szCs w:val="18"/>
        </w:rPr>
        <w:t>Ich erkläre hiermit, dass alle Angaben korrekt und vollständig sind.</w:t>
      </w:r>
    </w:p>
    <w:p w:rsidR="007D60DE" w:rsidRPr="00E17A38" w:rsidRDefault="007D60DE" w:rsidP="007D60DE">
      <w:pPr>
        <w:rPr>
          <w:rFonts w:cs="Tahoma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7D60DE" w:rsidTr="00911E1B">
        <w:trPr>
          <w:trHeight w:val="1185"/>
        </w:trPr>
        <w:tc>
          <w:tcPr>
            <w:tcW w:w="4068" w:type="dxa"/>
            <w:tcBorders>
              <w:right w:val="single" w:sz="4" w:space="0" w:color="auto"/>
            </w:tcBorders>
            <w:vAlign w:val="bottom"/>
          </w:tcPr>
          <w:p w:rsidR="007D60DE" w:rsidRPr="001C219A" w:rsidRDefault="007D60DE" w:rsidP="00911E1B">
            <w:pPr>
              <w:rPr>
                <w:rFonts w:cs="Tahoma"/>
                <w:sz w:val="10"/>
                <w:szCs w:val="10"/>
              </w:rPr>
            </w:pPr>
            <w:r>
              <w:rPr>
                <w:rFonts w:cs="Tahoma"/>
                <w:sz w:val="10"/>
                <w:szCs w:val="10"/>
              </w:rPr>
              <w:t>Firmens</w:t>
            </w:r>
            <w:r w:rsidRPr="001C219A">
              <w:rPr>
                <w:rFonts w:cs="Tahoma"/>
                <w:sz w:val="10"/>
                <w:szCs w:val="10"/>
              </w:rPr>
              <w:t>tempel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0DE" w:rsidRPr="00E17A38" w:rsidRDefault="007D60DE" w:rsidP="00911E1B">
            <w:pPr>
              <w:rPr>
                <w:rFonts w:cs="Tahoma"/>
              </w:rPr>
            </w:pP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</w:p>
          <w:p w:rsidR="007D60DE" w:rsidRDefault="007D60DE" w:rsidP="00911E1B">
            <w:pPr>
              <w:rPr>
                <w:rFonts w:cs="Tahoma"/>
              </w:rPr>
            </w:pP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</w:p>
          <w:p w:rsidR="007D60DE" w:rsidRPr="001C219A" w:rsidRDefault="007D60DE" w:rsidP="00911E1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4FFD8" wp14:editId="6477EA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-10795</wp:posOffset>
                      </wp:positionV>
                      <wp:extent cx="3084830" cy="0"/>
                      <wp:effectExtent l="0" t="0" r="20320" b="19050"/>
                      <wp:wrapNone/>
                      <wp:docPr id="8" name="Gerade Verbindung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4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85pt" to="245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cs="Tahoma"/>
                <w:sz w:val="18"/>
                <w:szCs w:val="18"/>
              </w:rPr>
              <w:t xml:space="preserve"> Name, </w:t>
            </w:r>
            <w:r w:rsidRPr="00E17A38">
              <w:rPr>
                <w:rFonts w:cs="Tahoma"/>
                <w:sz w:val="18"/>
                <w:szCs w:val="18"/>
              </w:rPr>
              <w:t>Datum und Unterschrift</w:t>
            </w:r>
          </w:p>
        </w:tc>
      </w:tr>
    </w:tbl>
    <w:p w:rsidR="00A71CDF" w:rsidRPr="007D60DE" w:rsidRDefault="00A71CDF" w:rsidP="00DF47BC">
      <w:pPr>
        <w:rPr>
          <w:sz w:val="18"/>
          <w:szCs w:val="18"/>
        </w:rPr>
      </w:pPr>
    </w:p>
    <w:sectPr w:rsidR="00A71CDF" w:rsidRPr="007D60DE" w:rsidSect="007D60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07" w:right="1134" w:bottom="851" w:left="851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DF" w:rsidRDefault="00A71CDF">
      <w:r>
        <w:separator/>
      </w:r>
    </w:p>
  </w:endnote>
  <w:endnote w:type="continuationSeparator" w:id="0">
    <w:p w:rsidR="00A71CDF" w:rsidRDefault="00A7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A71CDF">
      <w:trPr>
        <w:trHeight w:val="70"/>
      </w:trPr>
      <w:tc>
        <w:tcPr>
          <w:tcW w:w="3249" w:type="dxa"/>
        </w:tcPr>
        <w:p w:rsidR="00A71CDF" w:rsidRPr="00C91DCF" w:rsidRDefault="00EC52EC" w:rsidP="00EC52EC">
          <w:pPr>
            <w:pStyle w:val="Fuzeile"/>
            <w:rPr>
              <w:sz w:val="14"/>
            </w:rPr>
          </w:pPr>
          <w:r>
            <w:rPr>
              <w:rFonts w:cs="Tahoma"/>
              <w:sz w:val="16"/>
              <w:szCs w:val="16"/>
              <w:lang w:val="fr-FR"/>
            </w:rPr>
            <w:t xml:space="preserve"> F_LCM_VIE_HEVE_Z74_01</w:t>
          </w:r>
        </w:p>
      </w:tc>
      <w:tc>
        <w:tcPr>
          <w:tcW w:w="3249" w:type="dxa"/>
        </w:tcPr>
        <w:p w:rsidR="00A71CDF" w:rsidRPr="00C91DCF" w:rsidRDefault="00A71CDF" w:rsidP="00B86803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B86803">
            <w:rPr>
              <w:sz w:val="14"/>
            </w:rPr>
            <w:t>16.10.2015</w:t>
          </w:r>
        </w:p>
      </w:tc>
      <w:tc>
        <w:tcPr>
          <w:tcW w:w="2966" w:type="dxa"/>
        </w:tcPr>
        <w:p w:rsidR="00A71CDF" w:rsidRPr="00C91DCF" w:rsidRDefault="00A71CD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24988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24988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71CDF" w:rsidRPr="003A634A" w:rsidRDefault="00A71CDF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A71CDF" w:rsidRPr="009E0C5B" w:rsidRDefault="00FA74DC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6E8361" wp14:editId="39B30E4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A71CDF" w:rsidRDefault="00A71CDF">
          <w:pPr>
            <w:pStyle w:val="Fuzeile"/>
          </w:pPr>
        </w:p>
      </w:tc>
    </w:tr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A71CDF" w:rsidRDefault="00A71CDF">
          <w:pPr>
            <w:pStyle w:val="Fuzeile"/>
          </w:pPr>
        </w:p>
      </w:tc>
    </w:tr>
    <w:tr w:rsidR="00A71CDF" w:rsidRPr="00875205">
      <w:tc>
        <w:tcPr>
          <w:tcW w:w="9180" w:type="dxa"/>
          <w:gridSpan w:val="3"/>
        </w:tcPr>
        <w:p w:rsidR="00A71CDF" w:rsidRPr="00841B04" w:rsidRDefault="00A71CDF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A71CDF" w:rsidRPr="00841B04" w:rsidRDefault="00A71CDF">
          <w:pPr>
            <w:pStyle w:val="Fuzeile"/>
            <w:rPr>
              <w:lang w:val="en-GB"/>
            </w:rPr>
          </w:pPr>
        </w:p>
      </w:tc>
    </w:tr>
    <w:tr w:rsidR="00A71CDF" w:rsidRPr="00875205">
      <w:trPr>
        <w:trHeight w:val="56"/>
      </w:trPr>
      <w:tc>
        <w:tcPr>
          <w:tcW w:w="9180" w:type="dxa"/>
          <w:gridSpan w:val="3"/>
        </w:tcPr>
        <w:p w:rsidR="00A71CDF" w:rsidRPr="00841B04" w:rsidRDefault="00A71CDF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A71CDF" w:rsidRPr="00970CD0" w:rsidRDefault="00A71CDF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A71CDF">
      <w:trPr>
        <w:trHeight w:val="70"/>
      </w:trPr>
      <w:tc>
        <w:tcPr>
          <w:tcW w:w="3249" w:type="dxa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A71CDF" w:rsidRPr="00C91DCF" w:rsidRDefault="00A71CDF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A71CDF" w:rsidRPr="00C91DCF" w:rsidRDefault="00A71CD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FB46F1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71CDF" w:rsidRDefault="00A71C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DF" w:rsidRDefault="00A71CDF">
      <w:r>
        <w:separator/>
      </w:r>
    </w:p>
  </w:footnote>
  <w:footnote w:type="continuationSeparator" w:id="0">
    <w:p w:rsidR="00A71CDF" w:rsidRDefault="00A7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DF" w:rsidRDefault="00D0014C" w:rsidP="00235130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53A18E89" wp14:editId="77E5FAAD">
          <wp:simplePos x="0" y="0"/>
          <wp:positionH relativeFrom="column">
            <wp:posOffset>94615</wp:posOffset>
          </wp:positionH>
          <wp:positionV relativeFrom="paragraph">
            <wp:posOffset>247015</wp:posOffset>
          </wp:positionV>
          <wp:extent cx="2894330" cy="340360"/>
          <wp:effectExtent l="0" t="0" r="1270" b="254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82C">
      <w:rPr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CEC80A" wp14:editId="33DD17F4">
              <wp:simplePos x="0" y="0"/>
              <wp:positionH relativeFrom="column">
                <wp:posOffset>37465</wp:posOffset>
              </wp:positionH>
              <wp:positionV relativeFrom="paragraph">
                <wp:posOffset>897255</wp:posOffset>
              </wp:positionV>
              <wp:extent cx="6372225" cy="275590"/>
              <wp:effectExtent l="0" t="0" r="28575" b="1016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60DE" w:rsidRPr="007D60DE" w:rsidRDefault="007D60DE" w:rsidP="007D60DE">
                          <w:pPr>
                            <w:jc w:val="center"/>
                            <w:rPr>
                              <w:rFonts w:cs="Tahoma"/>
                              <w:b/>
                              <w:sz w:val="22"/>
                              <w:szCs w:val="22"/>
                            </w:rPr>
                          </w:pPr>
                          <w:r w:rsidRPr="007D60DE">
                            <w:rPr>
                              <w:rFonts w:cs="Tahoma"/>
                              <w:b/>
                              <w:sz w:val="22"/>
                              <w:szCs w:val="22"/>
                            </w:rPr>
                            <w:t>VORLAGE EINES PERIODIC SAFETY UPDATE REPORT (PSUR)</w:t>
                          </w:r>
                        </w:p>
                        <w:p w:rsidR="00FA74DC" w:rsidRPr="00BD2018" w:rsidRDefault="00FA74DC" w:rsidP="00FA74DC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.95pt;margin-top:70.65pt;width:501.7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">
              <v:textbox>
                <w:txbxContent>
                  <w:p w:rsidR="007D60DE" w:rsidRPr="007D60DE" w:rsidRDefault="007D60DE" w:rsidP="007D60DE">
                    <w:pPr>
                      <w:jc w:val="center"/>
                      <w:rPr>
                        <w:rFonts w:cs="Tahoma"/>
                        <w:b/>
                        <w:sz w:val="22"/>
                        <w:szCs w:val="22"/>
                      </w:rPr>
                    </w:pPr>
                    <w:r w:rsidRPr="007D60DE">
                      <w:rPr>
                        <w:rFonts w:cs="Tahoma"/>
                        <w:b/>
                        <w:sz w:val="22"/>
                        <w:szCs w:val="22"/>
                      </w:rPr>
                      <w:t>VORLAGE EINES PERIODIC SAFETY UPDATE REPORT (PSUR)</w:t>
                    </w:r>
                  </w:p>
                  <w:p w:rsidR="00FA74DC" w:rsidRPr="00BD2018" w:rsidRDefault="00FA74DC" w:rsidP="00FA74DC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A71CDF">
      <w:tc>
        <w:tcPr>
          <w:tcW w:w="10232" w:type="dxa"/>
        </w:tcPr>
        <w:p w:rsidR="00A71CDF" w:rsidRPr="00460489" w:rsidRDefault="00FA74DC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43ECA9D5" wp14:editId="693C211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42CDC7CB" wp14:editId="6B76942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3F1F95F5" wp14:editId="39C8AB66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62644843" wp14:editId="3C3514D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A71CDF" w:rsidRDefault="00A71CDF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5ACE6D52"/>
    <w:multiLevelType w:val="hybridMultilevel"/>
    <w:tmpl w:val="DB3C232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9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0565B"/>
    <w:rsid w:val="0001128E"/>
    <w:rsid w:val="00071A63"/>
    <w:rsid w:val="0008461F"/>
    <w:rsid w:val="001A6B42"/>
    <w:rsid w:val="001B109C"/>
    <w:rsid w:val="001B17A4"/>
    <w:rsid w:val="00235130"/>
    <w:rsid w:val="0026415D"/>
    <w:rsid w:val="00286FE0"/>
    <w:rsid w:val="00294982"/>
    <w:rsid w:val="002F2DE9"/>
    <w:rsid w:val="00311841"/>
    <w:rsid w:val="003A634A"/>
    <w:rsid w:val="003C3D97"/>
    <w:rsid w:val="003D10C1"/>
    <w:rsid w:val="004075E8"/>
    <w:rsid w:val="00452AD5"/>
    <w:rsid w:val="00460489"/>
    <w:rsid w:val="004662B6"/>
    <w:rsid w:val="004C66A4"/>
    <w:rsid w:val="004F14F7"/>
    <w:rsid w:val="00524988"/>
    <w:rsid w:val="005A54E5"/>
    <w:rsid w:val="005B6920"/>
    <w:rsid w:val="005E6B00"/>
    <w:rsid w:val="005F762A"/>
    <w:rsid w:val="0063118D"/>
    <w:rsid w:val="00632E82"/>
    <w:rsid w:val="006679ED"/>
    <w:rsid w:val="0072504D"/>
    <w:rsid w:val="00750F42"/>
    <w:rsid w:val="00771F6D"/>
    <w:rsid w:val="007C2C1C"/>
    <w:rsid w:val="007D60DE"/>
    <w:rsid w:val="0082274C"/>
    <w:rsid w:val="00830E4D"/>
    <w:rsid w:val="00841B04"/>
    <w:rsid w:val="0085682C"/>
    <w:rsid w:val="00875205"/>
    <w:rsid w:val="008D0195"/>
    <w:rsid w:val="0090746A"/>
    <w:rsid w:val="0094540E"/>
    <w:rsid w:val="00954A35"/>
    <w:rsid w:val="00970CD0"/>
    <w:rsid w:val="009841D3"/>
    <w:rsid w:val="009E0C5B"/>
    <w:rsid w:val="009E0D2F"/>
    <w:rsid w:val="009F7564"/>
    <w:rsid w:val="00A51552"/>
    <w:rsid w:val="00A559E2"/>
    <w:rsid w:val="00A71CDF"/>
    <w:rsid w:val="00B02BD2"/>
    <w:rsid w:val="00B040F5"/>
    <w:rsid w:val="00B05F9C"/>
    <w:rsid w:val="00B17F84"/>
    <w:rsid w:val="00B205D4"/>
    <w:rsid w:val="00B35BD5"/>
    <w:rsid w:val="00B60B47"/>
    <w:rsid w:val="00B73743"/>
    <w:rsid w:val="00B86803"/>
    <w:rsid w:val="00B94B4E"/>
    <w:rsid w:val="00BE15E6"/>
    <w:rsid w:val="00C210A8"/>
    <w:rsid w:val="00C723D9"/>
    <w:rsid w:val="00C91DCF"/>
    <w:rsid w:val="00CD27E6"/>
    <w:rsid w:val="00D0014C"/>
    <w:rsid w:val="00D82B6B"/>
    <w:rsid w:val="00DC24D9"/>
    <w:rsid w:val="00DE7B62"/>
    <w:rsid w:val="00DF47BC"/>
    <w:rsid w:val="00E01B6B"/>
    <w:rsid w:val="00E54F15"/>
    <w:rsid w:val="00E87596"/>
    <w:rsid w:val="00EA6354"/>
    <w:rsid w:val="00EC52EC"/>
    <w:rsid w:val="00EE452D"/>
    <w:rsid w:val="00EF7C52"/>
    <w:rsid w:val="00F67A33"/>
    <w:rsid w:val="00F93214"/>
    <w:rsid w:val="00FA74DC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0696-60DD-424E-84DC-F885CF15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30</cp:revision>
  <cp:lastPrinted>2015-10-14T14:40:00Z</cp:lastPrinted>
  <dcterms:created xsi:type="dcterms:W3CDTF">2012-02-03T07:49:00Z</dcterms:created>
  <dcterms:modified xsi:type="dcterms:W3CDTF">2015-10-27T12:25:00Z</dcterms:modified>
</cp:coreProperties>
</file>