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15" w:rsidRPr="00DF229B" w:rsidRDefault="00E1592C" w:rsidP="00052007">
      <w:pPr>
        <w:pStyle w:val="Tabberschrift"/>
        <w:rPr>
          <w:b/>
        </w:rPr>
      </w:pPr>
      <w:bookmarkStart w:id="0" w:name="_GoBack"/>
      <w:bookmarkEnd w:id="0"/>
      <w:r>
        <w:t xml:space="preserve">Basierend auf </w:t>
      </w:r>
      <w:r w:rsidR="00482315" w:rsidRPr="00DF229B">
        <w:t xml:space="preserve">Version </w:t>
      </w:r>
      <w:r w:rsidR="005E0B13">
        <w:t>0</w:t>
      </w:r>
      <w:r w:rsidR="00F27D94">
        <w:t>4.1</w:t>
      </w:r>
      <w:r w:rsidR="003B4A29">
        <w:t xml:space="preserve">, </w:t>
      </w:r>
      <w:r w:rsidR="005E0B13">
        <w:t>02</w:t>
      </w:r>
      <w:r w:rsidR="003B4A29">
        <w:t>/20</w:t>
      </w:r>
      <w:r w:rsidR="005E0B13">
        <w:t>20</w:t>
      </w:r>
    </w:p>
    <w:p w:rsidR="00313469" w:rsidRPr="00BD75C0" w:rsidRDefault="00482315" w:rsidP="008E12FA">
      <w:pPr>
        <w:pStyle w:val="Dokumentenberschrift"/>
        <w:pageBreakBefore w:val="0"/>
        <w:rPr>
          <w:b w:val="0"/>
          <w:color w:val="FF0000"/>
        </w:rPr>
      </w:pPr>
      <w:r w:rsidRPr="00B94104">
        <w:rPr>
          <w:color w:val="FF0000"/>
        </w:rPr>
        <w:t>&lt;A</w:t>
      </w:r>
      <w:r w:rsidR="00F26953" w:rsidRPr="00B94104">
        <w:rPr>
          <w:color w:val="FF0000"/>
        </w:rPr>
        <w:t>nhang</w:t>
      </w:r>
      <w:r w:rsidRPr="00B94104">
        <w:rPr>
          <w:color w:val="FF0000"/>
        </w:rPr>
        <w:t xml:space="preserve"> III&gt; </w:t>
      </w:r>
      <w:r w:rsidRPr="00BD75C0">
        <w:rPr>
          <w:b w:val="0"/>
          <w:i/>
          <w:caps w:val="0"/>
          <w:color w:val="FF0000"/>
        </w:rPr>
        <w:t>[</w:t>
      </w:r>
      <w:r w:rsidR="00BD75C0" w:rsidRPr="00BD75C0">
        <w:rPr>
          <w:b w:val="0"/>
          <w:i/>
          <w:caps w:val="0"/>
          <w:color w:val="FF0000"/>
        </w:rPr>
        <w:t>für Referrals</w:t>
      </w:r>
      <w:r w:rsidRPr="00BD75C0">
        <w:rPr>
          <w:b w:val="0"/>
          <w:i/>
          <w:caps w:val="0"/>
          <w:color w:val="FF0000"/>
        </w:rPr>
        <w:t>]</w:t>
      </w:r>
    </w:p>
    <w:p w:rsidR="00F54B4C" w:rsidRPr="00F54B4C" w:rsidRDefault="00482315" w:rsidP="00F54B4C">
      <w:pPr>
        <w:pStyle w:val="FI1"/>
        <w:rPr>
          <w:noProof/>
        </w:rPr>
      </w:pPr>
      <w:r>
        <w:t>ZUSAMMENFASSUNG DER MERKMALE DES ARZNEIMITTELS,</w:t>
      </w:r>
      <w:r w:rsidR="00A4158B">
        <w:br/>
      </w:r>
      <w:r>
        <w:rPr>
          <w:noProof/>
        </w:rPr>
        <w:t>ETIKETTIERUNG UND PACKUNGSBEILAGE</w:t>
      </w:r>
    </w:p>
    <w:p w:rsidR="000C5561" w:rsidRDefault="000C5561" w:rsidP="00F54B4C">
      <w:pPr>
        <w:pStyle w:val="Dokumentenberschrift"/>
        <w:sectPr w:rsidR="000C5561">
          <w:footerReference w:type="default" r:id="rId8"/>
          <w:footerReference w:type="first" r:id="rId9"/>
          <w:pgSz w:w="11901" w:h="16840" w:code="9"/>
          <w:pgMar w:top="1134" w:right="1418" w:bottom="1134" w:left="1418" w:header="737" w:footer="737" w:gutter="0"/>
          <w:pgNumType w:start="1"/>
          <w:cols w:space="720"/>
          <w:noEndnote/>
          <w:titlePg/>
        </w:sectPr>
      </w:pPr>
    </w:p>
    <w:p w:rsidR="00BD18CF" w:rsidRPr="00F54B4C" w:rsidRDefault="00A63C4A" w:rsidP="00F54B4C">
      <w:pPr>
        <w:pStyle w:val="Dokumentenberschrift"/>
      </w:pPr>
      <w:r w:rsidRPr="00F54B4C">
        <w:lastRenderedPageBreak/>
        <w:t>Zusammenfassung der Merkmale des Arzneimittels</w:t>
      </w:r>
    </w:p>
    <w:p w:rsidR="00BD18CF" w:rsidRDefault="00BD18CF" w:rsidP="00BD18CF">
      <w:pPr>
        <w:rPr>
          <w:noProof/>
        </w:rPr>
      </w:pPr>
      <w:r>
        <w:br w:type="page"/>
      </w:r>
    </w:p>
    <w:p w:rsidR="00E603A3" w:rsidRPr="00EE7A67" w:rsidRDefault="009C6CB2" w:rsidP="00043BAF">
      <w:pPr>
        <w:rPr>
          <w:color w:val="008000"/>
        </w:rPr>
      </w:pPr>
      <w:r w:rsidRPr="00E85F4A">
        <w:lastRenderedPageBreak/>
        <w:t>&lt;</w:t>
      </w:r>
      <w:r w:rsidR="00D6329D">
        <w:rPr>
          <w:noProof/>
          <w:lang w:eastAsia="de-DE"/>
        </w:rPr>
        <w:drawing>
          <wp:inline distT="0" distB="0" distL="0" distR="0" wp14:anchorId="77937572" wp14:editId="6F0D9770">
            <wp:extent cx="200025" cy="171450"/>
            <wp:effectExtent l="0" t="0" r="9525" b="0"/>
            <wp:docPr id="1" name="Bild 1" descr="Symbol: Wich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4A">
        <w:rPr>
          <w:noProof/>
        </w:rPr>
        <w:t>Dieses Arzneimittel unterliegt</w:t>
      </w:r>
      <w:r>
        <w:rPr>
          <w:noProof/>
        </w:rPr>
        <w:t xml:space="preserve"> einer</w:t>
      </w:r>
      <w:r w:rsidRPr="00E85F4A">
        <w:rPr>
          <w:noProof/>
        </w:rPr>
        <w:t xml:space="preserve"> zusätzliche</w:t>
      </w:r>
      <w:r>
        <w:rPr>
          <w:noProof/>
        </w:rPr>
        <w:t>n</w:t>
      </w:r>
      <w:r w:rsidRPr="00E85F4A">
        <w:rPr>
          <w:noProof/>
        </w:rPr>
        <w:t xml:space="preserve"> Überwachung.</w:t>
      </w:r>
      <w:r w:rsidRPr="00E85F4A">
        <w:t xml:space="preserve"> </w:t>
      </w:r>
      <w:r w:rsidRPr="00E85F4A">
        <w:rPr>
          <w:noProof/>
        </w:rPr>
        <w:t xml:space="preserve">Dies ermöglicht eine </w:t>
      </w:r>
      <w:r>
        <w:rPr>
          <w:noProof/>
        </w:rPr>
        <w:t>schnelle</w:t>
      </w:r>
      <w:r w:rsidRPr="00E85F4A">
        <w:rPr>
          <w:noProof/>
        </w:rPr>
        <w:t xml:space="preserve"> Identifizierung neuer </w:t>
      </w:r>
      <w:r w:rsidRPr="00E2278C">
        <w:t>Erkenntnisse über die Sicherheit</w:t>
      </w:r>
      <w:r w:rsidRPr="00E85F4A">
        <w:rPr>
          <w:noProof/>
        </w:rPr>
        <w:t>.</w:t>
      </w:r>
      <w:r w:rsidRPr="00E85F4A">
        <w:t xml:space="preserve"> </w:t>
      </w:r>
      <w:r w:rsidRPr="00E2278C">
        <w:t>Angehörige von Gesundheitsberufen</w:t>
      </w:r>
      <w:r>
        <w:rPr>
          <w:noProof/>
        </w:rPr>
        <w:t xml:space="preserve"> sind aufgefordert</w:t>
      </w:r>
      <w:r w:rsidRPr="00E85F4A">
        <w:rPr>
          <w:noProof/>
        </w:rPr>
        <w:t xml:space="preserve">, </w:t>
      </w:r>
      <w:r>
        <w:rPr>
          <w:noProof/>
        </w:rPr>
        <w:t>jeden Verdachtsfall einer Nebenwirkung</w:t>
      </w:r>
      <w:r w:rsidRPr="009258CB">
        <w:t xml:space="preserve"> zu melden.</w:t>
      </w:r>
      <w:r w:rsidRPr="00E85F4A">
        <w:rPr>
          <w:noProof/>
        </w:rPr>
        <w:t xml:space="preserve"> </w:t>
      </w:r>
      <w:r>
        <w:rPr>
          <w:noProof/>
        </w:rPr>
        <w:t>Hinweise zur Meldung von Nebenwirkungen, s</w:t>
      </w:r>
      <w:proofErr w:type="spellStart"/>
      <w:r w:rsidRPr="009258CB">
        <w:t>i</w:t>
      </w:r>
      <w:r w:rsidRPr="00E85F4A">
        <w:rPr>
          <w:noProof/>
        </w:rPr>
        <w:t>e</w:t>
      </w:r>
      <w:r w:rsidRPr="009258CB">
        <w:t>h</w:t>
      </w:r>
      <w:r w:rsidRPr="00E85F4A">
        <w:rPr>
          <w:noProof/>
        </w:rPr>
        <w:t>e</w:t>
      </w:r>
      <w:proofErr w:type="spellEnd"/>
      <w:r w:rsidRPr="00E85F4A">
        <w:rPr>
          <w:noProof/>
        </w:rPr>
        <w:t xml:space="preserve"> </w:t>
      </w:r>
      <w:r w:rsidRPr="009258CB">
        <w:t>Abschnitt</w:t>
      </w:r>
      <w:r w:rsidRPr="00E85F4A">
        <w:rPr>
          <w:noProof/>
        </w:rPr>
        <w:t xml:space="preserve"> 4.8.&gt;</w:t>
      </w:r>
      <w:r w:rsidR="00E603A3">
        <w:rPr>
          <w:noProof/>
        </w:rPr>
        <w:t xml:space="preserve"> </w:t>
      </w:r>
      <w:r w:rsidR="00E603A3" w:rsidRPr="00EE7A67">
        <w:rPr>
          <w:color w:val="008000"/>
        </w:rPr>
        <w:t>[Nur für Arzneimittel, die einer zusätzlichen Überwachung unterliegen]</w:t>
      </w:r>
    </w:p>
    <w:p w:rsidR="00673667" w:rsidRPr="004766BD" w:rsidRDefault="00673667" w:rsidP="00F5735A">
      <w:pPr>
        <w:pStyle w:val="FI2"/>
      </w:pPr>
      <w:r w:rsidRPr="004766BD">
        <w:t>Bezeichnung des Arzneimittels</w:t>
      </w:r>
    </w:p>
    <w:p w:rsidR="00313469" w:rsidRDefault="00482315" w:rsidP="00043BAF">
      <w:proofErr w:type="gramStart"/>
      <w:r>
        <w:t>&lt;{</w:t>
      </w:r>
      <w:proofErr w:type="gramEnd"/>
      <w:r>
        <w:t>Name (Phantasiebezeichnung) des Arzneimittels Stärke Darreichungsform}&gt;</w:t>
      </w:r>
    </w:p>
    <w:p w:rsidR="00482315" w:rsidRDefault="00482315" w:rsidP="00043BAF">
      <w:r w:rsidRPr="00212530">
        <w:rPr>
          <w:color w:val="FF0000"/>
        </w:rPr>
        <w:t>&lt;{Name (Phantasiebezeichnung)</w:t>
      </w:r>
      <w:r w:rsidRPr="00212530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212530">
        <w:rPr>
          <w:color w:val="FF0000"/>
          <w:szCs w:val="21"/>
        </w:rPr>
        <w:t>und zugehörige Namen</w:t>
      </w:r>
      <w:r w:rsidRPr="00212530">
        <w:rPr>
          <w:color w:val="FF0000"/>
        </w:rPr>
        <w:t xml:space="preserve"> (siehe Anhang I) Stärke Darreichungsform}&gt;</w:t>
      </w:r>
      <w:r w:rsidR="00DD34A5" w:rsidRPr="00212530">
        <w:rPr>
          <w:color w:val="FF0000"/>
        </w:rPr>
        <w:br/>
      </w:r>
      <w:r w:rsidRPr="00212530">
        <w:rPr>
          <w:color w:val="FF0000"/>
        </w:rPr>
        <w:t>&lt;[siehe Anhang I - ist national auszufüllen]&gt;</w:t>
      </w:r>
      <w:r w:rsidRPr="00212530">
        <w:rPr>
          <w:i/>
          <w:iCs/>
          <w:color w:val="FF0000"/>
        </w:rPr>
        <w:t xml:space="preserve"> [f</w:t>
      </w:r>
      <w:r w:rsidRPr="00212530">
        <w:rPr>
          <w:bCs/>
          <w:i/>
          <w:iCs/>
          <w:color w:val="FF0000"/>
        </w:rPr>
        <w:t xml:space="preserve">ür </w:t>
      </w:r>
      <w:proofErr w:type="spellStart"/>
      <w:r w:rsidRPr="00212530">
        <w:rPr>
          <w:bCs/>
          <w:i/>
          <w:iCs/>
          <w:color w:val="FF0000"/>
        </w:rPr>
        <w:t>Referrals</w:t>
      </w:r>
      <w:proofErr w:type="spellEnd"/>
      <w:r w:rsidRPr="00212530">
        <w:rPr>
          <w:i/>
          <w:iCs/>
          <w:color w:val="FF0000"/>
        </w:rPr>
        <w:t>]</w:t>
      </w:r>
    </w:p>
    <w:p w:rsidR="00673667" w:rsidRPr="00673667" w:rsidRDefault="00AC7957" w:rsidP="00F5735A">
      <w:pPr>
        <w:pStyle w:val="FI2"/>
      </w:pPr>
      <w:r>
        <w:t xml:space="preserve">Qualitative und quantitative </w:t>
      </w:r>
      <w:r w:rsidR="00673667">
        <w:t>Zusammensetzung</w:t>
      </w:r>
    </w:p>
    <w:p w:rsidR="00313469" w:rsidRPr="00F4329B" w:rsidRDefault="00482315" w:rsidP="00043BAF">
      <w:pPr>
        <w:pStyle w:val="EMEAEnBodyText"/>
        <w:rPr>
          <w:lang w:val="de-AT"/>
        </w:rPr>
      </w:pPr>
      <w:r w:rsidRPr="00F4329B">
        <w:rPr>
          <w:lang w:val="de-AT"/>
        </w:rPr>
        <w:t>&lt;</w:t>
      </w:r>
      <w:r w:rsidRPr="00F27D94">
        <w:rPr>
          <w:rStyle w:val="UnterstreichungZchn"/>
        </w:rPr>
        <w:t>Sonstige(r) Bestandteil(e) mit bekannter Wirkung</w:t>
      </w:r>
      <w:r w:rsidRPr="00F4329B">
        <w:rPr>
          <w:lang w:val="de-AT"/>
        </w:rPr>
        <w:t>&gt;</w:t>
      </w:r>
    </w:p>
    <w:p w:rsidR="00482315" w:rsidRPr="00212530" w:rsidRDefault="00482315" w:rsidP="00043BAF">
      <w:r>
        <w:t>&lt;Vollständige Auflistung der sonstigen Bestandteile siehe</w:t>
      </w:r>
      <w:r w:rsidR="00141B77">
        <w:t>,</w:t>
      </w:r>
      <w:r>
        <w:t xml:space="preserve"> Abschnitt 6.1.&gt;</w:t>
      </w:r>
      <w:r w:rsidR="00DD34A5">
        <w:br/>
      </w:r>
      <w:r w:rsidRPr="00212530">
        <w:rPr>
          <w:color w:val="FF0000"/>
        </w:rPr>
        <w:t>&lt;[ist national auszufüllen]&gt; [</w:t>
      </w:r>
      <w:r w:rsidRPr="00212530">
        <w:rPr>
          <w:i/>
          <w:iCs/>
          <w:color w:val="FF0000"/>
        </w:rPr>
        <w:t>f</w:t>
      </w:r>
      <w:r w:rsidRPr="00212530">
        <w:rPr>
          <w:bCs/>
          <w:i/>
          <w:iCs/>
          <w:color w:val="FF0000"/>
        </w:rPr>
        <w:t xml:space="preserve">ür </w:t>
      </w:r>
      <w:proofErr w:type="spellStart"/>
      <w:r w:rsidRPr="00212530">
        <w:rPr>
          <w:bCs/>
          <w:i/>
          <w:iCs/>
          <w:color w:val="FF0000"/>
        </w:rPr>
        <w:t>Referrals</w:t>
      </w:r>
      <w:proofErr w:type="spellEnd"/>
      <w:r w:rsidRPr="00212530">
        <w:rPr>
          <w:bCs/>
          <w:i/>
          <w:iCs/>
          <w:color w:val="FF0000"/>
        </w:rPr>
        <w:t>, verfahrensspezifisch</w:t>
      </w:r>
      <w:r w:rsidRPr="00212530">
        <w:rPr>
          <w:color w:val="FF0000"/>
        </w:rPr>
        <w:t>]</w:t>
      </w:r>
    </w:p>
    <w:p w:rsidR="00482315" w:rsidRPr="00F1174E" w:rsidRDefault="00673667" w:rsidP="00F5735A">
      <w:pPr>
        <w:pStyle w:val="FI2"/>
      </w:pPr>
      <w:r w:rsidRPr="00F1174E">
        <w:t>Darreichungsform</w:t>
      </w:r>
    </w:p>
    <w:p w:rsidR="00313469" w:rsidRDefault="00482315" w:rsidP="00043BAF">
      <w:proofErr w:type="gramStart"/>
      <w:r>
        <w:t>&lt;[</w:t>
      </w:r>
      <w:proofErr w:type="gramEnd"/>
      <w:r>
        <w:t>ist national auszufüllen]&gt;</w:t>
      </w:r>
    </w:p>
    <w:p w:rsidR="00482315" w:rsidRDefault="00482315" w:rsidP="00043BAF">
      <w:pPr>
        <w:rPr>
          <w:noProof/>
        </w:rPr>
      </w:pPr>
      <w:r>
        <w:rPr>
          <w:noProof/>
        </w:rPr>
        <w:t xml:space="preserve">&lt;Die Bruchkerbe dient nur zum Teilen der Tablette , um das Schlucken </w:t>
      </w:r>
      <w:r w:rsidRPr="00B00BD8">
        <w:rPr>
          <w:szCs w:val="24"/>
        </w:rPr>
        <w:t>zu erleichtern,</w:t>
      </w:r>
      <w:r>
        <w:rPr>
          <w:szCs w:val="24"/>
        </w:rPr>
        <w:t xml:space="preserve"> </w:t>
      </w:r>
      <w:r>
        <w:rPr>
          <w:noProof/>
        </w:rPr>
        <w:t>und nicht zum Teilen in gleiche Dosen.&gt;</w:t>
      </w:r>
      <w:r w:rsidR="00DD34A5">
        <w:rPr>
          <w:noProof/>
        </w:rPr>
        <w:br/>
      </w:r>
      <w:r w:rsidRPr="00B00BD8">
        <w:rPr>
          <w:szCs w:val="24"/>
        </w:rPr>
        <w:t>&lt;Die Kerbe dient nicht zum Teilen der Tablette.&gt;</w:t>
      </w:r>
      <w:r w:rsidR="00DD34A5">
        <w:rPr>
          <w:noProof/>
        </w:rPr>
        <w:br/>
      </w:r>
      <w:r>
        <w:rPr>
          <w:noProof/>
        </w:rPr>
        <w:t>&lt;Die Tablette kann in gleiche Dosen geteilt werden.&gt;</w:t>
      </w:r>
    </w:p>
    <w:p w:rsidR="005C4584" w:rsidRDefault="005C4584" w:rsidP="00F5735A">
      <w:pPr>
        <w:pStyle w:val="FI2"/>
      </w:pPr>
      <w:r>
        <w:t>Klinische Angaben</w:t>
      </w:r>
    </w:p>
    <w:p w:rsidR="00F1174E" w:rsidRPr="00F1174E" w:rsidRDefault="00F1174E" w:rsidP="00F1174E">
      <w:pPr>
        <w:pStyle w:val="FI3"/>
      </w:pPr>
      <w:r w:rsidRPr="00F1174E">
        <w:t>Anwendungsgebiete</w:t>
      </w:r>
    </w:p>
    <w:p w:rsidR="00F27D94" w:rsidRDefault="00482315" w:rsidP="00043BAF">
      <w:r>
        <w:t>&lt;Dieses Arzneimittel ist ein Diagnostikum.&gt;</w:t>
      </w:r>
    </w:p>
    <w:p w:rsidR="00313469" w:rsidRDefault="00482315" w:rsidP="00043BAF">
      <w:proofErr w:type="gramStart"/>
      <w:r>
        <w:t>&lt;</w:t>
      </w:r>
      <w:r w:rsidRPr="00B00BD8">
        <w:rPr>
          <w:szCs w:val="24"/>
        </w:rPr>
        <w:t>{</w:t>
      </w:r>
      <w:proofErr w:type="gramEnd"/>
      <w:r w:rsidRPr="00B00BD8">
        <w:rPr>
          <w:szCs w:val="24"/>
        </w:rPr>
        <w:t>Name (Phantasiebezeichnung) des Arzneimittels</w:t>
      </w:r>
      <w:r w:rsidRPr="00B00BD8">
        <w:t>}</w:t>
      </w:r>
      <w:r>
        <w:rPr>
          <w:color w:val="000000"/>
        </w:rPr>
        <w:t xml:space="preserve"> wird angewendet bei &lt;Erwachsenen&gt; &lt;Neugeborenen&gt; &lt;Kleinkindern&gt; &lt;Kindern&gt; &lt;Jugendlichen&gt; &lt;</w:t>
      </w:r>
      <w:r>
        <w:t>im Alter von {x bis y}&gt; &lt;Jahren&gt; &lt;Monaten&gt;.&gt;</w:t>
      </w:r>
    </w:p>
    <w:p w:rsidR="00313469" w:rsidRPr="00F1174E" w:rsidRDefault="00482315" w:rsidP="00F1174E">
      <w:pPr>
        <w:pStyle w:val="FI3"/>
      </w:pPr>
      <w:r w:rsidRPr="00F1174E">
        <w:t>Dosierung und Art der Anwendung</w:t>
      </w:r>
    </w:p>
    <w:p w:rsidR="00313469" w:rsidRDefault="00482315" w:rsidP="00043BAF">
      <w:pPr>
        <w:pStyle w:val="Unterstreichung"/>
      </w:pPr>
      <w:r>
        <w:t>Dosierung</w:t>
      </w:r>
    </w:p>
    <w:p w:rsidR="00313469" w:rsidRDefault="00482315" w:rsidP="00043BAF">
      <w:pPr>
        <w:pStyle w:val="Kursiv"/>
      </w:pPr>
      <w:r>
        <w:t>Kinder und Jugendliche</w:t>
      </w:r>
    </w:p>
    <w:p w:rsidR="00313469" w:rsidRDefault="00482315" w:rsidP="00043BAF">
      <w:pPr>
        <w:rPr>
          <w:i/>
          <w:noProof/>
          <w:color w:val="008000"/>
        </w:rPr>
      </w:pPr>
      <w:r>
        <w:t>&lt;Die &lt;</w:t>
      </w:r>
      <w:r w:rsidRPr="00B00BD8">
        <w:rPr>
          <w:szCs w:val="24"/>
        </w:rPr>
        <w:t>Sicherheit</w:t>
      </w:r>
      <w:r>
        <w:t>&gt; &lt;und&gt; &lt;Wirksamkeit&gt; von {</w:t>
      </w:r>
      <w:r w:rsidRPr="00B00BD8">
        <w:rPr>
          <w:szCs w:val="24"/>
        </w:rPr>
        <w:t>Name (Phantasiebezeichnung) des Arzneimittels</w:t>
      </w:r>
      <w:r>
        <w:t xml:space="preserve">} bei Kindern im Alter von {x bis y} &lt;Monaten&gt; &lt;Jahren&gt; </w:t>
      </w:r>
      <w:r w:rsidR="00B4646D" w:rsidRPr="00266332">
        <w:rPr>
          <w:color w:val="00B050"/>
        </w:rPr>
        <w:t>[</w:t>
      </w:r>
      <w:r w:rsidRPr="00266332">
        <w:rPr>
          <w:noProof/>
          <w:color w:val="00B050"/>
        </w:rPr>
        <w:t>oder entsprechend einer anderen relevanten Zuordnung,</w:t>
      </w:r>
      <w:r w:rsidRPr="00266332">
        <w:rPr>
          <w:color w:val="00B050"/>
        </w:rPr>
        <w:t xml:space="preserve"> z.B. Gewicht, Pubertät, Geschlecht</w:t>
      </w:r>
      <w:r w:rsidR="00B4646D" w:rsidRPr="00266332">
        <w:rPr>
          <w:color w:val="00B050"/>
        </w:rPr>
        <w:t>]</w:t>
      </w:r>
      <w:r>
        <w:t xml:space="preserve"> ist &lt;bisher noch&gt; nicht erwiesen.&gt;</w:t>
      </w:r>
    </w:p>
    <w:p w:rsidR="00313469" w:rsidRDefault="00482315" w:rsidP="00043BAF">
      <w:r>
        <w:t>&lt;</w:t>
      </w:r>
      <w:r>
        <w:rPr>
          <w:noProof/>
        </w:rPr>
        <w:t>Es liegen keine Daten vor.</w:t>
      </w:r>
      <w:r>
        <w:t xml:space="preserve">&gt; </w:t>
      </w:r>
    </w:p>
    <w:p w:rsidR="00313469" w:rsidRDefault="00482315" w:rsidP="00043BAF">
      <w:pPr>
        <w:rPr>
          <w:i/>
          <w:noProof/>
          <w:color w:val="008000"/>
        </w:rPr>
      </w:pPr>
      <w:r>
        <w:t>&lt;</w:t>
      </w:r>
      <w:r>
        <w:rPr>
          <w:noProof/>
        </w:rPr>
        <w:t>Zurzeit vorliegende Daten werden in Abschnitt</w:t>
      </w:r>
      <w:r>
        <w:t xml:space="preserve"> &lt;4.8&gt; &lt;5.1&gt; &lt;5.2&gt; beschrieben; </w:t>
      </w:r>
      <w:r>
        <w:rPr>
          <w:noProof/>
        </w:rPr>
        <w:t>eine Dosierungsempfehlung kann jedoch nicht gegeben werden</w:t>
      </w:r>
      <w:r>
        <w:t>.</w:t>
      </w:r>
      <w:r w:rsidR="00141B77">
        <w:t>&gt;</w:t>
      </w:r>
      <w:r>
        <w:rPr>
          <w:color w:val="008000"/>
          <w:sz w:val="24"/>
          <w:szCs w:val="24"/>
        </w:rPr>
        <w:t xml:space="preserve"> </w:t>
      </w:r>
    </w:p>
    <w:p w:rsidR="00313469" w:rsidRDefault="00482315" w:rsidP="00043BAF">
      <w:pPr>
        <w:rPr>
          <w:i/>
          <w:noProof/>
          <w:color w:val="008000"/>
        </w:rPr>
      </w:pPr>
      <w:proofErr w:type="gramStart"/>
      <w:r>
        <w:rPr>
          <w:i/>
        </w:rPr>
        <w:lastRenderedPageBreak/>
        <w:t>&lt;</w:t>
      </w:r>
      <w:r>
        <w:t>{</w:t>
      </w:r>
      <w:proofErr w:type="gramEnd"/>
      <w:r w:rsidRPr="00B00BD8">
        <w:rPr>
          <w:szCs w:val="24"/>
        </w:rPr>
        <w:t>Name (Phantasiebezeichnung) des Arzneimittels</w:t>
      </w:r>
      <w:r>
        <w:t xml:space="preserve">} darf bei Kindern im Alter von {x bis y} &lt;Jahren&gt; &lt;Monaten&gt; </w:t>
      </w:r>
      <w:r w:rsidR="00C5404D" w:rsidRPr="00266332">
        <w:rPr>
          <w:color w:val="00B050"/>
        </w:rPr>
        <w:t>[</w:t>
      </w:r>
      <w:r w:rsidRPr="00266332">
        <w:rPr>
          <w:noProof/>
          <w:color w:val="00B050"/>
        </w:rPr>
        <w:t>oder entsprechend einer anderen relevanten Zuordnung,</w:t>
      </w:r>
      <w:r w:rsidRPr="00266332">
        <w:rPr>
          <w:color w:val="00B050"/>
        </w:rPr>
        <w:t xml:space="preserve"> z.B. Gewicht, Pubertät, Geschlecht</w:t>
      </w:r>
      <w:r w:rsidR="00C5404D" w:rsidRPr="00266332">
        <w:rPr>
          <w:color w:val="00B050"/>
        </w:rPr>
        <w:t>]</w:t>
      </w:r>
      <w:r>
        <w:t xml:space="preserve"> nicht angewendet werden, da Bedenken hinsichtlich der &lt;Sicherheit&gt; &lt;Wirksamkeit&gt; bestehen</w:t>
      </w:r>
      <w:r>
        <w:rPr>
          <w:i/>
          <w:iCs/>
        </w:rPr>
        <w:t>.&gt;</w:t>
      </w:r>
    </w:p>
    <w:p w:rsidR="00313469" w:rsidRDefault="00482315" w:rsidP="00043BAF">
      <w:r>
        <w:t xml:space="preserve">&lt;Es gibt &lt;im </w:t>
      </w:r>
      <w:proofErr w:type="gramStart"/>
      <w:r>
        <w:t>Anwendungsgebiet.…</w:t>
      </w:r>
      <w:proofErr w:type="gramEnd"/>
      <w:r>
        <w:t>&gt; keinen relevanten Nutzen von {</w:t>
      </w:r>
      <w:r w:rsidRPr="00B00BD8">
        <w:rPr>
          <w:szCs w:val="24"/>
        </w:rPr>
        <w:t>Name (Phantasiebezeichnung) des Arzneimittels</w:t>
      </w:r>
      <w:r>
        <w:t xml:space="preserve">} &lt;bei Kindern und Jugendlichen&gt; &lt;bei Kindern im Alter von {x bis y} &lt;Jahren&gt;, &lt;Monaten&gt; </w:t>
      </w:r>
      <w:r w:rsidR="002A48DC" w:rsidRPr="00266332">
        <w:rPr>
          <w:color w:val="00B050"/>
        </w:rPr>
        <w:t>[</w:t>
      </w:r>
      <w:r w:rsidRPr="00266332">
        <w:rPr>
          <w:noProof/>
          <w:color w:val="00B050"/>
        </w:rPr>
        <w:t>oder entsprechend einer anderen relevanten Zuordnung,</w:t>
      </w:r>
      <w:r w:rsidRPr="00266332">
        <w:rPr>
          <w:color w:val="00B050"/>
        </w:rPr>
        <w:t xml:space="preserve"> z.B. Gewicht, Pubertät, Geschlecht</w:t>
      </w:r>
      <w:r w:rsidR="002A48DC" w:rsidRPr="00266332">
        <w:rPr>
          <w:color w:val="00B050"/>
        </w:rPr>
        <w:t>]</w:t>
      </w:r>
      <w:r>
        <w:t>.&gt;</w:t>
      </w:r>
    </w:p>
    <w:p w:rsidR="00313469" w:rsidRDefault="00482315" w:rsidP="00043BAF">
      <w:pPr>
        <w:rPr>
          <w:b/>
          <w:i/>
          <w:szCs w:val="22"/>
        </w:rPr>
      </w:pPr>
      <w:proofErr w:type="gramStart"/>
      <w:r>
        <w:t>&lt;{</w:t>
      </w:r>
      <w:proofErr w:type="gramEnd"/>
      <w:r w:rsidRPr="00B00BD8">
        <w:rPr>
          <w:szCs w:val="24"/>
        </w:rPr>
        <w:t>Name (Phantasiebezeichnung) des Arzneimittels</w:t>
      </w:r>
      <w:r>
        <w:t xml:space="preserve">} darf bei Kindern im Alter von {x bis y} &lt;Jahren&gt; &lt;Monaten&gt; </w:t>
      </w:r>
      <w:r w:rsidR="0014271A" w:rsidRPr="00266332">
        <w:rPr>
          <w:color w:val="00B050"/>
        </w:rPr>
        <w:t>[</w:t>
      </w:r>
      <w:r w:rsidRPr="00266332">
        <w:rPr>
          <w:noProof/>
          <w:color w:val="00B050"/>
        </w:rPr>
        <w:t>oder entsprechend einer anderen relevanten Zuordnung,</w:t>
      </w:r>
      <w:r w:rsidRPr="00266332">
        <w:rPr>
          <w:color w:val="00B050"/>
        </w:rPr>
        <w:t xml:space="preserve"> z.B. Gewicht, Pubertät, Geschlecht</w:t>
      </w:r>
      <w:r w:rsidR="0014271A" w:rsidRPr="00266332">
        <w:rPr>
          <w:color w:val="00B050"/>
        </w:rPr>
        <w:t>]</w:t>
      </w:r>
      <w:r>
        <w:t xml:space="preserve"> &lt;im Anwendungsgebiet....&gt; nicht angewendet werden (siehe Abschnitt 4.3).&gt;</w:t>
      </w:r>
    </w:p>
    <w:p w:rsidR="00313469" w:rsidRDefault="00482315" w:rsidP="00043BAF">
      <w:pPr>
        <w:pStyle w:val="Unterstreichung"/>
      </w:pPr>
      <w:r>
        <w:t>Art der Anwendung</w:t>
      </w:r>
    </w:p>
    <w:p w:rsidR="00313469" w:rsidRPr="00201BDB" w:rsidRDefault="00482315" w:rsidP="00043BAF">
      <w:pPr>
        <w:rPr>
          <w:i/>
          <w:noProof/>
        </w:rPr>
      </w:pPr>
      <w:r w:rsidRPr="00CE624C">
        <w:rPr>
          <w:rStyle w:val="KursivZchn"/>
        </w:rPr>
        <w:t>&lt;Vorsichtsmaß</w:t>
      </w:r>
      <w:r w:rsidR="00EF5965">
        <w:rPr>
          <w:rStyle w:val="KursivZchn"/>
        </w:rPr>
        <w:t>nahmen vor / bei der Handhabung</w:t>
      </w:r>
      <w:r w:rsidRPr="00CE624C">
        <w:rPr>
          <w:rStyle w:val="KursivZchn"/>
        </w:rPr>
        <w:t xml:space="preserve"> bzw. vor / während der Anwendung des Arzneimittels&gt;</w:t>
      </w:r>
      <w:r w:rsidR="00201BDB" w:rsidRPr="00CE624C">
        <w:rPr>
          <w:rStyle w:val="SchwacheHervorhebung"/>
        </w:rPr>
        <w:br/>
      </w:r>
      <w:r>
        <w:t>&lt;Hinweise zur &lt;Rekonstitution&gt; &lt;Verdünnung&gt; des Arzneimittels vor der Anwendung, siehe Abschnitte &lt;6.6&gt; &lt;und&gt; &lt;12&gt;.&gt;</w:t>
      </w:r>
    </w:p>
    <w:p w:rsidR="00313469" w:rsidRPr="003D3B26" w:rsidRDefault="00482315" w:rsidP="00F1174E">
      <w:pPr>
        <w:pStyle w:val="FI3"/>
      </w:pPr>
      <w:r w:rsidRPr="003D3B26">
        <w:t>Gegenanzeigen</w:t>
      </w:r>
    </w:p>
    <w:p w:rsidR="00313469" w:rsidRDefault="00482315" w:rsidP="00043BAF">
      <w:r>
        <w:t xml:space="preserve">&lt;Überempfindlichkeit gegen den (die) Wirkstoff(e) oder einen der </w:t>
      </w:r>
      <w:r w:rsidRPr="00B00BD8">
        <w:rPr>
          <w:szCs w:val="24"/>
        </w:rPr>
        <w:t>in Abschnitt 6.1 genannten</w:t>
      </w:r>
      <w:r w:rsidRPr="00B00BD8">
        <w:t xml:space="preserve"> </w:t>
      </w:r>
      <w:r>
        <w:t>sonstigen Bestandteile &lt;</w:t>
      </w:r>
      <w:r w:rsidR="00B333EC">
        <w:t xml:space="preserve">oder </w:t>
      </w:r>
      <w:r>
        <w:t>{</w:t>
      </w:r>
      <w:r>
        <w:rPr>
          <w:noProof/>
        </w:rPr>
        <w:t>Bezeichnung der</w:t>
      </w:r>
      <w:r>
        <w:t xml:space="preserve"> herstellungsbedingten Verunreinigung(en)}&gt;.&gt;</w:t>
      </w:r>
    </w:p>
    <w:p w:rsidR="00313469" w:rsidRDefault="00482315" w:rsidP="00F1174E">
      <w:pPr>
        <w:pStyle w:val="FI3"/>
      </w:pPr>
      <w:r>
        <w:rPr>
          <w:noProof/>
        </w:rPr>
        <w:t xml:space="preserve">Besondere </w:t>
      </w:r>
      <w:r>
        <w:t>Warnhinweise und Vorsichtsmaßnahmen für die Anwendung</w:t>
      </w:r>
    </w:p>
    <w:p w:rsidR="00B253F4" w:rsidRPr="00B253F4" w:rsidRDefault="00B253F4" w:rsidP="00043BAF">
      <w:pPr>
        <w:pStyle w:val="Unterstreichung"/>
        <w:rPr>
          <w:noProof/>
          <w:szCs w:val="20"/>
          <w:u w:val="none"/>
        </w:rPr>
      </w:pPr>
      <w:r w:rsidRPr="00B253F4">
        <w:rPr>
          <w:noProof/>
          <w:color w:val="008000"/>
          <w:u w:val="none"/>
        </w:rPr>
        <w:t>[Für biologische Arzneimittel:]</w:t>
      </w:r>
      <w:r>
        <w:rPr>
          <w:noProof/>
        </w:rPr>
        <w:br/>
      </w:r>
      <w:r w:rsidRPr="00F15E3D">
        <w:rPr>
          <w:rStyle w:val="UnterstreichungZchn"/>
        </w:rPr>
        <w:t>Rückverfolgbarkeit</w:t>
      </w:r>
      <w:r>
        <w:rPr>
          <w:noProof/>
        </w:rPr>
        <w:br/>
      </w:r>
      <w:r w:rsidRPr="00B253F4">
        <w:rPr>
          <w:noProof/>
          <w:szCs w:val="20"/>
          <w:u w:val="none"/>
        </w:rPr>
        <w:t>Um die Rückverfolgbarkeit biologischer Arzneimittel zu verbessern, müssen die Bezeichnung des Arzneimittels und die Chargenbezeichnung des angewendeten Arzneimittels eindeutig dokumentiert werden.</w:t>
      </w:r>
    </w:p>
    <w:p w:rsidR="00313469" w:rsidRDefault="00482315" w:rsidP="00043BAF">
      <w:pPr>
        <w:pStyle w:val="Unterstreichung"/>
        <w:rPr>
          <w:noProof/>
        </w:rPr>
      </w:pPr>
      <w:r>
        <w:rPr>
          <w:noProof/>
        </w:rPr>
        <w:t>&lt;Kinder und Jugendliche&gt;</w:t>
      </w:r>
    </w:p>
    <w:p w:rsidR="00313469" w:rsidRDefault="00482315" w:rsidP="00F1174E">
      <w:pPr>
        <w:pStyle w:val="FI3"/>
      </w:pPr>
      <w:r>
        <w:t>Wechselwirkungen mit anderen Arzneimitteln und sonstige Wechselwirkungen</w:t>
      </w:r>
    </w:p>
    <w:p w:rsidR="00313469" w:rsidRDefault="00482315" w:rsidP="00043BAF">
      <w:pPr>
        <w:rPr>
          <w:noProof/>
        </w:rPr>
      </w:pPr>
      <w:r>
        <w:rPr>
          <w:noProof/>
        </w:rPr>
        <w:t>&lt;Es wurden keine Studien zur Erfassung von Wechselwirkungen durchgeführt.&gt;</w:t>
      </w:r>
    </w:p>
    <w:p w:rsidR="00313469" w:rsidRDefault="00482315" w:rsidP="00043BAF">
      <w:pPr>
        <w:pStyle w:val="Unterstreichung"/>
        <w:rPr>
          <w:noProof/>
        </w:rPr>
      </w:pPr>
      <w:r>
        <w:rPr>
          <w:noProof/>
        </w:rPr>
        <w:t>&lt;Kinder und Jugendliche&gt;</w:t>
      </w:r>
    </w:p>
    <w:p w:rsidR="00313469" w:rsidRDefault="00482315" w:rsidP="00043BAF">
      <w:r>
        <w:rPr>
          <w:noProof/>
        </w:rPr>
        <w:t>&lt;</w:t>
      </w:r>
      <w:r w:rsidRPr="00B00BD8">
        <w:rPr>
          <w:szCs w:val="24"/>
        </w:rPr>
        <w:t>Studien zur Erfassung von Wechselwirkungen</w:t>
      </w:r>
      <w:r>
        <w:rPr>
          <w:noProof/>
        </w:rPr>
        <w:t xml:space="preserve"> wurden nur bei Erwachsenen durchgeführt.&gt;</w:t>
      </w:r>
    </w:p>
    <w:p w:rsidR="00313469" w:rsidRDefault="00482315" w:rsidP="00F1174E">
      <w:pPr>
        <w:pStyle w:val="FI3"/>
      </w:pPr>
      <w:r>
        <w:rPr>
          <w:noProof/>
        </w:rPr>
        <w:t xml:space="preserve">Fertilität, </w:t>
      </w:r>
      <w:r>
        <w:t>Schwangerschaft und Stillzeit</w:t>
      </w:r>
    </w:p>
    <w:p w:rsidR="00313469" w:rsidRDefault="00482315" w:rsidP="00043BAF">
      <w:pPr>
        <w:rPr>
          <w:noProof/>
        </w:rPr>
      </w:pPr>
      <w:r>
        <w:rPr>
          <w:noProof/>
        </w:rPr>
        <w:t>&lt;</w:t>
      </w:r>
      <w:r w:rsidRPr="00574A5C">
        <w:rPr>
          <w:rStyle w:val="UnterstreichungZchn"/>
        </w:rPr>
        <w:t>Schwangerschaft</w:t>
      </w:r>
      <w:r>
        <w:rPr>
          <w:noProof/>
        </w:rPr>
        <w:t>&gt;</w:t>
      </w:r>
      <w:r w:rsidR="00257826">
        <w:rPr>
          <w:noProof/>
        </w:rPr>
        <w:br/>
      </w:r>
      <w:r w:rsidRPr="00CD15B9">
        <w:rPr>
          <w:noProof/>
        </w:rPr>
        <w:t>&lt;</w:t>
      </w:r>
      <w:r w:rsidRPr="00574A5C">
        <w:rPr>
          <w:rStyle w:val="UnterstreichungZchn"/>
        </w:rPr>
        <w:t>Stillzeit</w:t>
      </w:r>
      <w:r w:rsidRPr="00CD15B9">
        <w:rPr>
          <w:noProof/>
        </w:rPr>
        <w:t>&gt;</w:t>
      </w:r>
      <w:r w:rsidR="00257826">
        <w:rPr>
          <w:noProof/>
        </w:rPr>
        <w:br/>
      </w:r>
      <w:r w:rsidRPr="00CD15B9">
        <w:rPr>
          <w:noProof/>
        </w:rPr>
        <w:t>&lt;</w:t>
      </w:r>
      <w:r w:rsidRPr="00574A5C">
        <w:rPr>
          <w:rStyle w:val="UnterstreichungZchn"/>
        </w:rPr>
        <w:t>Fertilität</w:t>
      </w:r>
      <w:r w:rsidRPr="00CD15B9">
        <w:rPr>
          <w:noProof/>
        </w:rPr>
        <w:t>&gt;</w:t>
      </w:r>
    </w:p>
    <w:p w:rsidR="00313469" w:rsidRDefault="00482315" w:rsidP="00F1174E">
      <w:pPr>
        <w:pStyle w:val="FI3"/>
      </w:pPr>
      <w:r>
        <w:t xml:space="preserve">Auswirkungen auf die Verkehrstüchtigkeit und </w:t>
      </w:r>
      <w:r>
        <w:rPr>
          <w:noProof/>
        </w:rPr>
        <w:t xml:space="preserve">die Fähigkeit </w:t>
      </w:r>
      <w:proofErr w:type="gramStart"/>
      <w:r>
        <w:rPr>
          <w:noProof/>
        </w:rPr>
        <w:t xml:space="preserve">zum </w:t>
      </w:r>
      <w:r>
        <w:t xml:space="preserve"> Bedienen</w:t>
      </w:r>
      <w:proofErr w:type="gramEnd"/>
      <w:r>
        <w:t xml:space="preserve"> von Maschinen</w:t>
      </w:r>
    </w:p>
    <w:p w:rsidR="00313469" w:rsidRDefault="00482315" w:rsidP="00043BAF">
      <w:r>
        <w:t xml:space="preserve">&lt;{Name (Phantasiebezeichnung) des Arzneimittels} hat &lt;keinen oder einen zu vernachlässigenden Einfluss&gt; &lt;geringen Einfluss&gt; &lt;mäßigen Einfluss&gt; &lt;großen Einfluss&gt; auf die Verkehrstüchtigkeit und </w:t>
      </w:r>
      <w:r>
        <w:rPr>
          <w:noProof/>
        </w:rPr>
        <w:t xml:space="preserve">die Fähigkeit zum </w:t>
      </w:r>
      <w:r>
        <w:t>Bedienen von Maschinen.&gt;</w:t>
      </w:r>
      <w:r w:rsidR="00122370">
        <w:br/>
      </w:r>
      <w:r w:rsidRPr="00CD15B9">
        <w:t>&lt;Nicht zutreffend.&gt;</w:t>
      </w:r>
    </w:p>
    <w:p w:rsidR="00313469" w:rsidRDefault="00482315" w:rsidP="00F1174E">
      <w:pPr>
        <w:pStyle w:val="FI3"/>
      </w:pPr>
      <w:r w:rsidRPr="00CD15B9">
        <w:lastRenderedPageBreak/>
        <w:t>Nebenwirkungen</w:t>
      </w:r>
    </w:p>
    <w:p w:rsidR="00313469" w:rsidRDefault="00482315" w:rsidP="00043BAF">
      <w:pPr>
        <w:pStyle w:val="Unterstreichung"/>
        <w:rPr>
          <w:noProof/>
        </w:rPr>
      </w:pPr>
      <w:r>
        <w:rPr>
          <w:noProof/>
        </w:rPr>
        <w:t>&lt;Kinder und Jugendliche&gt;</w:t>
      </w:r>
    </w:p>
    <w:p w:rsidR="00122370" w:rsidRDefault="00122370" w:rsidP="00043BAF">
      <w:pPr>
        <w:pStyle w:val="Unterstreichung"/>
        <w:rPr>
          <w:noProof/>
        </w:rPr>
      </w:pPr>
    </w:p>
    <w:p w:rsidR="00E26A7B" w:rsidRPr="00266332" w:rsidRDefault="00E26A7B" w:rsidP="00122370">
      <w:pPr>
        <w:pStyle w:val="Unterstreichung"/>
      </w:pPr>
      <w:r w:rsidRPr="00266332">
        <w:rPr>
          <w:noProof/>
        </w:rPr>
        <w:t xml:space="preserve">Meldung des Verdachts auf Nebenwirkungen </w:t>
      </w:r>
    </w:p>
    <w:p w:rsidR="00313469" w:rsidRDefault="00E26A7B" w:rsidP="00043BAF">
      <w:r w:rsidRPr="009258CB">
        <w:rPr>
          <w:noProof/>
        </w:rPr>
        <w:t xml:space="preserve">Die Meldung des Verdachts auf </w:t>
      </w:r>
      <w:r>
        <w:rPr>
          <w:noProof/>
        </w:rPr>
        <w:t>Nebenwirkungen</w:t>
      </w:r>
      <w:r w:rsidRPr="009258CB">
        <w:rPr>
          <w:noProof/>
        </w:rPr>
        <w:t xml:space="preserve"> nach der Zulassung ist von großer Wichtigkeit.</w:t>
      </w:r>
      <w:r w:rsidRPr="009258CB">
        <w:t xml:space="preserve"> </w:t>
      </w:r>
      <w:r w:rsidRPr="009258CB">
        <w:rPr>
          <w:noProof/>
        </w:rPr>
        <w:t>Sie ermöglicht eine kontinuierliche Überwachung des Nutzen-Risiko-Verhältnisses des Arzneimittels.</w:t>
      </w:r>
      <w:r w:rsidRPr="009258CB">
        <w:t xml:space="preserve"> </w:t>
      </w:r>
      <w:r w:rsidRPr="00E2278C">
        <w:t>Angehörige</w:t>
      </w:r>
      <w:r w:rsidRPr="00D5288A">
        <w:t xml:space="preserve"> von Gesundheitsberuf</w:t>
      </w:r>
      <w:r>
        <w:t>e</w:t>
      </w:r>
      <w:r w:rsidRPr="00E2278C">
        <w:t>n</w:t>
      </w:r>
      <w:r>
        <w:rPr>
          <w:noProof/>
        </w:rPr>
        <w:t xml:space="preserve"> sind aufgefordert</w:t>
      </w:r>
      <w:r w:rsidRPr="009258CB">
        <w:rPr>
          <w:noProof/>
        </w:rPr>
        <w:t xml:space="preserve">, </w:t>
      </w:r>
      <w:r>
        <w:rPr>
          <w:noProof/>
        </w:rPr>
        <w:t>jeden</w:t>
      </w:r>
      <w:r w:rsidRPr="009258CB">
        <w:rPr>
          <w:noProof/>
        </w:rPr>
        <w:t xml:space="preserve"> Verdacht</w:t>
      </w:r>
      <w:r>
        <w:rPr>
          <w:noProof/>
        </w:rPr>
        <w:t>sfall einer</w:t>
      </w:r>
      <w:r w:rsidRPr="009258CB">
        <w:rPr>
          <w:noProof/>
        </w:rPr>
        <w:t xml:space="preserve"> </w:t>
      </w:r>
      <w:r>
        <w:rPr>
          <w:noProof/>
        </w:rPr>
        <w:t>Nebenwirkung</w:t>
      </w:r>
      <w:r w:rsidRPr="009258CB">
        <w:rPr>
          <w:noProof/>
        </w:rPr>
        <w:t xml:space="preserve"> über </w:t>
      </w:r>
      <w:r w:rsidRPr="00E26A7B">
        <w:rPr>
          <w:noProof/>
          <w:highlight w:val="lightGray"/>
        </w:rPr>
        <w:t xml:space="preserve">das in </w:t>
      </w:r>
      <w:hyperlink r:id="rId11" w:history="1">
        <w:r w:rsidRPr="00E26A7B">
          <w:rPr>
            <w:rStyle w:val="Hyperlink"/>
            <w:noProof/>
            <w:szCs w:val="22"/>
            <w:highlight w:val="lightGray"/>
          </w:rPr>
          <w:t>Anhang V</w:t>
        </w:r>
      </w:hyperlink>
      <w:r w:rsidRPr="00E26A7B">
        <w:rPr>
          <w:noProof/>
          <w:highlight w:val="lightGray"/>
        </w:rPr>
        <w:t xml:space="preserve"> aufgeführte nationale Meldesystem</w:t>
      </w:r>
      <w:r w:rsidRPr="00DD5B11">
        <w:rPr>
          <w:noProof/>
          <w:color w:val="008000"/>
        </w:rPr>
        <w:t>*</w:t>
      </w:r>
      <w:r w:rsidRPr="009258CB">
        <w:rPr>
          <w:noProof/>
        </w:rPr>
        <w:t xml:space="preserve"> </w:t>
      </w:r>
      <w:r>
        <w:rPr>
          <w:noProof/>
        </w:rPr>
        <w:t>anzuzeigen</w:t>
      </w:r>
      <w:r w:rsidRPr="009258CB">
        <w:rPr>
          <w:noProof/>
        </w:rPr>
        <w:t>.</w:t>
      </w:r>
    </w:p>
    <w:p w:rsidR="00313469" w:rsidRDefault="00E26A7B" w:rsidP="00043BAF">
      <w:r w:rsidRPr="00122370">
        <w:rPr>
          <w:color w:val="008000"/>
        </w:rPr>
        <w:t>[*</w:t>
      </w:r>
      <w:r w:rsidR="001466AA" w:rsidRPr="00122370">
        <w:rPr>
          <w:color w:val="008000"/>
        </w:rPr>
        <w:t>Zur Umsetzung in der Druckversion, siehe Hinweise im „</w:t>
      </w:r>
      <w:proofErr w:type="spellStart"/>
      <w:r w:rsidR="001466AA" w:rsidRPr="00122370">
        <w:rPr>
          <w:color w:val="008000"/>
        </w:rPr>
        <w:t>annotated</w:t>
      </w:r>
      <w:proofErr w:type="spellEnd"/>
      <w:r w:rsidR="001466AA" w:rsidRPr="00122370">
        <w:rPr>
          <w:color w:val="008000"/>
        </w:rPr>
        <w:t xml:space="preserve"> QRD </w:t>
      </w:r>
      <w:proofErr w:type="spellStart"/>
      <w:r w:rsidR="001466AA" w:rsidRPr="00122370">
        <w:rPr>
          <w:color w:val="008000"/>
        </w:rPr>
        <w:t>template</w:t>
      </w:r>
      <w:proofErr w:type="spellEnd"/>
      <w:r w:rsidR="001466AA" w:rsidRPr="00122370">
        <w:rPr>
          <w:color w:val="008000"/>
        </w:rPr>
        <w:t>“</w:t>
      </w:r>
      <w:r w:rsidRPr="00122370">
        <w:rPr>
          <w:color w:val="008000"/>
        </w:rPr>
        <w:t>.]</w:t>
      </w:r>
    </w:p>
    <w:p w:rsidR="00313469" w:rsidRDefault="00482315" w:rsidP="00F1174E">
      <w:pPr>
        <w:pStyle w:val="FI3"/>
      </w:pPr>
      <w:r>
        <w:t>Überdosierung</w:t>
      </w:r>
    </w:p>
    <w:p w:rsidR="00482315" w:rsidRDefault="00482315" w:rsidP="00043BAF">
      <w:pPr>
        <w:pStyle w:val="Unterstreichung"/>
        <w:rPr>
          <w:noProof/>
        </w:rPr>
      </w:pPr>
      <w:r>
        <w:rPr>
          <w:noProof/>
        </w:rPr>
        <w:t>&lt;Kinder und Jugendliche&gt;</w:t>
      </w:r>
    </w:p>
    <w:p w:rsidR="00CE624C" w:rsidRPr="00E7524A" w:rsidRDefault="00CE624C" w:rsidP="00F5735A">
      <w:pPr>
        <w:pStyle w:val="FI2"/>
      </w:pPr>
      <w:r w:rsidRPr="00E7524A">
        <w:t>Pharmakologische Eigenschaften</w:t>
      </w:r>
    </w:p>
    <w:p w:rsidR="00313469" w:rsidRDefault="00482315" w:rsidP="00F1174E">
      <w:pPr>
        <w:pStyle w:val="FI3"/>
      </w:pPr>
      <w:proofErr w:type="spellStart"/>
      <w:r>
        <w:t>Pharmakodynamische</w:t>
      </w:r>
      <w:proofErr w:type="spellEnd"/>
      <w:r>
        <w:t xml:space="preserve"> Eigenschaften</w:t>
      </w:r>
    </w:p>
    <w:p w:rsidR="00313469" w:rsidRDefault="00482315" w:rsidP="00043BAF">
      <w:proofErr w:type="spellStart"/>
      <w:r>
        <w:t>Pharmakotherapeutische</w:t>
      </w:r>
      <w:proofErr w:type="spellEnd"/>
      <w:r>
        <w:t xml:space="preserve"> Gruppe: {Gruppe}, ATC-Code: {Code} </w:t>
      </w:r>
      <w:r w:rsidRPr="00336EFC">
        <w:rPr>
          <w:highlight w:val="lightGray"/>
          <w:lang w:val="bg-BG"/>
        </w:rPr>
        <w:t>&lt;noch nicht zugewiesen&gt;</w:t>
      </w:r>
    </w:p>
    <w:p w:rsidR="00313469" w:rsidRDefault="00482315" w:rsidP="00043BAF">
      <w:pPr>
        <w:rPr>
          <w:noProof/>
        </w:rPr>
      </w:pPr>
      <w:proofErr w:type="gramStart"/>
      <w:r>
        <w:t>&lt;{</w:t>
      </w:r>
      <w:proofErr w:type="gramEnd"/>
      <w:r>
        <w:rPr>
          <w:noProof/>
        </w:rPr>
        <w:t>Name (Phantasiebezeichnung) des Arzneimittels</w:t>
      </w:r>
      <w:r>
        <w:t xml:space="preserve">} ist ein </w:t>
      </w:r>
      <w:r w:rsidRPr="00B00BD8">
        <w:rPr>
          <w:szCs w:val="24"/>
        </w:rPr>
        <w:t>biologisch / biotechnologisch hergestelltes</w:t>
      </w:r>
      <w:r>
        <w:t xml:space="preserve"> Arzneimittel, das im Wesentlichen einem bereits zugelassenen Arzneimittel gleicht. Ausführliche Informationen sind auf </w:t>
      </w:r>
      <w:r w:rsidRPr="00B00BD8">
        <w:rPr>
          <w:szCs w:val="24"/>
        </w:rPr>
        <w:t>den Internetseiten</w:t>
      </w:r>
      <w:r>
        <w:t xml:space="preserve"> </w:t>
      </w:r>
      <w:r>
        <w:rPr>
          <w:noProof/>
        </w:rPr>
        <w:t>{Name des Mitgliedstaates/Agentur} verfügbar.&gt;</w:t>
      </w:r>
    </w:p>
    <w:p w:rsidR="00313469" w:rsidRDefault="00482315" w:rsidP="00043BAF">
      <w:pPr>
        <w:pStyle w:val="Unterstreichung"/>
        <w:rPr>
          <w:bCs/>
          <w:iCs/>
        </w:rPr>
      </w:pPr>
      <w:r>
        <w:t>&lt;</w:t>
      </w:r>
      <w:r w:rsidRPr="003E69BA">
        <w:t>Wirkmechanismus</w:t>
      </w:r>
      <w:r>
        <w:t>&gt;</w:t>
      </w:r>
      <w:r w:rsidR="006C4512">
        <w:br/>
      </w:r>
      <w:r>
        <w:t>&lt;</w:t>
      </w:r>
      <w:proofErr w:type="spellStart"/>
      <w:r w:rsidRPr="003E69BA">
        <w:t>Pharmakodynamische</w:t>
      </w:r>
      <w:proofErr w:type="spellEnd"/>
      <w:r w:rsidRPr="003E69BA">
        <w:t xml:space="preserve"> Wirkungen</w:t>
      </w:r>
      <w:r>
        <w:t>&gt;</w:t>
      </w:r>
      <w:r w:rsidR="006C4512">
        <w:br/>
      </w:r>
      <w:r>
        <w:t>&lt;</w:t>
      </w:r>
      <w:r w:rsidRPr="003E69BA">
        <w:t>Klinische Wirksamkeit und Sicherheit</w:t>
      </w:r>
      <w:r>
        <w:t>&gt;</w:t>
      </w:r>
      <w:r w:rsidR="006C4512">
        <w:br/>
      </w:r>
      <w:r>
        <w:rPr>
          <w:bCs/>
          <w:iCs/>
        </w:rPr>
        <w:t>&lt;</w:t>
      </w:r>
      <w:r w:rsidRPr="003E69BA">
        <w:rPr>
          <w:noProof/>
        </w:rPr>
        <w:t>Kinder und Jugendliche</w:t>
      </w:r>
      <w:r>
        <w:rPr>
          <w:bCs/>
          <w:iCs/>
        </w:rPr>
        <w:t>&gt;</w:t>
      </w:r>
    </w:p>
    <w:p w:rsidR="00313469" w:rsidRDefault="00482315" w:rsidP="00043BAF">
      <w:pPr>
        <w:rPr>
          <w:rFonts w:eastAsia="SimSun"/>
          <w:i/>
          <w:color w:val="008000"/>
          <w:lang w:eastAsia="zh-CN"/>
        </w:rPr>
      </w:pPr>
      <w:r>
        <w:rPr>
          <w:rFonts w:eastAsia="SimSun"/>
          <w:lang w:eastAsia="zh-CN"/>
        </w:rPr>
        <w:t>&lt;</w:t>
      </w:r>
      <w:r>
        <w:rPr>
          <w:noProof/>
        </w:rPr>
        <w:t>Die Europäische Arzneimittel-Agentur hat</w:t>
      </w:r>
      <w:r>
        <w:rPr>
          <w:rFonts w:eastAsia="SimSun"/>
          <w:lang w:eastAsia="zh-CN"/>
        </w:rPr>
        <w:t xml:space="preserve"> für {</w:t>
      </w:r>
      <w:r w:rsidRPr="00B00BD8">
        <w:rPr>
          <w:szCs w:val="24"/>
        </w:rPr>
        <w:t>Name (Phantasiebezeichnung)</w:t>
      </w:r>
      <w:r>
        <w:rPr>
          <w:rFonts w:eastAsia="SimSun"/>
          <w:lang w:eastAsia="zh-CN"/>
        </w:rPr>
        <w:t xml:space="preserve"> des Arzneimittels} </w:t>
      </w:r>
      <w:r w:rsidR="00A82E53" w:rsidRPr="00E85F4A">
        <w:rPr>
          <w:noProof/>
        </w:rPr>
        <w:t>[</w:t>
      </w:r>
      <w:r w:rsidR="00A82E53" w:rsidRPr="00F4329B">
        <w:rPr>
          <w:noProof/>
          <w:color w:val="00B050"/>
        </w:rPr>
        <w:t>o</w:t>
      </w:r>
      <w:r w:rsidR="00A82E53" w:rsidRPr="00F4329B">
        <w:rPr>
          <w:color w:val="00B050"/>
        </w:rPr>
        <w:t>de</w:t>
      </w:r>
      <w:r w:rsidR="00A82E53" w:rsidRPr="00F4329B">
        <w:rPr>
          <w:noProof/>
          <w:color w:val="00B050"/>
        </w:rPr>
        <w:t>r f</w:t>
      </w:r>
      <w:r w:rsidR="00A82E53" w:rsidRPr="00F4329B">
        <w:rPr>
          <w:color w:val="00B050"/>
        </w:rPr>
        <w:t>ü</w:t>
      </w:r>
      <w:r w:rsidR="00A82E53" w:rsidRPr="00F4329B">
        <w:rPr>
          <w:noProof/>
          <w:color w:val="00B050"/>
        </w:rPr>
        <w:t xml:space="preserve">r </w:t>
      </w:r>
      <w:r w:rsidR="00A82E53" w:rsidRPr="00F4329B">
        <w:rPr>
          <w:color w:val="00B050"/>
        </w:rPr>
        <w:t>G</w:t>
      </w:r>
      <w:r w:rsidR="00A82E53" w:rsidRPr="00F4329B">
        <w:rPr>
          <w:noProof/>
          <w:color w:val="00B050"/>
        </w:rPr>
        <w:t>eneri</w:t>
      </w:r>
      <w:r w:rsidR="00A82E53" w:rsidRPr="00F4329B">
        <w:rPr>
          <w:color w:val="00B050"/>
        </w:rPr>
        <w:t>ka</w:t>
      </w:r>
      <w:r w:rsidR="00A82E53" w:rsidRPr="00F4329B">
        <w:rPr>
          <w:noProof/>
          <w:color w:val="00B050"/>
        </w:rPr>
        <w:t>:</w:t>
      </w:r>
      <w:r w:rsidR="00A82E53" w:rsidRPr="00E85F4A">
        <w:t xml:space="preserve"> </w:t>
      </w:r>
      <w:r w:rsidR="00A82E53" w:rsidRPr="00E85F4A">
        <w:rPr>
          <w:noProof/>
        </w:rPr>
        <w:t>&lt;</w:t>
      </w:r>
      <w:r w:rsidR="00A82E53" w:rsidRPr="009258CB">
        <w:t xml:space="preserve">das Referenzarzneimittel, das </w:t>
      </w:r>
      <w:r w:rsidR="00A82E53" w:rsidRPr="00E85F4A">
        <w:rPr>
          <w:noProof/>
        </w:rPr>
        <w:t>{</w:t>
      </w:r>
      <w:r w:rsidR="00A82E53" w:rsidRPr="009258CB">
        <w:t>N</w:t>
      </w:r>
      <w:r w:rsidR="00A82E53" w:rsidRPr="00E85F4A">
        <w:rPr>
          <w:noProof/>
        </w:rPr>
        <w:t xml:space="preserve">ame </w:t>
      </w:r>
      <w:r w:rsidR="00A82E53" w:rsidRPr="009258CB">
        <w:t>des/der Wirkstoffs/Wirkstoffe</w:t>
      </w:r>
      <w:r w:rsidR="00A82E53" w:rsidRPr="00E85F4A">
        <w:rPr>
          <w:noProof/>
        </w:rPr>
        <w:t>}&gt;</w:t>
      </w:r>
      <w:r w:rsidR="00A82E53" w:rsidRPr="009258CB">
        <w:t xml:space="preserve"> enthält,</w:t>
      </w:r>
      <w:r w:rsidR="00A82E53" w:rsidRPr="00E85F4A">
        <w:rPr>
          <w:noProof/>
        </w:rPr>
        <w:t>]</w:t>
      </w:r>
      <w:r w:rsidR="00A82E53" w:rsidRPr="009258CB">
        <w:t xml:space="preserve"> </w:t>
      </w:r>
      <w:r>
        <w:rPr>
          <w:rFonts w:eastAsia="SimSun"/>
          <w:lang w:eastAsia="zh-CN"/>
        </w:rPr>
        <w:t xml:space="preserve">eine Freistellung </w:t>
      </w:r>
      <w:r>
        <w:rPr>
          <w:noProof/>
        </w:rPr>
        <w:t>von der Verpflichtung zur Vorlage von Ergebnissen zu Studien in allen pädiatrischen Altersklassen</w:t>
      </w:r>
      <w:r>
        <w:rPr>
          <w:rFonts w:eastAsia="SimSun"/>
          <w:lang w:eastAsia="zh-CN"/>
        </w:rPr>
        <w:t xml:space="preserve"> in {Bedingung entsprechend </w:t>
      </w:r>
      <w:r w:rsidR="00A82E53" w:rsidRPr="00DD5B11">
        <w:t xml:space="preserve">der Entscheidung über das pädiatrische </w:t>
      </w:r>
      <w:r>
        <w:rPr>
          <w:rFonts w:eastAsia="SimSun"/>
          <w:lang w:eastAsia="zh-CN"/>
        </w:rPr>
        <w:t>Prüfkonzept (PIP) im zugelassenen Anwendungsgebiet} gewährt (siehe Abschnitt 4.2 bzgl. Informationen zur Anwendung bei Kindern und Jugendlichen).&gt;</w:t>
      </w:r>
    </w:p>
    <w:p w:rsidR="00313469" w:rsidRDefault="00482315" w:rsidP="00043BA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&lt;</w:t>
      </w:r>
      <w:r>
        <w:rPr>
          <w:noProof/>
        </w:rPr>
        <w:t>Die Europäische Arzneimittel-Agentur hat</w:t>
      </w:r>
      <w:r>
        <w:rPr>
          <w:rFonts w:eastAsia="SimSun"/>
          <w:lang w:eastAsia="zh-CN"/>
        </w:rPr>
        <w:t xml:space="preserve"> für {</w:t>
      </w:r>
      <w:r w:rsidRPr="00B00BD8">
        <w:rPr>
          <w:szCs w:val="24"/>
        </w:rPr>
        <w:t>Name (Phantasiebezeichnung)</w:t>
      </w:r>
      <w:r>
        <w:rPr>
          <w:rFonts w:eastAsia="SimSun"/>
          <w:lang w:eastAsia="zh-CN"/>
        </w:rPr>
        <w:t xml:space="preserve"> des Arzneimittels} </w:t>
      </w:r>
      <w:r w:rsidR="00A82E53" w:rsidRPr="009258CB">
        <w:t>[</w:t>
      </w:r>
      <w:r w:rsidR="00A82E53" w:rsidRPr="00F4329B">
        <w:rPr>
          <w:color w:val="00B050"/>
        </w:rPr>
        <w:t>oder für Generika:</w:t>
      </w:r>
      <w:r w:rsidR="00A82E53" w:rsidRPr="009258CB">
        <w:t xml:space="preserve"> &lt;das Referenzarzneimittel, das {Name des/der Wirkstoffs/Wirkstoffe}&gt;enthält,]</w:t>
      </w:r>
      <w:r w:rsidR="00A82E53">
        <w:t xml:space="preserve"> </w:t>
      </w:r>
      <w:r>
        <w:rPr>
          <w:rFonts w:eastAsia="SimSun"/>
          <w:lang w:eastAsia="zh-CN"/>
        </w:rPr>
        <w:t xml:space="preserve">eine Zurückstellung </w:t>
      </w:r>
      <w:r>
        <w:rPr>
          <w:noProof/>
        </w:rPr>
        <w:t>von der Verpflichtung zur Vorlage von Ergebnissen zu Studien in einer oder mehreren pädiatrischen Altersklassen</w:t>
      </w:r>
      <w:r>
        <w:rPr>
          <w:rFonts w:eastAsia="SimSun"/>
          <w:lang w:eastAsia="zh-CN"/>
        </w:rPr>
        <w:t xml:space="preserve"> in {Bedingung entsprechend </w:t>
      </w:r>
      <w:r w:rsidR="00A82E53" w:rsidRPr="00EE6109">
        <w:t xml:space="preserve">der Entscheidung über das pädiatrische </w:t>
      </w:r>
      <w:r>
        <w:rPr>
          <w:rFonts w:eastAsia="SimSun"/>
          <w:lang w:eastAsia="zh-CN"/>
        </w:rPr>
        <w:t>Prüfkonzept (PIP) im zugelassenen Anwendungsgebiet} gewährt</w:t>
      </w:r>
      <w:r>
        <w:rPr>
          <w:rFonts w:eastAsia="SimSun"/>
          <w:i/>
          <w:color w:val="008000"/>
          <w:lang w:eastAsia="zh-CN"/>
        </w:rPr>
        <w:t xml:space="preserve"> </w:t>
      </w:r>
      <w:r>
        <w:rPr>
          <w:rFonts w:eastAsia="SimSun"/>
          <w:lang w:eastAsia="zh-CN"/>
        </w:rPr>
        <w:t>(siehe Abschnitt 4.2 bzgl. Informationen zur Anwendung bei Kindern und Jugendlichen).&gt;</w:t>
      </w:r>
    </w:p>
    <w:p w:rsidR="00313469" w:rsidRDefault="00482315" w:rsidP="00043BAF">
      <w:pPr>
        <w:rPr>
          <w:noProof/>
        </w:rPr>
      </w:pPr>
      <w:r>
        <w:rPr>
          <w:noProof/>
        </w:rPr>
        <w:t>&lt;Dieses Arzneimittel wurde unter „Außergewöhnlichen Umständen“ zugelassen.</w:t>
      </w:r>
      <w:r w:rsidR="006C4512">
        <w:rPr>
          <w:noProof/>
        </w:rPr>
        <w:br/>
      </w:r>
      <w:r>
        <w:rPr>
          <w:noProof/>
        </w:rPr>
        <w:t>Das bedeutet, dass es &lt;aufgrund der Seltenheit der Erkrankung&gt; &lt;aus wissenschaftlichen Gründen&gt; &lt;aus ethischen Gründen&gt; nicht möglich war vollständige Informationen zu diesem Arzneimittel zu erhalten.</w:t>
      </w:r>
      <w:r w:rsidR="006C4512">
        <w:rPr>
          <w:noProof/>
        </w:rPr>
        <w:br/>
      </w:r>
      <w:r>
        <w:rPr>
          <w:noProof/>
        </w:rPr>
        <w:t>{Name des Mitgliedsstaates/Agentur} wird alle neuen Informationen, die verfügbar werden, jährlich bewerten, und falls erforderlich, wird die Zusammenfassung der Merkmale des Arzneimittels aktualisiert werden.&gt;</w:t>
      </w:r>
    </w:p>
    <w:p w:rsidR="00C600F1" w:rsidRDefault="00C600F1" w:rsidP="00C600F1">
      <w:pPr>
        <w:rPr>
          <w:noProof/>
          <w:lang w:bidi="de-DE"/>
        </w:rPr>
      </w:pPr>
      <w:r w:rsidRPr="00C600F1">
        <w:rPr>
          <w:noProof/>
          <w:color w:val="008000"/>
          <w:lang w:bidi="de-DE"/>
        </w:rPr>
        <w:lastRenderedPageBreak/>
        <w:t>[Für Generika, wenn das Referenzprodukt unter „Außergewöhnlichen Umständen“ zugelassen ist:]</w:t>
      </w:r>
      <w:r>
        <w:rPr>
          <w:noProof/>
          <w:lang w:bidi="de-DE"/>
        </w:rPr>
        <w:br/>
      </w:r>
      <w:r w:rsidRPr="00C600F1">
        <w:rPr>
          <w:noProof/>
          <w:lang w:bidi="de-DE"/>
        </w:rPr>
        <w:t>&lt;Das Referenzarzneimittel, das {Name des/der Wirkstoffs/Wirkstoffe} enthält, wurde unter „Außergewöhnlichen Umständen“ zugelassen. Das bedeutet, dass es &lt;aufgrund der Seltenheit der Erkrankung&gt; &lt;aus wissenschaftlichen Gründen&gt; &lt;aus ethischen Gründen&gt; nicht möglich war vollständige Informationen zum Referenzarzneimittel zu erhalten.</w:t>
      </w:r>
      <w:r>
        <w:rPr>
          <w:noProof/>
          <w:lang w:bidi="de-DE"/>
        </w:rPr>
        <w:br/>
      </w:r>
      <w:r w:rsidRPr="00C600F1">
        <w:rPr>
          <w:noProof/>
          <w:lang w:bidi="de-DE"/>
        </w:rPr>
        <w:t>Die Europäische Arzneimittel-Agentur wird alle neuen Informationen, die verfügbar werden, jährlich bewerten, und falls erforderlich, wird die Zusammenfassung der Merkmale des Arzneimittels entsprechend der des Referenzarzneimittels aktualisiert werden.&gt;</w:t>
      </w:r>
    </w:p>
    <w:p w:rsidR="00313469" w:rsidRDefault="00482315" w:rsidP="00F1174E">
      <w:pPr>
        <w:pStyle w:val="FI3"/>
      </w:pPr>
      <w:proofErr w:type="spellStart"/>
      <w:r>
        <w:t>Pharmakokinetische</w:t>
      </w:r>
      <w:proofErr w:type="spellEnd"/>
      <w:r>
        <w:t xml:space="preserve"> Eigenschaften</w:t>
      </w:r>
    </w:p>
    <w:p w:rsidR="00313469" w:rsidRDefault="00482315" w:rsidP="001E523B">
      <w:pPr>
        <w:pStyle w:val="Unterstreichung"/>
      </w:pPr>
      <w:r w:rsidRPr="00702037">
        <w:t>&lt;Resorption&gt;</w:t>
      </w:r>
      <w:r w:rsidR="00431600">
        <w:br/>
      </w:r>
      <w:r w:rsidRPr="00702037">
        <w:t>&lt;Verteilung&gt;</w:t>
      </w:r>
      <w:r w:rsidR="00431600">
        <w:br/>
      </w:r>
      <w:r w:rsidRPr="00702037">
        <w:t>&lt;Biotransformation&gt;</w:t>
      </w:r>
      <w:r w:rsidR="00431600">
        <w:br/>
      </w:r>
      <w:r w:rsidRPr="00702037">
        <w:t>&lt;Elimination&gt;</w:t>
      </w:r>
      <w:r w:rsidR="00431600">
        <w:br/>
      </w:r>
      <w:r w:rsidRPr="00B00BD8">
        <w:t>&lt;Linearität/Nicht-Linearität&gt;</w:t>
      </w:r>
      <w:r w:rsidR="00431600">
        <w:br/>
      </w:r>
      <w:r w:rsidRPr="00B00BD8">
        <w:t>&lt;</w:t>
      </w:r>
      <w:proofErr w:type="spellStart"/>
      <w:r w:rsidRPr="00B00BD8">
        <w:t>Pharmakokinetische</w:t>
      </w:r>
      <w:proofErr w:type="spellEnd"/>
      <w:r w:rsidRPr="00B00BD8">
        <w:t>/</w:t>
      </w:r>
      <w:proofErr w:type="spellStart"/>
      <w:r w:rsidRPr="00B00BD8">
        <w:t>pharmakodynamische</w:t>
      </w:r>
      <w:proofErr w:type="spellEnd"/>
      <w:r w:rsidRPr="00B00BD8">
        <w:t xml:space="preserve"> Zusammenhänge&gt;</w:t>
      </w:r>
    </w:p>
    <w:p w:rsidR="00313469" w:rsidRDefault="00482315" w:rsidP="00F1174E">
      <w:pPr>
        <w:pStyle w:val="FI3"/>
      </w:pPr>
      <w:r>
        <w:t>Präklinische Daten zur Sicherheit</w:t>
      </w:r>
    </w:p>
    <w:p w:rsidR="00313469" w:rsidRDefault="00482315" w:rsidP="00043BAF">
      <w:r>
        <w:t xml:space="preserve">&lt;Basierend auf den konventionellen Studien zur Sicherheitspharmakologie, Toxizität </w:t>
      </w:r>
      <w:r>
        <w:rPr>
          <w:noProof/>
        </w:rPr>
        <w:t>bei wiederholter Gabe</w:t>
      </w:r>
      <w:r>
        <w:t>, Reproduktions</w:t>
      </w:r>
      <w:r w:rsidR="00D47A98">
        <w:t>-</w:t>
      </w:r>
      <w:r>
        <w:t xml:space="preserve"> und </w:t>
      </w:r>
      <w:r>
        <w:rPr>
          <w:noProof/>
        </w:rPr>
        <w:t>Entwicklungs</w:t>
      </w:r>
      <w:r>
        <w:t xml:space="preserve">toxizität, </w:t>
      </w:r>
      <w:proofErr w:type="spellStart"/>
      <w:r>
        <w:t>Genotoxizität</w:t>
      </w:r>
      <w:proofErr w:type="spellEnd"/>
      <w:r>
        <w:t>, und zum kanzerogenen Potential lassen die präklinischen Daten keine besonderen Gefahren für den Menschen erkennen.&gt;</w:t>
      </w:r>
      <w:r w:rsidR="00431600">
        <w:br/>
      </w:r>
      <w:r>
        <w:t>&lt;Präklinische Effekte wurden nur nach Expositionen beobachtet, die ausreichend über der maximalen humantherapeutischen Exposition lagen. Die Relevanz für den Menschen wird als gering bewertet.&gt;</w:t>
      </w:r>
      <w:r w:rsidR="00431600">
        <w:br/>
      </w:r>
      <w:r>
        <w:t>&lt;Folgende Nebenwirkungen wurden nicht in klinischen Studien beobachtet, traten aber bei Tieren nach Exposition im humantherapeutischen Bereich auf und sind als möglicherweise relevant für die klinische Anwendung zu bewerten:&gt;</w:t>
      </w:r>
    </w:p>
    <w:p w:rsidR="00482315" w:rsidRDefault="00482315" w:rsidP="006130C0">
      <w:pPr>
        <w:pStyle w:val="Unterstreichung"/>
        <w:rPr>
          <w:noProof/>
        </w:rPr>
      </w:pPr>
      <w:r>
        <w:rPr>
          <w:noProof/>
        </w:rPr>
        <w:t>&lt;Beurteilung der Risiken für die Umwelt (Environmental Risk Assessment [ERA])&gt;</w:t>
      </w:r>
    </w:p>
    <w:p w:rsidR="006C4512" w:rsidRPr="00017B54" w:rsidRDefault="006C4512" w:rsidP="00F5735A">
      <w:pPr>
        <w:pStyle w:val="FI2"/>
        <w:rPr>
          <w:rStyle w:val="SchwacheHervorhebung"/>
          <w:i w:val="0"/>
          <w:iCs w:val="0"/>
          <w:color w:val="auto"/>
        </w:rPr>
      </w:pPr>
      <w:r w:rsidRPr="00017B54">
        <w:rPr>
          <w:rStyle w:val="SchwacheHervorhebung"/>
          <w:i w:val="0"/>
          <w:iCs w:val="0"/>
          <w:color w:val="auto"/>
        </w:rPr>
        <w:t>Pharmazeutische Angaben</w:t>
      </w:r>
    </w:p>
    <w:p w:rsidR="00313469" w:rsidRDefault="00482315" w:rsidP="00F1174E">
      <w:pPr>
        <w:pStyle w:val="FI3"/>
      </w:pPr>
      <w:r>
        <w:rPr>
          <w:noProof/>
        </w:rPr>
        <w:t xml:space="preserve">Liste der sonstigen </w:t>
      </w:r>
      <w:r>
        <w:t xml:space="preserve">Bestandteile </w:t>
      </w:r>
    </w:p>
    <w:p w:rsidR="00313469" w:rsidRDefault="00482315" w:rsidP="00043BAF">
      <w:pPr>
        <w:rPr>
          <w:noProof/>
        </w:rPr>
      </w:pPr>
      <w:r w:rsidRPr="00B00BD8">
        <w:t>&lt;Keine</w:t>
      </w:r>
      <w:r w:rsidR="00D44EBB">
        <w:t>.</w:t>
      </w:r>
      <w:r w:rsidRPr="00B00BD8">
        <w:t>&gt;</w:t>
      </w:r>
    </w:p>
    <w:p w:rsidR="00313469" w:rsidRDefault="00482315" w:rsidP="00043BAF">
      <w:proofErr w:type="gramStart"/>
      <w:r w:rsidRPr="003305EE">
        <w:rPr>
          <w:color w:val="FF0000"/>
        </w:rPr>
        <w:t>&lt;[</w:t>
      </w:r>
      <w:proofErr w:type="gramEnd"/>
      <w:r w:rsidRPr="003305EE">
        <w:rPr>
          <w:color w:val="FF0000"/>
        </w:rPr>
        <w:t xml:space="preserve">ist national auszufüllen]&gt; </w:t>
      </w:r>
      <w:r w:rsidRPr="00BD18CF">
        <w:rPr>
          <w:rStyle w:val="KursivZchn"/>
          <w:color w:val="FF0000"/>
        </w:rPr>
        <w:t>[für Referrals, verfahrensspezifisch]</w:t>
      </w:r>
    </w:p>
    <w:p w:rsidR="00313469" w:rsidRDefault="00482315" w:rsidP="00F1174E">
      <w:pPr>
        <w:pStyle w:val="FI3"/>
      </w:pPr>
      <w:r>
        <w:t>Inkompatibilitäten</w:t>
      </w:r>
    </w:p>
    <w:p w:rsidR="00313469" w:rsidRDefault="00482315" w:rsidP="00043BAF">
      <w:r>
        <w:t>&lt;Nicht zutreffend.&gt;</w:t>
      </w:r>
      <w:r w:rsidR="00431600">
        <w:br/>
      </w:r>
      <w:r>
        <w:t xml:space="preserve">&lt;Da keine </w:t>
      </w:r>
      <w:r>
        <w:rPr>
          <w:noProof/>
        </w:rPr>
        <w:t>Kompatibilitätsstudien</w:t>
      </w:r>
      <w:r>
        <w:t xml:space="preserve"> durchgeführt wurden, darf dieses Arzneimittel nicht mit anderen Arzneimitteln gemischt werden.&gt;</w:t>
      </w:r>
      <w:r w:rsidR="00431600">
        <w:br/>
      </w:r>
      <w:r>
        <w:t xml:space="preserve">&lt;Das Arzneimittel darf, außer mit den unter Abschnitt &lt;6.6&gt; </w:t>
      </w:r>
      <w:r w:rsidRPr="00B00BD8">
        <w:rPr>
          <w:szCs w:val="24"/>
        </w:rPr>
        <w:t>&lt;und&gt; &lt;12&gt;</w:t>
      </w:r>
      <w:r>
        <w:t xml:space="preserve"> aufgeführten, nicht mit anderen Arzneimitteln gemischt werden.&gt;</w:t>
      </w:r>
    </w:p>
    <w:p w:rsidR="00313469" w:rsidRDefault="00482315" w:rsidP="00043BAF">
      <w:proofErr w:type="gramStart"/>
      <w:r w:rsidRPr="003305EE">
        <w:rPr>
          <w:color w:val="FF0000"/>
        </w:rPr>
        <w:t>&lt;[</w:t>
      </w:r>
      <w:proofErr w:type="gramEnd"/>
      <w:r w:rsidRPr="003305EE">
        <w:rPr>
          <w:color w:val="FF0000"/>
        </w:rPr>
        <w:t xml:space="preserve">ist national auszufüllen]&gt; </w:t>
      </w:r>
      <w:r w:rsidRPr="004E1CEA">
        <w:rPr>
          <w:rStyle w:val="KommentarrotZchn"/>
          <w:i/>
        </w:rPr>
        <w:t xml:space="preserve">[für </w:t>
      </w:r>
      <w:proofErr w:type="spellStart"/>
      <w:r w:rsidRPr="004E1CEA">
        <w:rPr>
          <w:rStyle w:val="KommentarrotZchn"/>
          <w:i/>
        </w:rPr>
        <w:t>Referrals</w:t>
      </w:r>
      <w:proofErr w:type="spellEnd"/>
      <w:r w:rsidRPr="004E1CEA">
        <w:rPr>
          <w:rStyle w:val="KommentarrotZchn"/>
          <w:i/>
        </w:rPr>
        <w:t>, verfahrensspezifisch]</w:t>
      </w:r>
    </w:p>
    <w:p w:rsidR="00313469" w:rsidRDefault="00482315" w:rsidP="00F1174E">
      <w:pPr>
        <w:pStyle w:val="FI3"/>
      </w:pPr>
      <w:r>
        <w:t>Dauer der Haltbarkeit</w:t>
      </w:r>
    </w:p>
    <w:p w:rsidR="00313469" w:rsidRDefault="00482315" w:rsidP="00043BAF">
      <w:r>
        <w:t>&lt;…&gt; &lt;6 Monate&gt; &lt;...&gt; &lt;1 Jahr&gt; &lt;18 Monate&gt; &lt;2 Jahre&gt; &lt;30 Monate&gt; &lt;3 Jahre&gt; &lt;…&gt;</w:t>
      </w:r>
    </w:p>
    <w:p w:rsidR="00313469" w:rsidRPr="00BD75C0" w:rsidRDefault="00482315" w:rsidP="00043BAF">
      <w:pPr>
        <w:rPr>
          <w:sz w:val="20"/>
        </w:rPr>
      </w:pPr>
      <w:proofErr w:type="gramStart"/>
      <w:r w:rsidRPr="003305EE">
        <w:rPr>
          <w:color w:val="FF0000"/>
        </w:rPr>
        <w:t>&lt;[</w:t>
      </w:r>
      <w:proofErr w:type="gramEnd"/>
      <w:r w:rsidRPr="003305EE">
        <w:rPr>
          <w:color w:val="FF0000"/>
        </w:rPr>
        <w:t xml:space="preserve">ist national auszufüllen]&gt; </w:t>
      </w:r>
      <w:r w:rsidRPr="00BD75C0">
        <w:rPr>
          <w:i/>
          <w:color w:val="FF0000"/>
          <w:szCs w:val="22"/>
        </w:rPr>
        <w:t xml:space="preserve">[für </w:t>
      </w:r>
      <w:proofErr w:type="spellStart"/>
      <w:r w:rsidRPr="00BD75C0">
        <w:rPr>
          <w:i/>
          <w:color w:val="FF0000"/>
          <w:szCs w:val="22"/>
        </w:rPr>
        <w:t>Referrals</w:t>
      </w:r>
      <w:proofErr w:type="spellEnd"/>
      <w:r w:rsidRPr="00BD75C0">
        <w:rPr>
          <w:i/>
          <w:color w:val="FF0000"/>
          <w:szCs w:val="22"/>
        </w:rPr>
        <w:t>, verfahrensspezifisch]</w:t>
      </w:r>
    </w:p>
    <w:p w:rsidR="00313469" w:rsidRDefault="00482315" w:rsidP="00F1174E">
      <w:pPr>
        <w:pStyle w:val="FI3"/>
      </w:pPr>
      <w:r>
        <w:rPr>
          <w:noProof/>
        </w:rPr>
        <w:lastRenderedPageBreak/>
        <w:t>Besondere Vorsichtsmaßnahmen für die Aufbewahrung</w:t>
      </w:r>
    </w:p>
    <w:p w:rsidR="00313469" w:rsidRDefault="00482315" w:rsidP="00043BAF">
      <w:pPr>
        <w:rPr>
          <w:noProof/>
        </w:rPr>
      </w:pPr>
      <w:r>
        <w:rPr>
          <w:noProof/>
        </w:rPr>
        <w:t>&lt;</w:t>
      </w:r>
      <w:r w:rsidRPr="00B00BD8">
        <w:t xml:space="preserve">Aufbewahrungsbedingungen nach &lt;Rekonstitution&gt; &lt;Verdünnung&gt; &lt;Anbruch&gt; </w:t>
      </w:r>
      <w:r>
        <w:t xml:space="preserve">des </w:t>
      </w:r>
      <w:r>
        <w:rPr>
          <w:noProof/>
        </w:rPr>
        <w:t>Arzneimittels</w:t>
      </w:r>
      <w:r w:rsidR="00141B77">
        <w:rPr>
          <w:noProof/>
        </w:rPr>
        <w:t>,</w:t>
      </w:r>
      <w:r>
        <w:rPr>
          <w:noProof/>
        </w:rPr>
        <w:t xml:space="preserve"> siehe Abschnitt 6.3.&gt;</w:t>
      </w:r>
    </w:p>
    <w:p w:rsidR="00313469" w:rsidRDefault="00482315" w:rsidP="00043BAF">
      <w:proofErr w:type="gramStart"/>
      <w:r w:rsidRPr="003305EE">
        <w:rPr>
          <w:color w:val="FF0000"/>
        </w:rPr>
        <w:t>&lt;[</w:t>
      </w:r>
      <w:proofErr w:type="gramEnd"/>
      <w:r w:rsidRPr="003305EE">
        <w:rPr>
          <w:color w:val="FF0000"/>
        </w:rPr>
        <w:t xml:space="preserve">ist national auszufüllen]&gt; </w:t>
      </w:r>
      <w:r w:rsidRPr="00BD75C0">
        <w:rPr>
          <w:i/>
          <w:color w:val="FF0000"/>
          <w:szCs w:val="22"/>
        </w:rPr>
        <w:t xml:space="preserve">[für </w:t>
      </w:r>
      <w:proofErr w:type="spellStart"/>
      <w:r w:rsidRPr="00BD75C0">
        <w:rPr>
          <w:i/>
          <w:color w:val="FF0000"/>
          <w:szCs w:val="22"/>
        </w:rPr>
        <w:t>Referrals</w:t>
      </w:r>
      <w:proofErr w:type="spellEnd"/>
      <w:r w:rsidRPr="00BD75C0">
        <w:rPr>
          <w:i/>
          <w:color w:val="FF0000"/>
          <w:szCs w:val="22"/>
        </w:rPr>
        <w:t>, verfahrensspezifisch]</w:t>
      </w:r>
    </w:p>
    <w:p w:rsidR="00313469" w:rsidRDefault="00E12001" w:rsidP="00F1174E">
      <w:pPr>
        <w:pStyle w:val="FI3"/>
      </w:pPr>
      <w:r>
        <w:t xml:space="preserve">Art und Inhalt des Behältnisses </w:t>
      </w:r>
      <w:r w:rsidR="00482315">
        <w:t>&lt;und spezielles Zubehör für den Gebrauch, die Anwendung oder die Implantation&gt;</w:t>
      </w:r>
    </w:p>
    <w:p w:rsidR="00313469" w:rsidRDefault="00482315" w:rsidP="00043BAF">
      <w:r>
        <w:t>&lt;Es werden möglicherweise nicht alle Packungsgrößen in den Verkehr gebracht.&gt;</w:t>
      </w:r>
    </w:p>
    <w:p w:rsidR="00313469" w:rsidRDefault="00482315" w:rsidP="00043BAF">
      <w:proofErr w:type="gramStart"/>
      <w:r w:rsidRPr="003305EE">
        <w:rPr>
          <w:color w:val="FF0000"/>
        </w:rPr>
        <w:t>&lt;[</w:t>
      </w:r>
      <w:proofErr w:type="gramEnd"/>
      <w:r w:rsidRPr="003305EE">
        <w:rPr>
          <w:color w:val="FF0000"/>
        </w:rPr>
        <w:t xml:space="preserve">ist national auszufüllen]&gt; </w:t>
      </w:r>
      <w:r w:rsidRPr="00BD75C0">
        <w:rPr>
          <w:rStyle w:val="KursivZchn"/>
          <w:color w:val="FF0000"/>
        </w:rPr>
        <w:t>[für Referrals, verfahrensspezifisch]</w:t>
      </w:r>
    </w:p>
    <w:p w:rsidR="00313469" w:rsidRDefault="00482315" w:rsidP="00F1174E">
      <w:pPr>
        <w:pStyle w:val="FI3"/>
        <w:rPr>
          <w:noProof/>
        </w:rPr>
      </w:pPr>
      <w:r>
        <w:rPr>
          <w:noProof/>
        </w:rPr>
        <w:t>Besondere Vorsichtsmaßnahmen für die Beseitigung &lt;und sonstige Hinweise zur Handhabung&gt;</w:t>
      </w:r>
    </w:p>
    <w:p w:rsidR="00747EC5" w:rsidRDefault="00482315" w:rsidP="00043BAF">
      <w:pPr>
        <w:rPr>
          <w:u w:val="single"/>
        </w:rPr>
      </w:pPr>
      <w:r w:rsidRPr="00B00BD8">
        <w:rPr>
          <w:u w:val="single"/>
        </w:rPr>
        <w:t>&lt;Anwendung bei Kindern und Jugendlichen&gt;</w:t>
      </w:r>
    </w:p>
    <w:p w:rsidR="00747EC5" w:rsidRDefault="00482315" w:rsidP="00043BAF">
      <w:r>
        <w:t xml:space="preserve">&lt;Keine </w:t>
      </w:r>
      <w:r>
        <w:rPr>
          <w:noProof/>
        </w:rPr>
        <w:t xml:space="preserve">besonderen Anforderungen </w:t>
      </w:r>
      <w:r>
        <w:rPr>
          <w:szCs w:val="24"/>
        </w:rPr>
        <w:t>&lt;für die Beseitigung&gt;</w:t>
      </w:r>
      <w:r>
        <w:t>.&gt;</w:t>
      </w:r>
    </w:p>
    <w:p w:rsidR="00482315" w:rsidRDefault="00482315" w:rsidP="00043BAF">
      <w:r>
        <w:t xml:space="preserve">&lt;Nicht </w:t>
      </w:r>
      <w:r>
        <w:rPr>
          <w:noProof/>
        </w:rPr>
        <w:t>verwendetes Arzneimittel</w:t>
      </w:r>
      <w:r>
        <w:t xml:space="preserve"> oder Abfallmaterial ist entsprechend den nationalen Anforderungen zu beseitigen.&gt;</w:t>
      </w:r>
    </w:p>
    <w:p w:rsidR="00482315" w:rsidRPr="0067224F" w:rsidRDefault="006C4512" w:rsidP="00F5735A">
      <w:pPr>
        <w:pStyle w:val="FI2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Inhaber der Zulassung</w:t>
      </w:r>
    </w:p>
    <w:p w:rsidR="00313469" w:rsidRDefault="00482315" w:rsidP="00043BAF">
      <w:proofErr w:type="gramStart"/>
      <w:r>
        <w:t>&lt;[</w:t>
      </w:r>
      <w:proofErr w:type="gramEnd"/>
      <w:r>
        <w:t>ist national auszufüllen]&gt;</w:t>
      </w:r>
    </w:p>
    <w:p w:rsidR="00313469" w:rsidRDefault="00482315" w:rsidP="00043BAF">
      <w:proofErr w:type="gramStart"/>
      <w:r w:rsidRPr="003305EE">
        <w:rPr>
          <w:color w:val="FF0000"/>
        </w:rPr>
        <w:t>&lt;[</w:t>
      </w:r>
      <w:proofErr w:type="gramEnd"/>
      <w:r w:rsidRPr="003305EE">
        <w:rPr>
          <w:color w:val="FF0000"/>
        </w:rPr>
        <w:t>siehe Anhang I - ist national auszufüllen]&gt;</w:t>
      </w:r>
      <w:r w:rsidRPr="003305EE">
        <w:rPr>
          <w:i/>
          <w:iCs/>
          <w:color w:val="FF0000"/>
        </w:rPr>
        <w:t xml:space="preserve"> [für </w:t>
      </w:r>
      <w:proofErr w:type="spellStart"/>
      <w:r w:rsidRPr="003305EE">
        <w:rPr>
          <w:i/>
          <w:iCs/>
          <w:color w:val="FF0000"/>
        </w:rPr>
        <w:t>Referrals</w:t>
      </w:r>
      <w:proofErr w:type="spellEnd"/>
      <w:r w:rsidRPr="003305EE">
        <w:rPr>
          <w:i/>
          <w:iCs/>
          <w:color w:val="FF0000"/>
        </w:rPr>
        <w:t>, verfahrensspezifisch]</w:t>
      </w:r>
    </w:p>
    <w:p w:rsidR="00482315" w:rsidRDefault="00482315" w:rsidP="00043BAF">
      <w:r>
        <w:t>{Name und Anschrift}</w:t>
      </w:r>
      <w:r w:rsidR="00936B80">
        <w:br/>
      </w:r>
      <w:r>
        <w:rPr>
          <w:noProof/>
        </w:rPr>
        <w:t>&lt;{Tel.}&gt;</w:t>
      </w:r>
      <w:r w:rsidR="00936B80">
        <w:rPr>
          <w:noProof/>
        </w:rPr>
        <w:br/>
      </w:r>
      <w:r>
        <w:rPr>
          <w:noProof/>
        </w:rPr>
        <w:t>&lt;{Fax}&gt;</w:t>
      </w:r>
      <w:r w:rsidR="00936B80">
        <w:rPr>
          <w:noProof/>
        </w:rPr>
        <w:br/>
      </w:r>
      <w:r>
        <w:rPr>
          <w:noProof/>
        </w:rPr>
        <w:t>&lt;{</w:t>
      </w:r>
      <w:r w:rsidRPr="00B00BD8">
        <w:rPr>
          <w:szCs w:val="24"/>
        </w:rPr>
        <w:t>E-Mail</w:t>
      </w:r>
      <w:r>
        <w:rPr>
          <w:noProof/>
        </w:rPr>
        <w:t>}&gt;</w:t>
      </w:r>
    </w:p>
    <w:p w:rsidR="00482315" w:rsidRPr="0067224F" w:rsidRDefault="001A24F6" w:rsidP="00F5735A">
      <w:pPr>
        <w:pStyle w:val="FI2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Zulassungsnummer</w:t>
      </w:r>
      <w:r w:rsidR="00482315" w:rsidRPr="0067224F">
        <w:rPr>
          <w:rStyle w:val="SchwacheHervorhebung"/>
          <w:i w:val="0"/>
          <w:iCs w:val="0"/>
          <w:color w:val="auto"/>
        </w:rPr>
        <w:t>(</w:t>
      </w:r>
      <w:r>
        <w:rPr>
          <w:rStyle w:val="SchwacheHervorhebung"/>
          <w:i w:val="0"/>
          <w:iCs w:val="0"/>
          <w:color w:val="auto"/>
        </w:rPr>
        <w:t>n</w:t>
      </w:r>
      <w:r w:rsidR="00482315" w:rsidRPr="0067224F">
        <w:rPr>
          <w:rStyle w:val="SchwacheHervorhebung"/>
          <w:i w:val="0"/>
          <w:iCs w:val="0"/>
          <w:color w:val="auto"/>
        </w:rPr>
        <w:t>)</w:t>
      </w:r>
    </w:p>
    <w:p w:rsidR="00482315" w:rsidRDefault="00482315" w:rsidP="00043BAF">
      <w:pPr>
        <w:rPr>
          <w:i/>
          <w:iCs/>
        </w:rPr>
      </w:pPr>
      <w:proofErr w:type="gramStart"/>
      <w:r>
        <w:t>&lt;[</w:t>
      </w:r>
      <w:proofErr w:type="gramEnd"/>
      <w:r>
        <w:t>ist national auszufüllen]&gt;</w:t>
      </w:r>
    </w:p>
    <w:p w:rsidR="001A24F6" w:rsidRPr="0067224F" w:rsidRDefault="001A24F6" w:rsidP="00F5735A">
      <w:pPr>
        <w:pStyle w:val="FI2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Datum der erteil</w:t>
      </w:r>
      <w:r w:rsidR="00702093">
        <w:rPr>
          <w:rStyle w:val="SchwacheHervorhebung"/>
          <w:i w:val="0"/>
          <w:iCs w:val="0"/>
          <w:color w:val="auto"/>
        </w:rPr>
        <w:t>ung der</w:t>
      </w:r>
      <w:r w:rsidR="00817F35">
        <w:rPr>
          <w:rStyle w:val="SchwacheHervorhebung"/>
          <w:i w:val="0"/>
          <w:iCs w:val="0"/>
          <w:color w:val="auto"/>
        </w:rPr>
        <w:t xml:space="preserve"> </w:t>
      </w:r>
      <w:r>
        <w:rPr>
          <w:rStyle w:val="SchwacheHervorhebung"/>
          <w:i w:val="0"/>
          <w:iCs w:val="0"/>
          <w:color w:val="auto"/>
        </w:rPr>
        <w:t>Zulassung/Verlängerung der Zulassung</w:t>
      </w:r>
    </w:p>
    <w:p w:rsidR="00D36C86" w:rsidRDefault="00482315" w:rsidP="00043BAF">
      <w:r w:rsidRPr="00B00BD8">
        <w:t>&lt;Datum der Erteilung der Zulassung</w:t>
      </w:r>
      <w:r w:rsidR="00D44EBB">
        <w:t>:</w:t>
      </w:r>
      <w:r>
        <w:t xml:space="preserve"> </w:t>
      </w:r>
      <w:r w:rsidRPr="00B00BD8">
        <w:t>{TT</w:t>
      </w:r>
      <w:r>
        <w:t>.</w:t>
      </w:r>
      <w:r w:rsidR="00F71A89">
        <w:t xml:space="preserve"> </w:t>
      </w:r>
      <w:r w:rsidRPr="00B00BD8">
        <w:t>Monat JJJJ}&gt;</w:t>
      </w:r>
      <w:r w:rsidR="00936B80">
        <w:rPr>
          <w:noProof/>
        </w:rPr>
        <w:br/>
      </w:r>
      <w:r w:rsidRPr="00B00BD8">
        <w:t>&lt;Datum der letzten Verlängerung der Zulassung</w:t>
      </w:r>
      <w:r w:rsidR="00D44EBB">
        <w:t>:</w:t>
      </w:r>
      <w:r w:rsidRPr="00B00BD8">
        <w:t xml:space="preserve"> {TT</w:t>
      </w:r>
      <w:r>
        <w:t>.</w:t>
      </w:r>
      <w:r w:rsidR="00F71A89">
        <w:t xml:space="preserve"> </w:t>
      </w:r>
      <w:r w:rsidRPr="00B00BD8">
        <w:t>Monat JJJJ}&gt;</w:t>
      </w:r>
    </w:p>
    <w:p w:rsidR="00482315" w:rsidRDefault="00482315" w:rsidP="00043BAF">
      <w:proofErr w:type="gramStart"/>
      <w:r>
        <w:t>&lt;[</w:t>
      </w:r>
      <w:proofErr w:type="gramEnd"/>
      <w:r>
        <w:t>ist national auszufüllen]&gt;</w:t>
      </w:r>
    </w:p>
    <w:p w:rsidR="00482315" w:rsidRPr="0067224F" w:rsidRDefault="00823979" w:rsidP="00F5735A">
      <w:pPr>
        <w:pStyle w:val="FI2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Stand der Information</w:t>
      </w:r>
    </w:p>
    <w:p w:rsidR="00313469" w:rsidRDefault="00482315" w:rsidP="00043BAF">
      <w:pPr>
        <w:rPr>
          <w:i/>
          <w:noProof/>
        </w:rPr>
      </w:pPr>
      <w:r>
        <w:rPr>
          <w:noProof/>
        </w:rPr>
        <w:t>&lt;{MM.JJJJ}&gt;</w:t>
      </w:r>
      <w:r w:rsidR="00936B80">
        <w:rPr>
          <w:noProof/>
        </w:rPr>
        <w:br/>
      </w:r>
      <w:r w:rsidRPr="00B00BD8">
        <w:t>&lt;{TT</w:t>
      </w:r>
      <w:r>
        <w:t>.</w:t>
      </w:r>
      <w:r w:rsidRPr="00B00BD8">
        <w:t>MM</w:t>
      </w:r>
      <w:r>
        <w:t>.</w:t>
      </w:r>
      <w:r w:rsidRPr="00B00BD8">
        <w:t>JJJJ}&gt;</w:t>
      </w:r>
      <w:r w:rsidR="00936B80">
        <w:rPr>
          <w:noProof/>
        </w:rPr>
        <w:br/>
      </w:r>
      <w:r w:rsidRPr="00B00BD8">
        <w:t>&lt;{TT</w:t>
      </w:r>
      <w:r w:rsidR="00F71A89">
        <w:t>.</w:t>
      </w:r>
      <w:r w:rsidRPr="00B00BD8">
        <w:t xml:space="preserve"> Monat JJJJ}&gt;</w:t>
      </w:r>
    </w:p>
    <w:p w:rsidR="00482315" w:rsidRDefault="00482315" w:rsidP="00043BAF">
      <w:proofErr w:type="gramStart"/>
      <w:r>
        <w:t>&lt;[</w:t>
      </w:r>
      <w:proofErr w:type="gramEnd"/>
      <w:r>
        <w:t>ist national auszufüllen]&gt;</w:t>
      </w:r>
    </w:p>
    <w:p w:rsidR="00313469" w:rsidRPr="0067224F" w:rsidRDefault="00823979" w:rsidP="00F5735A">
      <w:pPr>
        <w:pStyle w:val="FI2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lastRenderedPageBreak/>
        <w:t>&lt;</w:t>
      </w:r>
      <w:r w:rsidR="00482315" w:rsidRPr="0067224F">
        <w:rPr>
          <w:rStyle w:val="SchwacheHervorhebung"/>
          <w:i w:val="0"/>
          <w:iCs w:val="0"/>
          <w:color w:val="auto"/>
        </w:rPr>
        <w:t>Dosimetrie&gt;</w:t>
      </w:r>
    </w:p>
    <w:p w:rsidR="00823979" w:rsidRDefault="00823979" w:rsidP="00043BAF">
      <w:pPr>
        <w:rPr>
          <w:rStyle w:val="SchwacheHervorhebung"/>
          <w:i w:val="0"/>
          <w:iCs w:val="0"/>
          <w:color w:val="auto"/>
        </w:rPr>
      </w:pPr>
    </w:p>
    <w:p w:rsidR="00823979" w:rsidRPr="0067224F" w:rsidRDefault="00823979" w:rsidP="00F5735A">
      <w:pPr>
        <w:pStyle w:val="FI2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&lt;Anweisungen zur Zubereitung von radioaktiven Arzneimitteln&gt;</w:t>
      </w:r>
    </w:p>
    <w:p w:rsidR="00482315" w:rsidRDefault="00482315" w:rsidP="00043BAF">
      <w:pPr>
        <w:rPr>
          <w:noProof/>
        </w:rPr>
      </w:pPr>
      <w:r>
        <w:rPr>
          <w:noProof/>
        </w:rPr>
        <w:t xml:space="preserve">&lt;Nicht verwendetes Arzneimittel oder Abfallmaterial ist entsprechend den nationalen Anforderungen zu </w:t>
      </w:r>
      <w:r w:rsidR="00141B77">
        <w:rPr>
          <w:szCs w:val="24"/>
        </w:rPr>
        <w:t>beseitigen</w:t>
      </w:r>
      <w:r>
        <w:rPr>
          <w:noProof/>
        </w:rPr>
        <w:t>.&gt;</w:t>
      </w:r>
    </w:p>
    <w:p w:rsidR="00313469" w:rsidRDefault="00482315" w:rsidP="00043BAF">
      <w:pPr>
        <w:rPr>
          <w:noProof/>
        </w:rPr>
      </w:pPr>
      <w:r>
        <w:rPr>
          <w:noProof/>
        </w:rPr>
        <w:t>&lt;Ausführliche Informationen zu diesem Arzneimittel sind auf den Internetseiten {</w:t>
      </w:r>
      <w:r w:rsidR="00D44EBB" w:rsidRPr="00F4329B">
        <w:rPr>
          <w:noProof/>
          <w:szCs w:val="22"/>
        </w:rPr>
        <w:t>Name der</w:t>
      </w:r>
      <w:r w:rsidR="00D44EBB" w:rsidRPr="00F655FE">
        <w:rPr>
          <w:noProof/>
          <w:color w:val="0000FF"/>
          <w:szCs w:val="22"/>
        </w:rPr>
        <w:t xml:space="preserve"> </w:t>
      </w:r>
      <w:r w:rsidR="00D44EBB" w:rsidRPr="00F655FE">
        <w:t>nationalen Behörde (</w:t>
      </w:r>
      <w:r w:rsidR="00D44EBB">
        <w:t>L</w:t>
      </w:r>
      <w:r w:rsidR="00D44EBB" w:rsidRPr="00F655FE">
        <w:t>ink)</w:t>
      </w:r>
      <w:r>
        <w:rPr>
          <w:noProof/>
        </w:rPr>
        <w:t>} verfügbar.&gt;</w:t>
      </w:r>
    </w:p>
    <w:p w:rsidR="002B0635" w:rsidRDefault="002B0635" w:rsidP="00043BAF">
      <w:pPr>
        <w:rPr>
          <w:noProof/>
        </w:rPr>
      </w:pPr>
    </w:p>
    <w:p w:rsidR="004A42A9" w:rsidRDefault="004A42A9" w:rsidP="00043BAF">
      <w:pPr>
        <w:rPr>
          <w:noProof/>
        </w:rPr>
        <w:sectPr w:rsidR="004A42A9">
          <w:pgSz w:w="11901" w:h="16840" w:code="9"/>
          <w:pgMar w:top="1134" w:right="1418" w:bottom="1134" w:left="1418" w:header="737" w:footer="737" w:gutter="0"/>
          <w:pgNumType w:start="1"/>
          <w:cols w:space="720"/>
          <w:noEndnote/>
          <w:titlePg/>
        </w:sectPr>
      </w:pPr>
    </w:p>
    <w:p w:rsidR="00482315" w:rsidRPr="00F669A0" w:rsidRDefault="00F669A0" w:rsidP="00043BAF">
      <w:pPr>
        <w:pStyle w:val="Dokumentenberschrift"/>
      </w:pPr>
      <w:r>
        <w:lastRenderedPageBreak/>
        <w:t>Etikettierung</w:t>
      </w:r>
    </w:p>
    <w:p w:rsidR="00482315" w:rsidRDefault="00482315" w:rsidP="00043BAF">
      <w:pPr>
        <w:rPr>
          <w:noProof/>
        </w:rPr>
      </w:pPr>
      <w:r>
        <w:rPr>
          <w:noProof/>
        </w:rPr>
        <w:br w:type="page"/>
      </w:r>
    </w:p>
    <w:p w:rsidR="0064073C" w:rsidRDefault="00E55E15" w:rsidP="00463D5F">
      <w:pPr>
        <w:pStyle w:val="KE2"/>
        <w:numPr>
          <w:ilvl w:val="0"/>
          <w:numId w:val="0"/>
        </w:numPr>
      </w:pPr>
      <w:r w:rsidRPr="00F6543A">
        <w:lastRenderedPageBreak/>
        <w:t>Angabe &lt;auf der äusseren Umhüllung&gt; &lt;und&gt; &lt;auf dem</w:t>
      </w:r>
      <w:r w:rsidRPr="00E55E15">
        <w:t xml:space="preserve"> Behältnis&gt;</w:t>
      </w:r>
    </w:p>
    <w:p w:rsidR="00F6543A" w:rsidRDefault="00E55E15" w:rsidP="00463D5F">
      <w:pPr>
        <w:pStyle w:val="KE2"/>
        <w:numPr>
          <w:ilvl w:val="0"/>
          <w:numId w:val="0"/>
        </w:numPr>
      </w:pPr>
      <w:r w:rsidRPr="00E55E15">
        <w:t>{ART/TYP}</w:t>
      </w:r>
    </w:p>
    <w:p w:rsidR="00F6543A" w:rsidRPr="00AF7463" w:rsidRDefault="00F6543A" w:rsidP="00043BAF"/>
    <w:p w:rsidR="0085134D" w:rsidRPr="00F82341" w:rsidRDefault="002158EF" w:rsidP="00463D5F">
      <w:pPr>
        <w:pStyle w:val="KE2"/>
        <w:numPr>
          <w:ilvl w:val="0"/>
          <w:numId w:val="14"/>
        </w:numPr>
      </w:pPr>
      <w:r w:rsidRPr="00F82341">
        <w:t>Bezeichnung des Arzneimittels</w:t>
      </w:r>
    </w:p>
    <w:p w:rsidR="00313469" w:rsidRDefault="00482315" w:rsidP="00043BAF">
      <w:pPr>
        <w:rPr>
          <w:noProof/>
        </w:rPr>
      </w:pPr>
      <w:r>
        <w:rPr>
          <w:noProof/>
        </w:rPr>
        <w:t>&lt;{Name (Phantasiebezeichnung) des Arzneimittels Stärke Darreichungsform}&gt;</w:t>
      </w:r>
    </w:p>
    <w:p w:rsidR="00313469" w:rsidRDefault="00482315" w:rsidP="00043BAF">
      <w:r w:rsidRPr="0064073C">
        <w:rPr>
          <w:color w:val="FF0000"/>
        </w:rPr>
        <w:t>&lt;{Name (Phantasiebezeichnung)</w:t>
      </w:r>
      <w:r w:rsidRPr="0064073C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64073C">
        <w:rPr>
          <w:color w:val="FF0000"/>
          <w:szCs w:val="21"/>
        </w:rPr>
        <w:t xml:space="preserve">und zugehörige </w:t>
      </w:r>
      <w:r w:rsidRPr="0064073C">
        <w:rPr>
          <w:color w:val="FF0000"/>
        </w:rPr>
        <w:t>Namen (siehe Anhang I) Stärke Darreichungsform}&gt;</w:t>
      </w:r>
      <w:r w:rsidR="006E5F2D" w:rsidRPr="0064073C">
        <w:rPr>
          <w:color w:val="FF0000"/>
        </w:rPr>
        <w:br/>
      </w:r>
      <w:r w:rsidRPr="0064073C">
        <w:rPr>
          <w:color w:val="FF0000"/>
        </w:rPr>
        <w:t>&lt;[siehe Anhang I - ist national auszufüllen]&gt;</w:t>
      </w:r>
      <w:r w:rsidRPr="0064073C">
        <w:rPr>
          <w:i/>
          <w:iCs/>
          <w:color w:val="FF0000"/>
        </w:rPr>
        <w:t xml:space="preserve"> [für </w:t>
      </w:r>
      <w:proofErr w:type="spellStart"/>
      <w:r w:rsidRPr="0064073C">
        <w:rPr>
          <w:i/>
          <w:iCs/>
          <w:color w:val="FF0000"/>
        </w:rPr>
        <w:t>Referrals</w:t>
      </w:r>
      <w:proofErr w:type="spellEnd"/>
      <w:r w:rsidRPr="0064073C">
        <w:rPr>
          <w:i/>
          <w:iCs/>
          <w:color w:val="FF0000"/>
        </w:rPr>
        <w:t>]</w:t>
      </w:r>
    </w:p>
    <w:p w:rsidR="00482315" w:rsidRDefault="00482315" w:rsidP="00043BAF">
      <w:pPr>
        <w:rPr>
          <w:noProof/>
          <w:u w:val="single"/>
        </w:rPr>
      </w:pPr>
      <w:r>
        <w:rPr>
          <w:noProof/>
        </w:rPr>
        <w:t>{Wirkstoff(e)}</w:t>
      </w:r>
    </w:p>
    <w:p w:rsidR="00313469" w:rsidRDefault="002158EF" w:rsidP="00463D5F">
      <w:pPr>
        <w:pStyle w:val="KE2"/>
      </w:pPr>
      <w:r>
        <w:t>Wirkstoff(e)</w:t>
      </w:r>
    </w:p>
    <w:p w:rsidR="00F6543A" w:rsidRPr="00F6543A" w:rsidRDefault="00F6543A" w:rsidP="00043BAF"/>
    <w:p w:rsidR="0085134D" w:rsidRPr="001D4F30" w:rsidRDefault="002158EF" w:rsidP="00463D5F">
      <w:pPr>
        <w:pStyle w:val="KE2"/>
      </w:pPr>
      <w:r>
        <w:t>Sonstige Bestandteile</w:t>
      </w:r>
    </w:p>
    <w:p w:rsidR="00482315" w:rsidRPr="0064073C" w:rsidRDefault="00482315" w:rsidP="00043BAF">
      <w:pPr>
        <w:rPr>
          <w:noProof/>
          <w:color w:val="FF0000"/>
        </w:rPr>
      </w:pPr>
      <w:proofErr w:type="gramStart"/>
      <w:r w:rsidRPr="0064073C">
        <w:rPr>
          <w:color w:val="FF0000"/>
        </w:rPr>
        <w:t>&lt;[</w:t>
      </w:r>
      <w:proofErr w:type="gramEnd"/>
      <w:r w:rsidRPr="0064073C">
        <w:rPr>
          <w:color w:val="FF0000"/>
        </w:rPr>
        <w:t xml:space="preserve">ist national auszufüllen]&gt; </w:t>
      </w:r>
      <w:r w:rsidRPr="00BD75C0">
        <w:rPr>
          <w:i/>
          <w:color w:val="FF0000"/>
        </w:rPr>
        <w:t xml:space="preserve">[für </w:t>
      </w:r>
      <w:proofErr w:type="spellStart"/>
      <w:r w:rsidRPr="00BD75C0">
        <w:rPr>
          <w:i/>
          <w:color w:val="FF0000"/>
        </w:rPr>
        <w:t>Referrals</w:t>
      </w:r>
      <w:proofErr w:type="spellEnd"/>
      <w:r w:rsidRPr="00BD75C0">
        <w:rPr>
          <w:i/>
          <w:color w:val="FF0000"/>
        </w:rPr>
        <w:t>, verfahrensspezifisch]</w:t>
      </w:r>
    </w:p>
    <w:p w:rsidR="0085134D" w:rsidRDefault="002158EF" w:rsidP="00463D5F">
      <w:pPr>
        <w:pStyle w:val="KE2"/>
      </w:pPr>
      <w:r>
        <w:t>Darreichungsform und Inhalt</w:t>
      </w:r>
    </w:p>
    <w:p w:rsidR="00482315" w:rsidRPr="0064073C" w:rsidRDefault="00482315" w:rsidP="00043BAF">
      <w:pPr>
        <w:rPr>
          <w:color w:val="FF0000"/>
        </w:rPr>
      </w:pPr>
      <w:proofErr w:type="gramStart"/>
      <w:r w:rsidRPr="0064073C">
        <w:rPr>
          <w:color w:val="FF0000"/>
        </w:rPr>
        <w:t>&lt;[</w:t>
      </w:r>
      <w:proofErr w:type="gramEnd"/>
      <w:r w:rsidRPr="0064073C">
        <w:rPr>
          <w:color w:val="FF0000"/>
        </w:rPr>
        <w:t xml:space="preserve">ist national auszufüllen]&gt; </w:t>
      </w:r>
      <w:r w:rsidRPr="00BD75C0">
        <w:rPr>
          <w:i/>
          <w:color w:val="FF0000"/>
        </w:rPr>
        <w:t xml:space="preserve">[für </w:t>
      </w:r>
      <w:proofErr w:type="spellStart"/>
      <w:r w:rsidRPr="00BD75C0">
        <w:rPr>
          <w:i/>
          <w:color w:val="FF0000"/>
        </w:rPr>
        <w:t>Referrals</w:t>
      </w:r>
      <w:proofErr w:type="spellEnd"/>
      <w:r w:rsidRPr="00BD75C0">
        <w:rPr>
          <w:i/>
          <w:color w:val="FF0000"/>
        </w:rPr>
        <w:t>, verfahrensspezifisch]</w:t>
      </w:r>
    </w:p>
    <w:p w:rsidR="0085134D" w:rsidRDefault="002158EF" w:rsidP="00463D5F">
      <w:pPr>
        <w:pStyle w:val="KE2"/>
      </w:pPr>
      <w:r>
        <w:t>Hinweise zur und Art(en) der Anwendung</w:t>
      </w:r>
    </w:p>
    <w:p w:rsidR="00482315" w:rsidRDefault="00482315" w:rsidP="00043BAF">
      <w:pPr>
        <w:rPr>
          <w:noProof/>
        </w:rPr>
      </w:pPr>
      <w:r>
        <w:rPr>
          <w:noProof/>
        </w:rPr>
        <w:t>Packungsbeilage beachten.</w:t>
      </w:r>
    </w:p>
    <w:p w:rsidR="0085134D" w:rsidRDefault="0085134D" w:rsidP="00463D5F">
      <w:pPr>
        <w:pStyle w:val="KE2"/>
      </w:pPr>
      <w:r>
        <w:t>W</w:t>
      </w:r>
      <w:r w:rsidR="002158EF">
        <w:t>arnhinweis</w:t>
      </w:r>
      <w:r>
        <w:t xml:space="preserve">, </w:t>
      </w:r>
      <w:r w:rsidR="002158EF">
        <w:t>dass</w:t>
      </w:r>
      <w:r>
        <w:t xml:space="preserve"> </w:t>
      </w:r>
      <w:r w:rsidR="002158EF">
        <w:t>das</w:t>
      </w:r>
      <w:r>
        <w:t xml:space="preserve"> A</w:t>
      </w:r>
      <w:r w:rsidR="002158EF">
        <w:t>rzneimittel für</w:t>
      </w:r>
      <w:r>
        <w:t xml:space="preserve"> K</w:t>
      </w:r>
      <w:r w:rsidR="002158EF">
        <w:t>inder</w:t>
      </w:r>
      <w:r>
        <w:t xml:space="preserve"> </w:t>
      </w:r>
      <w:r w:rsidR="002158EF">
        <w:t>unzugänglich</w:t>
      </w:r>
      <w:r>
        <w:t xml:space="preserve"> </w:t>
      </w:r>
      <w:r w:rsidR="002158EF">
        <w:t>aufzubewahren ist</w:t>
      </w:r>
    </w:p>
    <w:p w:rsidR="00482315" w:rsidRDefault="00482315" w:rsidP="00043BAF">
      <w:pPr>
        <w:rPr>
          <w:noProof/>
        </w:rPr>
      </w:pPr>
      <w:r>
        <w:rPr>
          <w:noProof/>
        </w:rPr>
        <w:t>Arzneimittel für Kinder unzugänglich aufbewahren.</w:t>
      </w:r>
    </w:p>
    <w:p w:rsidR="00313469" w:rsidRDefault="0085134D" w:rsidP="00463D5F">
      <w:pPr>
        <w:pStyle w:val="KE2"/>
      </w:pPr>
      <w:r>
        <w:t>W</w:t>
      </w:r>
      <w:r w:rsidR="002158EF">
        <w:t>eitere</w:t>
      </w:r>
      <w:r>
        <w:t xml:space="preserve"> W</w:t>
      </w:r>
      <w:r w:rsidR="002158EF">
        <w:t>arnhinweise</w:t>
      </w:r>
      <w:r>
        <w:t xml:space="preserve">, </w:t>
      </w:r>
      <w:r w:rsidR="002158EF">
        <w:t>falls erforderlich</w:t>
      </w:r>
    </w:p>
    <w:p w:rsidR="00F6543A" w:rsidRPr="00F6543A" w:rsidRDefault="00F6543A" w:rsidP="00043BAF"/>
    <w:p w:rsidR="00313469" w:rsidRDefault="0085134D" w:rsidP="00463D5F">
      <w:pPr>
        <w:pStyle w:val="KE2"/>
      </w:pPr>
      <w:r w:rsidRPr="00D33E9A">
        <w:t>V</w:t>
      </w:r>
      <w:r w:rsidR="002158EF">
        <w:t>erfalldatum</w:t>
      </w:r>
    </w:p>
    <w:p w:rsidR="00F6543A" w:rsidRPr="00F6543A" w:rsidRDefault="00F6543A" w:rsidP="00043BAF"/>
    <w:p w:rsidR="0085134D" w:rsidRPr="00FB0808" w:rsidRDefault="002158EF" w:rsidP="00463D5F">
      <w:pPr>
        <w:pStyle w:val="KE2"/>
      </w:pPr>
      <w:r>
        <w:lastRenderedPageBreak/>
        <w:t>Besondere Vorsichtsmassnahmen für die Aufbewahrung</w:t>
      </w:r>
    </w:p>
    <w:p w:rsidR="00482315" w:rsidRPr="00BD75C0" w:rsidRDefault="00482315" w:rsidP="00043BAF">
      <w:pPr>
        <w:rPr>
          <w:color w:val="FF0000"/>
        </w:rPr>
      </w:pPr>
      <w:proofErr w:type="gramStart"/>
      <w:r w:rsidRPr="00BD75C0">
        <w:rPr>
          <w:color w:val="FF0000"/>
        </w:rPr>
        <w:t>&lt;[</w:t>
      </w:r>
      <w:proofErr w:type="gramEnd"/>
      <w:r w:rsidRPr="00BD75C0">
        <w:rPr>
          <w:color w:val="FF0000"/>
        </w:rPr>
        <w:t xml:space="preserve">ist national auszufüllen]&gt; </w:t>
      </w:r>
      <w:r w:rsidRPr="00BD75C0">
        <w:rPr>
          <w:i/>
          <w:color w:val="FF0000"/>
        </w:rPr>
        <w:t xml:space="preserve">[für </w:t>
      </w:r>
      <w:proofErr w:type="spellStart"/>
      <w:r w:rsidRPr="00BD75C0">
        <w:rPr>
          <w:i/>
          <w:color w:val="FF0000"/>
        </w:rPr>
        <w:t>Referrals</w:t>
      </w:r>
      <w:proofErr w:type="spellEnd"/>
      <w:r w:rsidRPr="00BD75C0">
        <w:rPr>
          <w:i/>
          <w:color w:val="FF0000"/>
        </w:rPr>
        <w:t>, verfahrensspezifisch]</w:t>
      </w:r>
    </w:p>
    <w:p w:rsidR="00313469" w:rsidRDefault="002158EF" w:rsidP="00463D5F">
      <w:pPr>
        <w:pStyle w:val="KE2"/>
      </w:pPr>
      <w:r w:rsidRPr="00463D5F">
        <w:t>Gegebenenfalls besondere Vorsichtsmassnahmen für die Beseitigung von nicht verwendetem</w:t>
      </w:r>
      <w:r>
        <w:t xml:space="preserve"> Arzneimittel oder davon stammenden Abfallmaterialien</w:t>
      </w:r>
    </w:p>
    <w:p w:rsidR="006E5F2D" w:rsidRPr="006E5F2D" w:rsidRDefault="006E5F2D" w:rsidP="00043BAF"/>
    <w:p w:rsidR="0085134D" w:rsidRPr="0085134D" w:rsidRDefault="0085134D" w:rsidP="00463D5F">
      <w:pPr>
        <w:pStyle w:val="KE2"/>
      </w:pPr>
      <w:r w:rsidRPr="0085134D">
        <w:t>N</w:t>
      </w:r>
      <w:r w:rsidR="002158EF">
        <w:t>ame</w:t>
      </w:r>
      <w:r w:rsidRPr="0085134D">
        <w:t xml:space="preserve"> </w:t>
      </w:r>
      <w:r w:rsidR="002158EF">
        <w:t>und</w:t>
      </w:r>
      <w:r w:rsidRPr="0085134D">
        <w:t xml:space="preserve"> A</w:t>
      </w:r>
      <w:r w:rsidR="002158EF">
        <w:t>nschrift</w:t>
      </w:r>
      <w:r w:rsidRPr="0085134D">
        <w:t xml:space="preserve"> D</w:t>
      </w:r>
      <w:r w:rsidR="002158EF">
        <w:t>es</w:t>
      </w:r>
      <w:r w:rsidRPr="0085134D">
        <w:t xml:space="preserve"> </w:t>
      </w:r>
      <w:r w:rsidR="002158EF">
        <w:t>pharmazeutischen</w:t>
      </w:r>
      <w:r w:rsidRPr="0085134D">
        <w:t xml:space="preserve"> U</w:t>
      </w:r>
      <w:r w:rsidR="002158EF">
        <w:t>nternehmers</w:t>
      </w:r>
    </w:p>
    <w:p w:rsidR="00313469" w:rsidRDefault="00482315" w:rsidP="00043BAF">
      <w:r>
        <w:t>&lt;[ist national auszufüllen]&gt;</w:t>
      </w:r>
      <w:r w:rsidR="006E5F2D">
        <w:br/>
      </w:r>
      <w:r w:rsidRPr="0064073C">
        <w:rPr>
          <w:color w:val="FF0000"/>
        </w:rPr>
        <w:t>&lt;[siehe Anhang I - ist national auszufüllen]&gt;</w:t>
      </w:r>
      <w:r w:rsidRPr="0064073C">
        <w:rPr>
          <w:i/>
          <w:iCs/>
          <w:color w:val="FF0000"/>
        </w:rPr>
        <w:t xml:space="preserve"> [für </w:t>
      </w:r>
      <w:proofErr w:type="spellStart"/>
      <w:r w:rsidRPr="0064073C">
        <w:rPr>
          <w:i/>
          <w:iCs/>
          <w:color w:val="FF0000"/>
        </w:rPr>
        <w:t>Referrals</w:t>
      </w:r>
      <w:proofErr w:type="spellEnd"/>
      <w:r w:rsidRPr="0064073C">
        <w:rPr>
          <w:i/>
          <w:iCs/>
          <w:color w:val="FF0000"/>
        </w:rPr>
        <w:t>]</w:t>
      </w:r>
    </w:p>
    <w:p w:rsidR="00482315" w:rsidRDefault="00482315" w:rsidP="00043BAF">
      <w:pPr>
        <w:rPr>
          <w:noProof/>
        </w:rPr>
      </w:pPr>
      <w:r>
        <w:rPr>
          <w:noProof/>
        </w:rPr>
        <w:t>{Name und Anschrift}</w:t>
      </w:r>
      <w:r w:rsidR="006E5F2D">
        <w:rPr>
          <w:noProof/>
        </w:rPr>
        <w:br/>
      </w:r>
      <w:r>
        <w:rPr>
          <w:noProof/>
        </w:rPr>
        <w:t>&lt;{Tel.}&gt;</w:t>
      </w:r>
      <w:r w:rsidR="006E5F2D">
        <w:rPr>
          <w:noProof/>
        </w:rPr>
        <w:br/>
      </w:r>
      <w:r>
        <w:rPr>
          <w:noProof/>
        </w:rPr>
        <w:t>&lt;{Fax}&gt;</w:t>
      </w:r>
      <w:r w:rsidR="006E5F2D">
        <w:rPr>
          <w:noProof/>
        </w:rPr>
        <w:br/>
      </w:r>
      <w:r>
        <w:rPr>
          <w:noProof/>
        </w:rPr>
        <w:t>&lt;{</w:t>
      </w:r>
      <w:r w:rsidRPr="00B00BD8">
        <w:rPr>
          <w:szCs w:val="24"/>
        </w:rPr>
        <w:t>E-Mail</w:t>
      </w:r>
      <w:r>
        <w:rPr>
          <w:noProof/>
        </w:rPr>
        <w:t>}&gt;</w:t>
      </w:r>
    </w:p>
    <w:p w:rsidR="0085134D" w:rsidRDefault="0085134D" w:rsidP="00463D5F">
      <w:pPr>
        <w:pStyle w:val="KE2"/>
      </w:pPr>
      <w:r>
        <w:t>Z</w:t>
      </w:r>
      <w:r w:rsidR="002158EF">
        <w:t>ulassungsnummer</w:t>
      </w:r>
      <w:r>
        <w:t>(</w:t>
      </w:r>
      <w:r w:rsidR="002158EF">
        <w:t>n</w:t>
      </w:r>
      <w:r>
        <w:t>)</w:t>
      </w:r>
    </w:p>
    <w:p w:rsidR="00482315" w:rsidRDefault="00482315" w:rsidP="00043BAF">
      <w:pPr>
        <w:rPr>
          <w:noProof/>
        </w:rPr>
      </w:pPr>
      <w:proofErr w:type="gramStart"/>
      <w:r>
        <w:t>&lt;[</w:t>
      </w:r>
      <w:proofErr w:type="gramEnd"/>
      <w:r>
        <w:t>ist national auszufüllen]&gt;</w:t>
      </w:r>
    </w:p>
    <w:p w:rsidR="00313469" w:rsidRDefault="002158EF" w:rsidP="00463D5F">
      <w:pPr>
        <w:pStyle w:val="KE2"/>
      </w:pPr>
      <w:r>
        <w:t>Chargenbezeichnung</w:t>
      </w:r>
    </w:p>
    <w:p w:rsidR="00C84F32" w:rsidRPr="00C84F32" w:rsidRDefault="00C84F32" w:rsidP="00C84F32"/>
    <w:p w:rsidR="00F572FF" w:rsidRPr="00F572FF" w:rsidRDefault="00F572FF" w:rsidP="00F572FF">
      <w:pPr>
        <w:rPr>
          <w:sz w:val="2"/>
          <w:szCs w:val="2"/>
        </w:rPr>
      </w:pPr>
    </w:p>
    <w:p w:rsidR="0085134D" w:rsidRPr="0085134D" w:rsidRDefault="002158EF" w:rsidP="00463D5F">
      <w:pPr>
        <w:pStyle w:val="KE2"/>
      </w:pPr>
      <w:r>
        <w:t>Verkaufsabgrenzung</w:t>
      </w:r>
    </w:p>
    <w:p w:rsidR="00482315" w:rsidRDefault="00482315" w:rsidP="00043BAF">
      <w:proofErr w:type="gramStart"/>
      <w:r>
        <w:t>&lt;[</w:t>
      </w:r>
      <w:proofErr w:type="gramEnd"/>
      <w:r>
        <w:t>ist national auszufüllen]&gt;</w:t>
      </w:r>
    </w:p>
    <w:p w:rsidR="0085134D" w:rsidRPr="0085134D" w:rsidRDefault="00953D74" w:rsidP="00463D5F">
      <w:pPr>
        <w:pStyle w:val="KE2"/>
      </w:pPr>
      <w:r>
        <w:t>Hinweise für den Gebrauch</w:t>
      </w:r>
    </w:p>
    <w:p w:rsidR="00482315" w:rsidRPr="0064073C" w:rsidRDefault="00482315" w:rsidP="00043BAF">
      <w:pPr>
        <w:rPr>
          <w:i/>
          <w:iCs/>
          <w:color w:val="FF0000"/>
        </w:rPr>
      </w:pPr>
      <w:proofErr w:type="gramStart"/>
      <w:r w:rsidRPr="0064073C">
        <w:rPr>
          <w:color w:val="FF0000"/>
        </w:rPr>
        <w:t>&lt;[</w:t>
      </w:r>
      <w:proofErr w:type="gramEnd"/>
      <w:r w:rsidRPr="0064073C">
        <w:rPr>
          <w:color w:val="FF0000"/>
        </w:rPr>
        <w:t>ist national auszufüllen]&gt;</w:t>
      </w:r>
      <w:r w:rsidRPr="0064073C">
        <w:rPr>
          <w:i/>
          <w:iCs/>
          <w:color w:val="FF0000"/>
        </w:rPr>
        <w:t xml:space="preserve"> [für </w:t>
      </w:r>
      <w:proofErr w:type="spellStart"/>
      <w:r w:rsidRPr="0064073C">
        <w:rPr>
          <w:i/>
          <w:iCs/>
          <w:color w:val="FF0000"/>
        </w:rPr>
        <w:t>Referrals</w:t>
      </w:r>
      <w:proofErr w:type="spellEnd"/>
      <w:r w:rsidRPr="0064073C">
        <w:rPr>
          <w:i/>
          <w:iCs/>
          <w:color w:val="FF0000"/>
        </w:rPr>
        <w:t>]</w:t>
      </w:r>
    </w:p>
    <w:p w:rsidR="0085134D" w:rsidRPr="0085134D" w:rsidRDefault="0085134D" w:rsidP="00463D5F">
      <w:pPr>
        <w:pStyle w:val="KE2"/>
      </w:pPr>
      <w:r w:rsidRPr="0085134D">
        <w:t>A</w:t>
      </w:r>
      <w:r w:rsidR="00953D74">
        <w:t>ngaben</w:t>
      </w:r>
      <w:r w:rsidRPr="0085134D">
        <w:t xml:space="preserve"> </w:t>
      </w:r>
      <w:r w:rsidR="00953D74">
        <w:t>in</w:t>
      </w:r>
      <w:r w:rsidRPr="0085134D">
        <w:t xml:space="preserve"> B</w:t>
      </w:r>
      <w:r w:rsidR="00953D74">
        <w:t>lindenschrift</w:t>
      </w:r>
    </w:p>
    <w:p w:rsidR="00313469" w:rsidRDefault="00482315" w:rsidP="00043BAF">
      <w:pPr>
        <w:rPr>
          <w:noProof/>
        </w:rPr>
      </w:pPr>
      <w:r>
        <w:rPr>
          <w:highlight w:val="lightGray"/>
          <w:lang w:val="bg-BG"/>
        </w:rPr>
        <w:t>&lt;Der Begründung</w:t>
      </w:r>
      <w:r>
        <w:rPr>
          <w:highlight w:val="lightGray"/>
        </w:rPr>
        <w:t>,</w:t>
      </w:r>
      <w:r>
        <w:rPr>
          <w:highlight w:val="lightGray"/>
          <w:lang w:val="bg-BG"/>
        </w:rPr>
        <w:t xml:space="preserve"> </w:t>
      </w:r>
      <w:r>
        <w:rPr>
          <w:highlight w:val="lightGray"/>
        </w:rPr>
        <w:t>keine Angaben in Blindenschrift aufzunehmen,</w:t>
      </w:r>
      <w:r>
        <w:rPr>
          <w:highlight w:val="lightGray"/>
          <w:lang w:val="bg-BG"/>
        </w:rPr>
        <w:t>wird zugestimmt</w:t>
      </w:r>
      <w:r w:rsidR="00885697">
        <w:rPr>
          <w:highlight w:val="lightGray"/>
        </w:rPr>
        <w:t>.</w:t>
      </w:r>
      <w:r>
        <w:rPr>
          <w:highlight w:val="lightGray"/>
          <w:lang w:val="bg-BG"/>
        </w:rPr>
        <w:t>&gt;</w:t>
      </w:r>
    </w:p>
    <w:p w:rsidR="00482315" w:rsidRPr="0064073C" w:rsidRDefault="00482315" w:rsidP="00043BAF">
      <w:pPr>
        <w:rPr>
          <w:i/>
          <w:iCs/>
          <w:color w:val="FF0000"/>
        </w:rPr>
      </w:pPr>
      <w:proofErr w:type="gramStart"/>
      <w:r w:rsidRPr="0064073C">
        <w:rPr>
          <w:color w:val="FF0000"/>
        </w:rPr>
        <w:t>&lt;[</w:t>
      </w:r>
      <w:proofErr w:type="gramEnd"/>
      <w:r w:rsidRPr="0064073C">
        <w:rPr>
          <w:color w:val="FF0000"/>
        </w:rPr>
        <w:t>ist national auszufüllen]&gt;</w:t>
      </w:r>
      <w:r w:rsidRPr="0064073C">
        <w:rPr>
          <w:i/>
          <w:iCs/>
          <w:color w:val="FF0000"/>
        </w:rPr>
        <w:t xml:space="preserve"> [für </w:t>
      </w:r>
      <w:proofErr w:type="spellStart"/>
      <w:r w:rsidRPr="0064073C">
        <w:rPr>
          <w:i/>
          <w:iCs/>
          <w:color w:val="FF0000"/>
        </w:rPr>
        <w:t>Referrals</w:t>
      </w:r>
      <w:proofErr w:type="spellEnd"/>
      <w:r w:rsidRPr="0064073C">
        <w:rPr>
          <w:i/>
          <w:iCs/>
          <w:color w:val="FF0000"/>
        </w:rPr>
        <w:t>]</w:t>
      </w:r>
    </w:p>
    <w:p w:rsidR="00196522" w:rsidRPr="0085134D" w:rsidRDefault="00196522" w:rsidP="00463D5F">
      <w:pPr>
        <w:pStyle w:val="KE2"/>
      </w:pPr>
      <w:r w:rsidRPr="0085134D">
        <w:t>I</w:t>
      </w:r>
      <w:r w:rsidR="00953D74">
        <w:t>ndividuelles</w:t>
      </w:r>
      <w:r w:rsidRPr="0085134D">
        <w:t xml:space="preserve"> </w:t>
      </w:r>
      <w:r w:rsidR="00953D74">
        <w:t>Erkennungsmerkmal</w:t>
      </w:r>
      <w:r w:rsidRPr="0085134D">
        <w:t xml:space="preserve"> – 2D-B</w:t>
      </w:r>
      <w:r w:rsidR="00953D74">
        <w:t>arcode</w:t>
      </w:r>
    </w:p>
    <w:p w:rsidR="00313469" w:rsidRDefault="00196522" w:rsidP="00043BAF">
      <w:pPr>
        <w:rPr>
          <w:noProof/>
          <w:szCs w:val="22"/>
          <w:shd w:val="clear" w:color="auto" w:fill="CCCCCC"/>
        </w:rPr>
      </w:pPr>
      <w:r w:rsidRPr="00196522">
        <w:rPr>
          <w:noProof/>
          <w:highlight w:val="lightGray"/>
        </w:rPr>
        <w:t>&lt;2D-Barcode mit individuellem Erkennungsmerkmal.&gt;</w:t>
      </w:r>
    </w:p>
    <w:p w:rsidR="00196522" w:rsidRDefault="00196522" w:rsidP="00043BAF">
      <w:pPr>
        <w:rPr>
          <w:noProof/>
        </w:rPr>
      </w:pPr>
    </w:p>
    <w:p w:rsidR="00196522" w:rsidRDefault="00196522" w:rsidP="00043BAF">
      <w:pPr>
        <w:rPr>
          <w:noProof/>
          <w:color w:val="008000"/>
        </w:rPr>
      </w:pPr>
      <w:r w:rsidRPr="00196522">
        <w:rPr>
          <w:highlight w:val="lightGray"/>
        </w:rPr>
        <w:lastRenderedPageBreak/>
        <w:t>&lt;Nicht zutreffend.&gt;</w:t>
      </w:r>
      <w:r>
        <w:rPr>
          <w:noProof/>
          <w:color w:val="008000"/>
        </w:rPr>
        <w:t xml:space="preserve"> </w:t>
      </w:r>
    </w:p>
    <w:p w:rsidR="001D4F30" w:rsidRDefault="001D4F30" w:rsidP="00463D5F">
      <w:pPr>
        <w:pStyle w:val="KE2"/>
      </w:pPr>
      <w:r>
        <w:t>Individuelles Erkennungsmerkmal – vom Menschen lesbares Format</w:t>
      </w:r>
    </w:p>
    <w:p w:rsidR="00A24AE1" w:rsidRDefault="00730367" w:rsidP="00043BAF">
      <w:pPr>
        <w:rPr>
          <w:color w:val="008000"/>
        </w:rPr>
      </w:pPr>
      <w:r>
        <w:t>&lt; PC</w:t>
      </w:r>
      <w:r w:rsidR="00196522">
        <w:t xml:space="preserve"> {Nummer} </w:t>
      </w:r>
      <w:r w:rsidR="00196522" w:rsidRPr="0064073C">
        <w:rPr>
          <w:color w:val="008000"/>
        </w:rPr>
        <w:t>[Produktcode]</w:t>
      </w:r>
      <w:r w:rsidR="006E5F2D">
        <w:rPr>
          <w:color w:val="008000"/>
          <w:szCs w:val="22"/>
        </w:rPr>
        <w:br/>
      </w:r>
      <w:r>
        <w:t>SN</w:t>
      </w:r>
      <w:r w:rsidR="00196522">
        <w:t xml:space="preserve"> {Nummer} </w:t>
      </w:r>
      <w:r w:rsidR="00196522">
        <w:rPr>
          <w:color w:val="008000"/>
        </w:rPr>
        <w:t>[</w:t>
      </w:r>
      <w:r w:rsidR="00196522" w:rsidRPr="0064073C">
        <w:rPr>
          <w:color w:val="008000"/>
        </w:rPr>
        <w:t>Seriennummer</w:t>
      </w:r>
      <w:r w:rsidR="00196522">
        <w:rPr>
          <w:color w:val="008000"/>
        </w:rPr>
        <w:t>]</w:t>
      </w:r>
      <w:r w:rsidR="006E5F2D">
        <w:rPr>
          <w:szCs w:val="22"/>
        </w:rPr>
        <w:br/>
      </w:r>
      <w:r>
        <w:t>NN</w:t>
      </w:r>
      <w:r w:rsidR="00196522">
        <w:t xml:space="preserve"> {Nummer} </w:t>
      </w:r>
      <w:r w:rsidR="00196522" w:rsidRPr="0064073C">
        <w:rPr>
          <w:color w:val="008000"/>
        </w:rPr>
        <w:t xml:space="preserve">[nationale Kostenerstattungsnummer </w:t>
      </w:r>
      <w:r w:rsidR="00E14300" w:rsidRPr="0064073C">
        <w:rPr>
          <w:color w:val="008000"/>
        </w:rPr>
        <w:t xml:space="preserve">oder eine andere </w:t>
      </w:r>
      <w:r w:rsidR="007847F0" w:rsidRPr="0064073C">
        <w:rPr>
          <w:color w:val="008000"/>
        </w:rPr>
        <w:t xml:space="preserve">nationale </w:t>
      </w:r>
      <w:r w:rsidR="00E14300" w:rsidRPr="0064073C">
        <w:rPr>
          <w:color w:val="008000"/>
        </w:rPr>
        <w:t>Nummer zur Identifizierung des Arzneimittels</w:t>
      </w:r>
      <w:r w:rsidR="00196522" w:rsidRPr="00DF229B">
        <w:rPr>
          <w:color w:val="008000"/>
        </w:rPr>
        <w:t>]</w:t>
      </w:r>
      <w:r w:rsidR="00196522" w:rsidRPr="0064073C">
        <w:rPr>
          <w:color w:val="008000"/>
        </w:rPr>
        <w:t>&gt;</w:t>
      </w:r>
    </w:p>
    <w:p w:rsidR="00313469" w:rsidRDefault="00196522" w:rsidP="00A24AE1">
      <w:pPr>
        <w:spacing w:before="960"/>
        <w:rPr>
          <w:noProof/>
          <w:vanish/>
          <w:szCs w:val="22"/>
        </w:rPr>
      </w:pPr>
      <w:r w:rsidRPr="00196522">
        <w:rPr>
          <w:noProof/>
          <w:highlight w:val="lightGray"/>
          <w:shd w:val="clear" w:color="auto" w:fill="CCCCCC"/>
        </w:rPr>
        <w:t>&lt;Nicht zutreffend.&gt;</w:t>
      </w:r>
    </w:p>
    <w:p w:rsidR="000B7AFC" w:rsidRDefault="000B7AFC" w:rsidP="00043BAF">
      <w:pPr>
        <w:rPr>
          <w:noProof/>
        </w:rPr>
      </w:pPr>
      <w:r>
        <w:rPr>
          <w:noProof/>
        </w:rPr>
        <w:br w:type="page"/>
      </w:r>
    </w:p>
    <w:p w:rsidR="006E5F2D" w:rsidRDefault="006E5F2D" w:rsidP="00463D5F">
      <w:pPr>
        <w:pStyle w:val="KE2"/>
        <w:numPr>
          <w:ilvl w:val="0"/>
          <w:numId w:val="0"/>
        </w:numPr>
      </w:pPr>
      <w:r>
        <w:lastRenderedPageBreak/>
        <w:t>MINDESTANGABEN AUF BLISTERPACKUNGEN ODER FOLIENSTREIFEN</w:t>
      </w:r>
    </w:p>
    <w:p w:rsidR="006E5F2D" w:rsidRDefault="006E5F2D" w:rsidP="00463D5F">
      <w:pPr>
        <w:pStyle w:val="KE2"/>
        <w:numPr>
          <w:ilvl w:val="0"/>
          <w:numId w:val="0"/>
        </w:numPr>
      </w:pPr>
      <w:r>
        <w:t>{ART/TYP}</w:t>
      </w:r>
    </w:p>
    <w:p w:rsidR="006E5F2D" w:rsidRPr="006E5F2D" w:rsidRDefault="006E5F2D" w:rsidP="00043BAF"/>
    <w:p w:rsidR="00AD3BD0" w:rsidRPr="00F55C34" w:rsidRDefault="00AD3BD0" w:rsidP="00463D5F">
      <w:pPr>
        <w:pStyle w:val="KE2"/>
        <w:numPr>
          <w:ilvl w:val="0"/>
          <w:numId w:val="15"/>
        </w:numPr>
      </w:pPr>
      <w:r w:rsidRPr="00F55C34">
        <w:t>Bezeichnung des Arzneimittels</w:t>
      </w:r>
    </w:p>
    <w:p w:rsidR="00313469" w:rsidRDefault="00482315" w:rsidP="00043BAF">
      <w:pPr>
        <w:rPr>
          <w:noProof/>
        </w:rPr>
      </w:pPr>
      <w:r>
        <w:rPr>
          <w:noProof/>
        </w:rPr>
        <w:t>{Name (Phantasiebezeichnung) des Arzneimittels Stärke Darreichungsform}</w:t>
      </w:r>
    </w:p>
    <w:p w:rsidR="00313469" w:rsidRDefault="00482315" w:rsidP="00043BAF">
      <w:r w:rsidRPr="00396C3B">
        <w:rPr>
          <w:color w:val="FF0000"/>
        </w:rPr>
        <w:t>&lt;{Name (Phantasiebezeichnung)</w:t>
      </w:r>
      <w:r w:rsidRPr="00396C3B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396C3B">
        <w:rPr>
          <w:color w:val="FF0000"/>
          <w:szCs w:val="21"/>
        </w:rPr>
        <w:t xml:space="preserve">und zugehörige </w:t>
      </w:r>
      <w:r w:rsidRPr="00396C3B">
        <w:rPr>
          <w:color w:val="FF0000"/>
        </w:rPr>
        <w:t>Namen (siehe Anhang I) Stärke Darreichungsform}&gt;</w:t>
      </w:r>
      <w:r w:rsidR="006E5F2D" w:rsidRPr="00396C3B">
        <w:rPr>
          <w:color w:val="FF0000"/>
        </w:rPr>
        <w:br/>
      </w:r>
      <w:r w:rsidRPr="00396C3B">
        <w:rPr>
          <w:color w:val="FF0000"/>
        </w:rPr>
        <w:t>&lt;[siehe Anhang I - ist national auszufüllen]&gt;</w:t>
      </w:r>
      <w:r w:rsidRPr="00396C3B">
        <w:rPr>
          <w:i/>
          <w:iCs/>
          <w:color w:val="FF0000"/>
        </w:rPr>
        <w:t xml:space="preserve"> [für </w:t>
      </w:r>
      <w:proofErr w:type="spellStart"/>
      <w:r w:rsidRPr="00396C3B">
        <w:rPr>
          <w:i/>
          <w:iCs/>
          <w:color w:val="FF0000"/>
        </w:rPr>
        <w:t>Referrals</w:t>
      </w:r>
      <w:proofErr w:type="spellEnd"/>
      <w:r w:rsidRPr="00396C3B">
        <w:rPr>
          <w:i/>
          <w:iCs/>
          <w:color w:val="FF0000"/>
        </w:rPr>
        <w:t>]</w:t>
      </w:r>
    </w:p>
    <w:p w:rsidR="00482315" w:rsidRDefault="00482315" w:rsidP="00043BAF">
      <w:pPr>
        <w:rPr>
          <w:noProof/>
        </w:rPr>
      </w:pPr>
      <w:r>
        <w:rPr>
          <w:noProof/>
        </w:rPr>
        <w:t>{Wirkstoff(e)}</w:t>
      </w:r>
    </w:p>
    <w:p w:rsidR="006970F4" w:rsidRPr="00C24FB6" w:rsidRDefault="006970F4" w:rsidP="00F71938">
      <w:pPr>
        <w:pStyle w:val="KE2"/>
        <w:numPr>
          <w:ilvl w:val="0"/>
          <w:numId w:val="15"/>
        </w:numPr>
      </w:pPr>
      <w:r w:rsidRPr="00C24FB6">
        <w:t>Name des Pharmazeutischen Unternehmers</w:t>
      </w:r>
    </w:p>
    <w:p w:rsidR="00313469" w:rsidRDefault="00482315" w:rsidP="00043BAF">
      <w:r>
        <w:t>&lt;[ist national auszufüllen]&gt;</w:t>
      </w:r>
      <w:r w:rsidR="006E5F2D">
        <w:br/>
      </w:r>
      <w:r w:rsidRPr="00396C3B">
        <w:rPr>
          <w:color w:val="FF0000"/>
        </w:rPr>
        <w:t>&lt;[siehe Anhang I - ist national auszufüllen]&gt;</w:t>
      </w:r>
      <w:r w:rsidRPr="00396C3B">
        <w:rPr>
          <w:i/>
          <w:iCs/>
          <w:color w:val="FF0000"/>
        </w:rPr>
        <w:t xml:space="preserve"> [für </w:t>
      </w:r>
      <w:proofErr w:type="spellStart"/>
      <w:r w:rsidRPr="00396C3B">
        <w:rPr>
          <w:i/>
          <w:iCs/>
          <w:color w:val="FF0000"/>
        </w:rPr>
        <w:t>Referrals</w:t>
      </w:r>
      <w:proofErr w:type="spellEnd"/>
      <w:r w:rsidRPr="00396C3B">
        <w:rPr>
          <w:i/>
          <w:iCs/>
          <w:color w:val="FF0000"/>
        </w:rPr>
        <w:t>]</w:t>
      </w:r>
    </w:p>
    <w:p w:rsidR="00482315" w:rsidRDefault="00482315" w:rsidP="00043BAF">
      <w:pPr>
        <w:rPr>
          <w:noProof/>
          <w:lang w:val="en-GB"/>
        </w:rPr>
      </w:pPr>
      <w:r>
        <w:rPr>
          <w:noProof/>
          <w:lang w:val="en-GB"/>
        </w:rPr>
        <w:t>{Name}</w:t>
      </w:r>
    </w:p>
    <w:p w:rsidR="00313469" w:rsidRDefault="00955DE2" w:rsidP="00F71938">
      <w:pPr>
        <w:pStyle w:val="KE2"/>
        <w:numPr>
          <w:ilvl w:val="0"/>
          <w:numId w:val="15"/>
        </w:numPr>
      </w:pPr>
      <w:r w:rsidRPr="00C24FB6">
        <w:t>Verfalldatum</w:t>
      </w:r>
    </w:p>
    <w:p w:rsidR="00F6543A" w:rsidRPr="00F6543A" w:rsidRDefault="00F6543A" w:rsidP="00043BAF"/>
    <w:p w:rsidR="00313469" w:rsidRDefault="00955DE2" w:rsidP="00F71938">
      <w:pPr>
        <w:pStyle w:val="KE2"/>
        <w:numPr>
          <w:ilvl w:val="0"/>
          <w:numId w:val="15"/>
        </w:numPr>
      </w:pPr>
      <w:r w:rsidRPr="00C24FB6">
        <w:t>Chargenbezeichnung</w:t>
      </w:r>
    </w:p>
    <w:p w:rsidR="00F6543A" w:rsidRPr="00F6543A" w:rsidRDefault="00F6543A" w:rsidP="00043BAF"/>
    <w:p w:rsidR="00313469" w:rsidRDefault="00AD3BD0" w:rsidP="00F71938">
      <w:pPr>
        <w:pStyle w:val="KE2"/>
        <w:numPr>
          <w:ilvl w:val="0"/>
          <w:numId w:val="15"/>
        </w:numPr>
      </w:pPr>
      <w:r>
        <w:t>Weitere Angaben</w:t>
      </w:r>
    </w:p>
    <w:p w:rsidR="00C84F32" w:rsidRPr="00C84F32" w:rsidRDefault="00C84F32" w:rsidP="00C84F32"/>
    <w:p w:rsidR="00482315" w:rsidRDefault="00482315" w:rsidP="00043BAF">
      <w:pPr>
        <w:rPr>
          <w:noProof/>
        </w:rPr>
      </w:pPr>
      <w:r>
        <w:rPr>
          <w:noProof/>
        </w:rPr>
        <w:br w:type="page"/>
      </w:r>
    </w:p>
    <w:p w:rsidR="006E5F2D" w:rsidRDefault="006E5F2D" w:rsidP="00463D5F">
      <w:pPr>
        <w:pStyle w:val="KE2"/>
        <w:numPr>
          <w:ilvl w:val="0"/>
          <w:numId w:val="0"/>
        </w:numPr>
      </w:pPr>
      <w:r>
        <w:lastRenderedPageBreak/>
        <w:t>MINDESTANGABEN AUF KLEINEN BEHÄLTNISSEN</w:t>
      </w:r>
    </w:p>
    <w:p w:rsidR="006E5F2D" w:rsidRDefault="006E5F2D" w:rsidP="00463D5F">
      <w:pPr>
        <w:pStyle w:val="KE2"/>
        <w:numPr>
          <w:ilvl w:val="0"/>
          <w:numId w:val="0"/>
        </w:numPr>
      </w:pPr>
      <w:r>
        <w:t>{ART/TYP}</w:t>
      </w:r>
    </w:p>
    <w:p w:rsidR="006E5F2D" w:rsidRPr="006E5F2D" w:rsidRDefault="006E5F2D" w:rsidP="00043BAF">
      <w:pPr>
        <w:rPr>
          <w:noProof/>
        </w:rPr>
      </w:pPr>
    </w:p>
    <w:p w:rsidR="00482315" w:rsidRDefault="00A132A3" w:rsidP="00463D5F">
      <w:pPr>
        <w:pStyle w:val="KE2"/>
        <w:numPr>
          <w:ilvl w:val="0"/>
          <w:numId w:val="16"/>
        </w:numPr>
      </w:pPr>
      <w:r w:rsidRPr="00A132A3">
        <w:t>Bezeichnung</w:t>
      </w:r>
      <w:r>
        <w:t xml:space="preserve"> des Arzneimittels sowie Art(en) der Anwendung</w:t>
      </w:r>
    </w:p>
    <w:p w:rsidR="00313469" w:rsidRDefault="00482315" w:rsidP="00043BAF">
      <w:pPr>
        <w:rPr>
          <w:noProof/>
        </w:rPr>
      </w:pPr>
      <w:r>
        <w:rPr>
          <w:noProof/>
        </w:rPr>
        <w:t>{Name (Phantasiebezeichnung) des Arzneimittels Stärke Darreichungsform}</w:t>
      </w:r>
    </w:p>
    <w:p w:rsidR="00313469" w:rsidRPr="00396C3B" w:rsidRDefault="00482315" w:rsidP="00043BAF">
      <w:pPr>
        <w:rPr>
          <w:color w:val="FF0000"/>
        </w:rPr>
      </w:pPr>
      <w:r w:rsidRPr="00396C3B">
        <w:rPr>
          <w:color w:val="FF0000"/>
        </w:rPr>
        <w:t>&lt;{Name (Phantasiebezeichnung)</w:t>
      </w:r>
      <w:r w:rsidRPr="00396C3B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396C3B">
        <w:rPr>
          <w:color w:val="FF0000"/>
          <w:szCs w:val="21"/>
        </w:rPr>
        <w:t xml:space="preserve">und zugehörige </w:t>
      </w:r>
      <w:r w:rsidRPr="00396C3B">
        <w:rPr>
          <w:color w:val="FF0000"/>
        </w:rPr>
        <w:t>Namen (siehe Anhang I) Stärke Darreichungsform}&gt;</w:t>
      </w:r>
      <w:r w:rsidR="00067F66" w:rsidRPr="00396C3B">
        <w:rPr>
          <w:color w:val="FF0000"/>
        </w:rPr>
        <w:br/>
      </w:r>
      <w:r w:rsidRPr="00396C3B">
        <w:rPr>
          <w:color w:val="FF0000"/>
        </w:rPr>
        <w:t>&lt;[siehe Anhang I - ist national auszufüllen]&gt;</w:t>
      </w:r>
      <w:r w:rsidRPr="00396C3B">
        <w:rPr>
          <w:i/>
          <w:iCs/>
          <w:color w:val="FF0000"/>
        </w:rPr>
        <w:t xml:space="preserve"> [für </w:t>
      </w:r>
      <w:proofErr w:type="spellStart"/>
      <w:r w:rsidRPr="00396C3B">
        <w:rPr>
          <w:i/>
          <w:iCs/>
          <w:color w:val="FF0000"/>
        </w:rPr>
        <w:t>Referrals</w:t>
      </w:r>
      <w:proofErr w:type="spellEnd"/>
      <w:r w:rsidRPr="00396C3B">
        <w:rPr>
          <w:i/>
          <w:iCs/>
          <w:color w:val="FF0000"/>
        </w:rPr>
        <w:t>]</w:t>
      </w:r>
    </w:p>
    <w:p w:rsidR="00482315" w:rsidRDefault="00482315" w:rsidP="00043BAF">
      <w:pPr>
        <w:pStyle w:val="Kopfzeile"/>
        <w:rPr>
          <w:noProof/>
        </w:rPr>
      </w:pPr>
      <w:r>
        <w:rPr>
          <w:noProof/>
        </w:rPr>
        <w:t>{Wirkstoff(e)}</w:t>
      </w:r>
      <w:r w:rsidR="00067F66">
        <w:rPr>
          <w:noProof/>
        </w:rPr>
        <w:br/>
      </w:r>
      <w:r>
        <w:rPr>
          <w:noProof/>
        </w:rPr>
        <w:t>{Art der Anwendung}</w:t>
      </w:r>
    </w:p>
    <w:p w:rsidR="00313469" w:rsidRDefault="00A132A3" w:rsidP="00F71938">
      <w:pPr>
        <w:pStyle w:val="KE2"/>
        <w:numPr>
          <w:ilvl w:val="0"/>
          <w:numId w:val="16"/>
        </w:numPr>
      </w:pPr>
      <w:r>
        <w:t>Hinweis zur Anwendung</w:t>
      </w:r>
    </w:p>
    <w:p w:rsidR="006E5F2D" w:rsidRPr="006E5F2D" w:rsidRDefault="006E5F2D" w:rsidP="00043BAF"/>
    <w:p w:rsidR="00313469" w:rsidRPr="00F71938" w:rsidRDefault="00A132A3" w:rsidP="00F71938">
      <w:pPr>
        <w:pStyle w:val="KE2"/>
        <w:numPr>
          <w:ilvl w:val="0"/>
          <w:numId w:val="16"/>
        </w:numPr>
      </w:pPr>
      <w:r w:rsidRPr="00F71938">
        <w:t>Verfalldatum</w:t>
      </w:r>
    </w:p>
    <w:p w:rsidR="006E5F2D" w:rsidRPr="006E5F2D" w:rsidRDefault="006E5F2D" w:rsidP="00043BAF">
      <w:pPr>
        <w:rPr>
          <w:lang w:val="en-GB"/>
        </w:rPr>
      </w:pPr>
    </w:p>
    <w:p w:rsidR="00313469" w:rsidRDefault="00A132A3" w:rsidP="00F71938">
      <w:pPr>
        <w:pStyle w:val="KE2"/>
        <w:numPr>
          <w:ilvl w:val="0"/>
          <w:numId w:val="16"/>
        </w:numPr>
      </w:pPr>
      <w:r w:rsidRPr="00CB7BE9">
        <w:t>Chargenbezeichnung</w:t>
      </w:r>
    </w:p>
    <w:p w:rsidR="006E5F2D" w:rsidRPr="006E5F2D" w:rsidRDefault="006E5F2D" w:rsidP="00043BAF"/>
    <w:p w:rsidR="00482315" w:rsidRDefault="00CB7BE9" w:rsidP="00F71938">
      <w:pPr>
        <w:pStyle w:val="KE2"/>
        <w:numPr>
          <w:ilvl w:val="0"/>
          <w:numId w:val="16"/>
        </w:numPr>
      </w:pPr>
      <w:r>
        <w:t>Inhalt nach Gewicht, Volumen oder Einheiten</w:t>
      </w:r>
    </w:p>
    <w:p w:rsidR="00482315" w:rsidRDefault="00482315" w:rsidP="00043BAF">
      <w:proofErr w:type="gramStart"/>
      <w:r w:rsidRPr="009010D4">
        <w:rPr>
          <w:color w:val="FF0000"/>
        </w:rPr>
        <w:t>&lt;[</w:t>
      </w:r>
      <w:proofErr w:type="gramEnd"/>
      <w:r w:rsidRPr="009010D4">
        <w:rPr>
          <w:color w:val="FF0000"/>
        </w:rPr>
        <w:t xml:space="preserve">ist national auszufüllen]&gt; </w:t>
      </w:r>
      <w:r w:rsidRPr="00F572FF">
        <w:rPr>
          <w:i/>
          <w:color w:val="FF0000"/>
        </w:rPr>
        <w:t xml:space="preserve">[für </w:t>
      </w:r>
      <w:proofErr w:type="spellStart"/>
      <w:r w:rsidRPr="00F572FF">
        <w:rPr>
          <w:i/>
          <w:color w:val="FF0000"/>
        </w:rPr>
        <w:t>Referrals</w:t>
      </w:r>
      <w:proofErr w:type="spellEnd"/>
      <w:r w:rsidRPr="00F572FF">
        <w:rPr>
          <w:i/>
          <w:color w:val="FF0000"/>
        </w:rPr>
        <w:t>, verfahrensspezifisch]</w:t>
      </w:r>
    </w:p>
    <w:p w:rsidR="00313469" w:rsidRDefault="00CB7BE9" w:rsidP="00F71938">
      <w:pPr>
        <w:pStyle w:val="KE2"/>
        <w:numPr>
          <w:ilvl w:val="0"/>
          <w:numId w:val="16"/>
        </w:numPr>
      </w:pPr>
      <w:r w:rsidRPr="00CB7BE9">
        <w:t>Weitere Angaben</w:t>
      </w:r>
    </w:p>
    <w:p w:rsidR="000B7AFC" w:rsidRDefault="000B7AFC" w:rsidP="00043BAF">
      <w:pPr>
        <w:rPr>
          <w:noProof/>
        </w:rPr>
      </w:pPr>
    </w:p>
    <w:p w:rsidR="000B7AFC" w:rsidRDefault="000B7AFC" w:rsidP="00043BAF">
      <w:pPr>
        <w:rPr>
          <w:noProof/>
        </w:rPr>
        <w:sectPr w:rsidR="000B7AFC">
          <w:pgSz w:w="11901" w:h="16840" w:code="9"/>
          <w:pgMar w:top="1134" w:right="1418" w:bottom="1134" w:left="1418" w:header="737" w:footer="737" w:gutter="0"/>
          <w:pgNumType w:start="1"/>
          <w:cols w:space="720"/>
          <w:noEndnote/>
          <w:titlePg/>
        </w:sectPr>
      </w:pPr>
    </w:p>
    <w:p w:rsidR="009C06DF" w:rsidRDefault="00482315" w:rsidP="000856AD">
      <w:pPr>
        <w:pStyle w:val="Dokumentenberschrift"/>
      </w:pPr>
      <w:r w:rsidRPr="00651016">
        <w:lastRenderedPageBreak/>
        <w:t>P</w:t>
      </w:r>
      <w:r w:rsidR="00F70978" w:rsidRPr="00651016">
        <w:t>ackungsbeilage</w:t>
      </w:r>
    </w:p>
    <w:p w:rsidR="009C06DF" w:rsidRDefault="009C06DF" w:rsidP="000856AD">
      <w:pPr>
        <w:rPr>
          <w:noProof/>
        </w:rPr>
      </w:pPr>
      <w:r>
        <w:br w:type="page"/>
      </w:r>
    </w:p>
    <w:p w:rsidR="00313469" w:rsidRPr="00EB5C29" w:rsidRDefault="00482315" w:rsidP="00EB5C29">
      <w:pPr>
        <w:pStyle w:val="GI1"/>
        <w:rPr>
          <w:noProof/>
        </w:rPr>
      </w:pPr>
      <w:r w:rsidRPr="00EB5C29">
        <w:lastRenderedPageBreak/>
        <w:t>Gebrauchsinformation:</w:t>
      </w:r>
      <w:r w:rsidRPr="00EB5C29">
        <w:rPr>
          <w:noProof/>
        </w:rPr>
        <w:t xml:space="preserve"> </w:t>
      </w:r>
      <w:r w:rsidRPr="00EB5C29">
        <w:t>Information für &lt;Patienten&gt; &lt;Anwender&gt;</w:t>
      </w:r>
      <w:r w:rsidR="00C62C7D" w:rsidRPr="00EB5C29">
        <w:br/>
      </w:r>
    </w:p>
    <w:p w:rsidR="00286484" w:rsidRPr="00EB5C29" w:rsidRDefault="00482315" w:rsidP="00EB5C29">
      <w:pPr>
        <w:pStyle w:val="GI1"/>
        <w:rPr>
          <w:noProof/>
        </w:rPr>
      </w:pPr>
      <w:r w:rsidRPr="00EB5C29">
        <w:rPr>
          <w:noProof/>
        </w:rPr>
        <w:t>&lt;{Name (</w:t>
      </w:r>
      <w:r w:rsidRPr="00EB5C29">
        <w:t>Phantasiebezeichnung</w:t>
      </w:r>
      <w:r w:rsidRPr="00EB5C29">
        <w:rPr>
          <w:noProof/>
        </w:rPr>
        <w:t>) des Arzneimittels Stärke Darreichungsform}&gt;</w:t>
      </w:r>
    </w:p>
    <w:p w:rsidR="00313469" w:rsidRPr="00286484" w:rsidRDefault="00482315" w:rsidP="00286484">
      <w:pPr>
        <w:jc w:val="center"/>
        <w:rPr>
          <w:color w:val="FF0000"/>
        </w:rPr>
      </w:pPr>
      <w:r w:rsidRPr="00286484">
        <w:rPr>
          <w:color w:val="FF0000"/>
        </w:rPr>
        <w:t>&lt;{Name (Phantasiebezeichnung)</w:t>
      </w:r>
      <w:r w:rsidRPr="00286484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286484">
        <w:rPr>
          <w:color w:val="FF0000"/>
          <w:szCs w:val="21"/>
        </w:rPr>
        <w:t xml:space="preserve">und zugehörige </w:t>
      </w:r>
      <w:r w:rsidRPr="00286484">
        <w:rPr>
          <w:color w:val="FF0000"/>
        </w:rPr>
        <w:t>Namen (siehe Anhang I) Stärke Darreichungsform}&gt;</w:t>
      </w:r>
      <w:r w:rsidR="009D0766" w:rsidRPr="00286484">
        <w:rPr>
          <w:color w:val="FF0000"/>
        </w:rPr>
        <w:br/>
      </w:r>
      <w:r w:rsidRPr="00286484">
        <w:rPr>
          <w:color w:val="FF0000"/>
        </w:rPr>
        <w:t>&lt;[siehe Anhang I - ist national auszufüllen]&gt;</w:t>
      </w:r>
      <w:r w:rsidRPr="00286484">
        <w:rPr>
          <w:i/>
          <w:iCs/>
          <w:color w:val="FF0000"/>
        </w:rPr>
        <w:t xml:space="preserve"> [für </w:t>
      </w:r>
      <w:proofErr w:type="spellStart"/>
      <w:r w:rsidRPr="00286484">
        <w:rPr>
          <w:i/>
          <w:iCs/>
          <w:color w:val="FF0000"/>
        </w:rPr>
        <w:t>Referrals</w:t>
      </w:r>
      <w:proofErr w:type="spellEnd"/>
      <w:r w:rsidRPr="00286484">
        <w:rPr>
          <w:i/>
          <w:iCs/>
          <w:color w:val="FF0000"/>
        </w:rPr>
        <w:t>]</w:t>
      </w:r>
    </w:p>
    <w:p w:rsidR="00313469" w:rsidRDefault="00482315" w:rsidP="00286484">
      <w:pPr>
        <w:jc w:val="center"/>
        <w:rPr>
          <w:noProof/>
        </w:rPr>
      </w:pPr>
      <w:r>
        <w:rPr>
          <w:noProof/>
        </w:rPr>
        <w:t>{Wirkstoff(e)}</w:t>
      </w:r>
    </w:p>
    <w:p w:rsidR="00313469" w:rsidRDefault="0090401A" w:rsidP="00043BAF">
      <w:pPr>
        <w:rPr>
          <w:color w:val="008000"/>
        </w:rPr>
      </w:pPr>
      <w:r w:rsidRPr="00E85F4A">
        <w:t>&lt;</w:t>
      </w:r>
      <w:r w:rsidR="00D6329D">
        <w:rPr>
          <w:noProof/>
          <w:lang w:eastAsia="de-DE"/>
        </w:rPr>
        <w:drawing>
          <wp:inline distT="0" distB="0" distL="0" distR="0" wp14:anchorId="43CCC453" wp14:editId="21947C92">
            <wp:extent cx="200025" cy="171450"/>
            <wp:effectExtent l="0" t="0" r="9525" b="0"/>
            <wp:docPr id="2" name="Bild 2" descr="Symbol: Wich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4A">
        <w:rPr>
          <w:noProof/>
        </w:rPr>
        <w:t xml:space="preserve">Dieses Arzneimittel unterliegt </w:t>
      </w:r>
      <w:r>
        <w:rPr>
          <w:noProof/>
        </w:rPr>
        <w:t xml:space="preserve">einer </w:t>
      </w:r>
      <w:r w:rsidRPr="00E85F4A">
        <w:rPr>
          <w:noProof/>
        </w:rPr>
        <w:t>zusätzliche</w:t>
      </w:r>
      <w:r>
        <w:rPr>
          <w:noProof/>
        </w:rPr>
        <w:t>n</w:t>
      </w:r>
      <w:r w:rsidRPr="00E85F4A">
        <w:rPr>
          <w:noProof/>
        </w:rPr>
        <w:t xml:space="preserve"> Überwachung.</w:t>
      </w:r>
      <w:r w:rsidRPr="009258CB">
        <w:t xml:space="preserve"> Dies ermöglicht eine </w:t>
      </w:r>
      <w:r>
        <w:t>schnelle</w:t>
      </w:r>
      <w:r w:rsidRPr="009258CB">
        <w:t xml:space="preserve"> Identifizierung neuer </w:t>
      </w:r>
      <w:r w:rsidRPr="0067324C">
        <w:t>Erkenntnisse über die Sicherheit</w:t>
      </w:r>
      <w:r w:rsidRPr="009258CB">
        <w:t>.</w:t>
      </w:r>
      <w:r w:rsidRPr="00E85F4A">
        <w:rPr>
          <w:noProof/>
        </w:rPr>
        <w:t xml:space="preserve"> Sie können </w:t>
      </w:r>
      <w:r w:rsidRPr="009258CB">
        <w:t xml:space="preserve">dabei </w:t>
      </w:r>
      <w:r w:rsidRPr="00E85F4A">
        <w:rPr>
          <w:noProof/>
        </w:rPr>
        <w:t xml:space="preserve">helfen, indem Sie </w:t>
      </w:r>
      <w:r>
        <w:rPr>
          <w:noProof/>
        </w:rPr>
        <w:t>jede auftretende</w:t>
      </w:r>
      <w:r w:rsidRPr="00E85F4A">
        <w:rPr>
          <w:noProof/>
        </w:rPr>
        <w:t xml:space="preserve"> </w:t>
      </w:r>
      <w:r w:rsidRPr="009258CB">
        <w:t>Nebenwirkung</w:t>
      </w:r>
      <w:r w:rsidRPr="00E85F4A">
        <w:rPr>
          <w:noProof/>
        </w:rPr>
        <w:t xml:space="preserve"> melden.</w:t>
      </w:r>
      <w:r w:rsidRPr="00E85F4A">
        <w:t xml:space="preserve"> </w:t>
      </w:r>
      <w:r>
        <w:t>Hinweise zur Meldung von Nebenwirkungen, s</w:t>
      </w:r>
      <w:r w:rsidRPr="00E85F4A">
        <w:rPr>
          <w:noProof/>
        </w:rPr>
        <w:t>iehe Ende Abschnitt</w:t>
      </w:r>
      <w:r w:rsidRPr="00D5288A">
        <w:rPr>
          <w:noProof/>
        </w:rPr>
        <w:t xml:space="preserve"> 4</w:t>
      </w:r>
      <w:r w:rsidRPr="00E85F4A">
        <w:rPr>
          <w:noProof/>
        </w:rPr>
        <w:t>.</w:t>
      </w:r>
      <w:r w:rsidRPr="00E85F4A">
        <w:t xml:space="preserve"> </w:t>
      </w:r>
      <w:r w:rsidRPr="00E2278C">
        <w:t>&gt;</w:t>
      </w:r>
      <w:r w:rsidR="00673A51">
        <w:t xml:space="preserve"> </w:t>
      </w:r>
      <w:r w:rsidR="00673A51" w:rsidRPr="006735DA">
        <w:rPr>
          <w:color w:val="008000"/>
        </w:rPr>
        <w:t>[Nur für Arzneimittel, die einer zusätzlichen Überwachung unterliegen]</w:t>
      </w:r>
    </w:p>
    <w:p w:rsidR="0090401A" w:rsidRDefault="0090401A" w:rsidP="00043BAF">
      <w:pPr>
        <w:rPr>
          <w:noProof/>
        </w:rPr>
      </w:pPr>
    </w:p>
    <w:p w:rsidR="00482315" w:rsidRPr="00940579" w:rsidRDefault="00482315" w:rsidP="00E43F94">
      <w:pPr>
        <w:pStyle w:val="GI3"/>
      </w:pPr>
      <w:r w:rsidRPr="00940579">
        <w:t>&lt;Lesen Sie die gesamte Packungsbeilage sorgfältig durch, bevor Sie mit der &lt;Einnahme&gt; &lt;Anwendung&gt; dieses Arzneimittels beginnen, denn sie enthält wichtige Informationen.</w:t>
      </w:r>
    </w:p>
    <w:p w:rsidR="00482315" w:rsidRPr="00F5735A" w:rsidRDefault="00482315" w:rsidP="00F5735A">
      <w:pPr>
        <w:pStyle w:val="Listenabsatz"/>
      </w:pPr>
      <w:r w:rsidRPr="00F5735A">
        <w:t>Heben Sie die Packungsbeilage auf. Vielleicht möchten Sie diese später nochmals lesen.</w:t>
      </w:r>
    </w:p>
    <w:p w:rsidR="00482315" w:rsidRPr="00F5735A" w:rsidRDefault="00482315" w:rsidP="00F5735A">
      <w:pPr>
        <w:pStyle w:val="Listenabsatz"/>
      </w:pPr>
      <w:r w:rsidRPr="00F5735A">
        <w:t xml:space="preserve">Wenn Sie weitere Fragen haben, wenden Sie sich an Ihren &lt;Arzt&gt; &lt;,&gt;&lt;oder&gt; &lt;Apotheker&gt; &lt;oder </w:t>
      </w:r>
      <w:r w:rsidR="00141B77" w:rsidRPr="00F5735A">
        <w:t>das medizinische Fachpersonal</w:t>
      </w:r>
      <w:r w:rsidRPr="00F5735A">
        <w:t>&gt;.</w:t>
      </w:r>
    </w:p>
    <w:p w:rsidR="00482315" w:rsidRPr="000A32D4" w:rsidRDefault="00746308" w:rsidP="00F5735A">
      <w:pPr>
        <w:pStyle w:val="Listenabsatz"/>
        <w:rPr>
          <w:b/>
        </w:rPr>
      </w:pPr>
      <w:r>
        <w:t>&lt;-</w:t>
      </w:r>
      <w:r>
        <w:tab/>
      </w:r>
      <w:r w:rsidR="00482315">
        <w:t>Dieses Arzneimittel wurde Ihnen persönlich verschrieben. Geben Sie es nicht an Dritte weiter. Es kann anderen Menschen schaden, auch wenn diese die gleichen Beschwerden haben wie Sie.&gt;</w:t>
      </w:r>
    </w:p>
    <w:p w:rsidR="00313469" w:rsidRDefault="00482315" w:rsidP="00F5735A">
      <w:pPr>
        <w:pStyle w:val="Listenabsatz"/>
      </w:pPr>
      <w:r>
        <w:t xml:space="preserve">Wenn  Sie Nebenwirkungen bemerken, </w:t>
      </w:r>
      <w:r w:rsidRPr="00B00BD8">
        <w:t xml:space="preserve">wenden Sie sich an Ihren &lt;Arzt&gt; &lt;,&gt; &lt;oder&gt; &lt;Apotheker&gt; &lt;oder </w:t>
      </w:r>
      <w:r w:rsidR="00141B77">
        <w:t>das medizinische Fachpersonal</w:t>
      </w:r>
      <w:r w:rsidRPr="00B00BD8">
        <w:t>&gt;.</w:t>
      </w:r>
      <w:r w:rsidRPr="00043BAF">
        <w:rPr>
          <w:color w:val="FF0000"/>
        </w:rPr>
        <w:t xml:space="preserve"> </w:t>
      </w:r>
      <w:r w:rsidRPr="00B00BD8">
        <w:t xml:space="preserve">Dies gilt auch für Nebenwirkungen, </w:t>
      </w:r>
      <w:r>
        <w:t>die nicht in dieser Packungsbeilage angegeben sind</w:t>
      </w:r>
      <w:r w:rsidR="0090401A">
        <w:t>.</w:t>
      </w:r>
      <w:r w:rsidR="0090401A" w:rsidRPr="00043BAF">
        <w:rPr>
          <w:szCs w:val="22"/>
        </w:rPr>
        <w:t xml:space="preserve"> Siehe Abschnitt 4</w:t>
      </w:r>
      <w:r>
        <w:t>.&gt;</w:t>
      </w:r>
    </w:p>
    <w:p w:rsidR="00482315" w:rsidRPr="00940579" w:rsidRDefault="00482315" w:rsidP="00E43F94">
      <w:pPr>
        <w:pStyle w:val="GI3"/>
      </w:pPr>
      <w:r w:rsidRPr="00940579">
        <w:t>&lt;Lesen Sie die gesamte Packungsbeilage sorgfältig durch, bevor Sie mit der &lt;Einnahme&gt; &lt;Anwendung&gt; dieses Arzneimittels beginnen, denn sie enthält wichtige Informationen.</w:t>
      </w:r>
    </w:p>
    <w:p w:rsidR="00482315" w:rsidRDefault="00482315" w:rsidP="00043BAF">
      <w:pPr>
        <w:rPr>
          <w:noProof/>
        </w:rPr>
      </w:pPr>
      <w:r w:rsidRPr="00B00BD8">
        <w:t xml:space="preserve">&lt;Nehmen&gt; &lt;Wenden&gt; Sie dieses Arzneimittel immer genau wie in dieser Packungsbeilage beschrieben bzw. genau nach Anweisung Ihres &lt;Arztes&gt; </w:t>
      </w:r>
      <w:r w:rsidRPr="00256524">
        <w:rPr>
          <w:noProof/>
        </w:rPr>
        <w:t>&lt;,&gt;</w:t>
      </w:r>
      <w:r w:rsidRPr="00B00BD8">
        <w:t xml:space="preserve"> &lt;oder&gt; &lt;Apothekers&gt; &lt;oder </w:t>
      </w:r>
      <w:r w:rsidR="00141B77">
        <w:t>des medizinischen Fachpersonals&gt;</w:t>
      </w:r>
      <w:r w:rsidRPr="00B00BD8">
        <w:t xml:space="preserve"> &lt;ein&gt; &lt;an&gt;. </w:t>
      </w:r>
    </w:p>
    <w:p w:rsidR="00482315" w:rsidRDefault="00482315" w:rsidP="00F5735A">
      <w:pPr>
        <w:pStyle w:val="Listenabsatz"/>
      </w:pPr>
      <w:r>
        <w:t>Heben Sie die Packungsbeilage auf. Vielleicht möchten Sie diese später nochmals lesen.</w:t>
      </w:r>
    </w:p>
    <w:p w:rsidR="00482315" w:rsidRDefault="00482315" w:rsidP="00F5735A">
      <w:pPr>
        <w:pStyle w:val="Listenabsatz"/>
      </w:pPr>
      <w:r>
        <w:t>Fragen Sie Ihren Apotheker, wenn Sie weitere Informationen oder einen Rat benötigen.</w:t>
      </w:r>
    </w:p>
    <w:p w:rsidR="00482315" w:rsidRDefault="00482315" w:rsidP="00F5735A">
      <w:pPr>
        <w:pStyle w:val="Listenabsatz"/>
      </w:pPr>
      <w:r>
        <w:t xml:space="preserve">Wenn Sie Nebenwirkungen bemerken, </w:t>
      </w:r>
      <w:r w:rsidRPr="000A32D4">
        <w:t xml:space="preserve">wenden Sie sich an Ihren &lt;Arzt&gt; &lt;,&gt; &lt;oder&gt; &lt;Apotheker&gt; &lt;oder </w:t>
      </w:r>
      <w:r w:rsidR="00D92476" w:rsidRPr="000A32D4">
        <w:t>das medizinische Fachpersonal</w:t>
      </w:r>
      <w:r w:rsidRPr="000A32D4">
        <w:t xml:space="preserve">&gt;. Dies gilt auch für Nebenwirkungen, </w:t>
      </w:r>
      <w:r>
        <w:t>die nicht in dieser Packun</w:t>
      </w:r>
      <w:r w:rsidR="00741971">
        <w:t>g</w:t>
      </w:r>
      <w:r>
        <w:t>sbeilage angegeben sind.</w:t>
      </w:r>
      <w:r w:rsidR="0090401A" w:rsidRPr="000A32D4">
        <w:t xml:space="preserve"> Siehe Abschnitt 4.</w:t>
      </w:r>
    </w:p>
    <w:p w:rsidR="00313469" w:rsidRPr="000A32D4" w:rsidRDefault="00482315" w:rsidP="00F5735A">
      <w:pPr>
        <w:pStyle w:val="Listenabsatz"/>
      </w:pPr>
      <w:r w:rsidRPr="000A32D4">
        <w:t>Wenn Sie sich &lt;nach {Anzahl} Tag(en)&gt; nicht besser oder gar schlechter fühlen, wenden Sie sich an Ihren Arzt.</w:t>
      </w:r>
      <w:r w:rsidR="00D92476" w:rsidRPr="000A32D4">
        <w:t>&gt;</w:t>
      </w:r>
      <w:r w:rsidRPr="000A32D4">
        <w:t xml:space="preserve"> </w:t>
      </w:r>
    </w:p>
    <w:p w:rsidR="00313469" w:rsidRDefault="00482315" w:rsidP="00043BAF">
      <w:proofErr w:type="gramStart"/>
      <w:r>
        <w:t>&lt;[</w:t>
      </w:r>
      <w:proofErr w:type="gramEnd"/>
      <w:r>
        <w:t>ist national auszufüllen]&gt;</w:t>
      </w:r>
    </w:p>
    <w:p w:rsidR="00482315" w:rsidRPr="00940579" w:rsidRDefault="00482315" w:rsidP="00E43F94">
      <w:pPr>
        <w:pStyle w:val="GI3"/>
      </w:pPr>
      <w:r w:rsidRPr="00940579">
        <w:t>Was in dieser Packungsbeilage steht</w:t>
      </w:r>
    </w:p>
    <w:p w:rsidR="00482315" w:rsidRDefault="00482315" w:rsidP="00F5735A">
      <w:pPr>
        <w:pStyle w:val="Listenabsatz"/>
        <w:numPr>
          <w:ilvl w:val="0"/>
          <w:numId w:val="2"/>
        </w:numPr>
      </w:pPr>
      <w:r>
        <w:t>Was ist X und wofür wird es angewendet?</w:t>
      </w:r>
    </w:p>
    <w:p w:rsidR="00482315" w:rsidRDefault="00482315" w:rsidP="00F5735A">
      <w:pPr>
        <w:pStyle w:val="Listenabsatz"/>
        <w:numPr>
          <w:ilvl w:val="0"/>
          <w:numId w:val="2"/>
        </w:numPr>
      </w:pPr>
      <w:r>
        <w:t>Was sollten Sie vor der &lt;Einnahme&gt; &lt;Anwendung&gt; von X beachten?</w:t>
      </w:r>
    </w:p>
    <w:p w:rsidR="00482315" w:rsidRDefault="00482315" w:rsidP="00F5735A">
      <w:pPr>
        <w:pStyle w:val="Listenabsatz"/>
        <w:numPr>
          <w:ilvl w:val="0"/>
          <w:numId w:val="2"/>
        </w:numPr>
      </w:pPr>
      <w:r>
        <w:t>Wie ist X &lt;einzunehmen&gt; &lt;anzuwenden&gt;?</w:t>
      </w:r>
    </w:p>
    <w:p w:rsidR="00482315" w:rsidRDefault="00482315" w:rsidP="00F5735A">
      <w:pPr>
        <w:pStyle w:val="Listenabsatz"/>
        <w:numPr>
          <w:ilvl w:val="0"/>
          <w:numId w:val="2"/>
        </w:numPr>
      </w:pPr>
      <w:r>
        <w:t>Welche Nebenwirkungen sind möglich?</w:t>
      </w:r>
    </w:p>
    <w:p w:rsidR="00482315" w:rsidRDefault="00482315" w:rsidP="00F5735A">
      <w:pPr>
        <w:pStyle w:val="Listenabsatz"/>
        <w:numPr>
          <w:ilvl w:val="0"/>
          <w:numId w:val="2"/>
        </w:numPr>
      </w:pPr>
      <w:r>
        <w:t>Wie ist X aufzubewahren?</w:t>
      </w:r>
    </w:p>
    <w:p w:rsidR="00482315" w:rsidRDefault="00482315" w:rsidP="00F5735A">
      <w:pPr>
        <w:pStyle w:val="Listenabsatz"/>
        <w:numPr>
          <w:ilvl w:val="0"/>
          <w:numId w:val="2"/>
        </w:numPr>
      </w:pPr>
      <w:r w:rsidRPr="00914F47">
        <w:t xml:space="preserve">Inhalt der Packung und </w:t>
      </w:r>
      <w:r>
        <w:t>weitere Informationen</w:t>
      </w:r>
    </w:p>
    <w:p w:rsidR="00482315" w:rsidRPr="00D65B8E" w:rsidRDefault="00482315" w:rsidP="00D65B8E">
      <w:pPr>
        <w:pStyle w:val="GI2"/>
        <w:numPr>
          <w:ilvl w:val="0"/>
          <w:numId w:val="19"/>
        </w:numPr>
      </w:pPr>
      <w:r w:rsidRPr="00D65B8E">
        <w:lastRenderedPageBreak/>
        <w:t>Was ist X und wofür wird es angewendet?</w:t>
      </w:r>
    </w:p>
    <w:p w:rsidR="00313469" w:rsidRDefault="00482315" w:rsidP="00043BAF">
      <w:pPr>
        <w:rPr>
          <w:noProof/>
        </w:rPr>
      </w:pPr>
      <w:r w:rsidRPr="00B00BD8">
        <w:t xml:space="preserve">&lt;Wenn Sie sich &lt;nach {Anzahl} Tag(en)&gt; nicht besser oder gar schlechter fühlen, wenden Sie sich an Ihren Arzt.&gt; </w:t>
      </w:r>
    </w:p>
    <w:p w:rsidR="00482315" w:rsidRPr="00D65B8E" w:rsidRDefault="00482315" w:rsidP="00D65B8E">
      <w:pPr>
        <w:pStyle w:val="GI2"/>
      </w:pPr>
      <w:r w:rsidRPr="00D65B8E">
        <w:t>Was sollten Sie vor der &lt;Einnahme&gt; &lt;Anwendung&gt; von X beachten?</w:t>
      </w:r>
    </w:p>
    <w:p w:rsidR="00482315" w:rsidRPr="007E701A" w:rsidRDefault="00482315" w:rsidP="0038715F">
      <w:pPr>
        <w:pStyle w:val="GI3"/>
      </w:pPr>
      <w:r w:rsidRPr="007E701A">
        <w:t>X darf nicht &lt;eingenommen&gt; &lt;angewendet&gt; werden</w:t>
      </w:r>
      <w:r w:rsidR="006A6D9B" w:rsidRPr="007E701A">
        <w:t xml:space="preserve"> &lt;</w:t>
      </w:r>
      <w:r w:rsidRPr="007E701A">
        <w:t>,</w:t>
      </w:r>
      <w:r w:rsidR="006A6D9B" w:rsidRPr="007E701A">
        <w:t>&gt;</w:t>
      </w:r>
    </w:p>
    <w:p w:rsidR="00313469" w:rsidRPr="00F5735A" w:rsidRDefault="00482315" w:rsidP="00F5735A">
      <w:pPr>
        <w:pStyle w:val="Listenabsatz"/>
      </w:pPr>
      <w:r w:rsidRPr="00F5735A">
        <w:t>&lt;wenn Sie allergisch gegen {Wirkstoff(e)} oder einen der in Abschnitt 6. genannten sonstigen Bestandteile dieses Arzneimittels sind.&gt;</w:t>
      </w:r>
    </w:p>
    <w:p w:rsidR="00482315" w:rsidRPr="00940579" w:rsidRDefault="00482315" w:rsidP="00E43F94">
      <w:pPr>
        <w:pStyle w:val="GI3"/>
      </w:pPr>
      <w:r w:rsidRPr="00940579">
        <w:t xml:space="preserve">Warnhinweise und Vorsichtsmaßnahmen </w:t>
      </w:r>
    </w:p>
    <w:p w:rsidR="00313469" w:rsidRDefault="00482315" w:rsidP="00043BAF">
      <w:pPr>
        <w:rPr>
          <w:noProof/>
        </w:rPr>
      </w:pPr>
      <w:r w:rsidRPr="00B00BD8">
        <w:t>Bitte sprechen Sie mit Ihrem Arzt</w:t>
      </w:r>
      <w:r w:rsidR="00D01EAA">
        <w:t xml:space="preserve"> </w:t>
      </w:r>
      <w:r w:rsidR="00D01EAA">
        <w:rPr>
          <w:noProof/>
          <w:szCs w:val="22"/>
        </w:rPr>
        <w:t>&lt;,&gt;</w:t>
      </w:r>
      <w:r w:rsidRPr="00B00BD8">
        <w:t xml:space="preserve"> &lt;oder&gt; </w:t>
      </w:r>
      <w:r>
        <w:t>&lt;</w:t>
      </w:r>
      <w:r w:rsidRPr="00B00BD8">
        <w:t xml:space="preserve">Apotheker&gt; &lt;oder </w:t>
      </w:r>
      <w:r w:rsidR="00D92476">
        <w:t>dem medizinischen Fachpersonal</w:t>
      </w:r>
      <w:r w:rsidRPr="00B00BD8">
        <w:t xml:space="preserve">&gt;, bevor Sie X &lt;einnehmen&gt; &lt;anwenden&gt;. </w:t>
      </w:r>
    </w:p>
    <w:p w:rsidR="00313469" w:rsidRPr="00940579" w:rsidRDefault="00482315" w:rsidP="00E43F94">
      <w:pPr>
        <w:pStyle w:val="GI3"/>
      </w:pPr>
      <w:r w:rsidRPr="00940579">
        <w:t>Kinder &lt;und Jugendliche&gt;</w:t>
      </w:r>
    </w:p>
    <w:p w:rsidR="00482315" w:rsidRPr="00940579" w:rsidRDefault="00482315" w:rsidP="00E43F94">
      <w:pPr>
        <w:pStyle w:val="GI3"/>
      </w:pPr>
      <w:r w:rsidRPr="00940579">
        <w:t>&lt;Einnahme&gt; &lt;Anwendung&gt; von X zusammen mit anderen Arzneimitteln</w:t>
      </w:r>
    </w:p>
    <w:p w:rsidR="00313469" w:rsidRDefault="00482315" w:rsidP="00043BAF">
      <w:pPr>
        <w:rPr>
          <w:noProof/>
        </w:rPr>
      </w:pPr>
      <w:r w:rsidRPr="00B00BD8">
        <w:t>&lt;Informieren Sie Ihren &lt;Arzt &gt; &lt;oder&gt; &lt;Apotheker&gt; wenn Sie andere Arzneimittel &lt;einnehmen&gt; &lt;anwenden&gt;, kürzlich andere Arzneimittel &lt;eingenommen&gt; &lt;angewendet&gt; haben oder beabsichtigen andere Arzneimittel &lt;einzunehmen&gt; &lt;anzuwenden&gt;.&gt;</w:t>
      </w:r>
    </w:p>
    <w:p w:rsidR="00313469" w:rsidRPr="00940579" w:rsidRDefault="00482315" w:rsidP="00E43F94">
      <w:pPr>
        <w:pStyle w:val="GI3"/>
      </w:pPr>
      <w:r w:rsidRPr="00940579">
        <w:t>&lt;Einnahme&gt; &lt;Anwendung&gt; von X zusammen mit &lt;Nahrungsmitteln&gt; &lt;und&gt; &lt;,&gt; &lt;Getränken&gt; &lt;und&gt; &lt;Alkohol&gt;</w:t>
      </w:r>
    </w:p>
    <w:p w:rsidR="00482315" w:rsidRPr="00940579" w:rsidRDefault="00482315" w:rsidP="00E43F94">
      <w:pPr>
        <w:pStyle w:val="GI3"/>
      </w:pPr>
      <w:r w:rsidRPr="00940579">
        <w:t xml:space="preserve">Schwangerschaft &lt;und&gt; &lt;,&gt; Stillzeit &lt;und </w:t>
      </w:r>
      <w:r w:rsidR="00A24F14" w:rsidRPr="00940579">
        <w:t>Fortpflanzungsfähigkeit</w:t>
      </w:r>
      <w:r w:rsidRPr="00940579">
        <w:t>&gt;</w:t>
      </w:r>
    </w:p>
    <w:p w:rsidR="00313469" w:rsidRDefault="00482315" w:rsidP="00205225">
      <w:pPr>
        <w:rPr>
          <w:noProof/>
        </w:rPr>
      </w:pPr>
      <w:r w:rsidRPr="00B00BD8">
        <w:t>&lt;Wenn Sie schwanger sind oder stillen, oder wenn Sie vermuten, schwanger zu sein oder beabsichtigen, schwanger zu werden, fragen Sie vor der Einnahme &lt;Anwendung&gt; dieses Arzneimittels Ihren &lt;Arzt&gt; &lt;oder&gt; &lt;Apotheker&gt; um Rat.&gt;</w:t>
      </w:r>
    </w:p>
    <w:p w:rsidR="0024463D" w:rsidRPr="0024463D" w:rsidRDefault="00482315" w:rsidP="0024463D">
      <w:pPr>
        <w:pStyle w:val="GI3"/>
      </w:pPr>
      <w:r w:rsidRPr="00940579">
        <w:t>Verkehrstüchtigkeit und Fähigkeit zum Bedienen von Maschinen</w:t>
      </w:r>
    </w:p>
    <w:p w:rsidR="00482315" w:rsidRPr="00940579" w:rsidRDefault="00482315" w:rsidP="00E43F94">
      <w:pPr>
        <w:pStyle w:val="GI3"/>
      </w:pPr>
      <w:r w:rsidRPr="00940579">
        <w:t>&lt;X enthält {Bezeichnung &lt;des&gt; &lt;der&gt; sonstigen Bestandteil(s)(e)}&gt;</w:t>
      </w:r>
    </w:p>
    <w:p w:rsidR="00482315" w:rsidRDefault="00482315" w:rsidP="00205225">
      <w:pPr>
        <w:rPr>
          <w:noProof/>
        </w:rPr>
      </w:pPr>
      <w:proofErr w:type="gramStart"/>
      <w:r w:rsidRPr="006905A3">
        <w:rPr>
          <w:color w:val="FF0000"/>
        </w:rPr>
        <w:t>&lt;[</w:t>
      </w:r>
      <w:proofErr w:type="gramEnd"/>
      <w:r w:rsidRPr="006905A3">
        <w:rPr>
          <w:color w:val="FF0000"/>
        </w:rPr>
        <w:t xml:space="preserve">ist national auszufüllen]&gt; </w:t>
      </w:r>
      <w:r w:rsidRPr="00E1592C">
        <w:rPr>
          <w:i/>
          <w:color w:val="FF0000"/>
        </w:rPr>
        <w:t xml:space="preserve">[für </w:t>
      </w:r>
      <w:proofErr w:type="spellStart"/>
      <w:r w:rsidRPr="00E1592C">
        <w:rPr>
          <w:i/>
          <w:color w:val="FF0000"/>
        </w:rPr>
        <w:t>Referrals</w:t>
      </w:r>
      <w:proofErr w:type="spellEnd"/>
      <w:r w:rsidRPr="00E1592C">
        <w:rPr>
          <w:i/>
          <w:color w:val="FF0000"/>
        </w:rPr>
        <w:t>, verfahrensspezifisch]</w:t>
      </w:r>
    </w:p>
    <w:p w:rsidR="00482315" w:rsidRPr="007E701A" w:rsidRDefault="00482315" w:rsidP="00D65B8E">
      <w:pPr>
        <w:pStyle w:val="GI2"/>
      </w:pPr>
      <w:r w:rsidRPr="007E701A">
        <w:t>Wie ist X &lt;einzunehmen&gt; &lt;anzuwenden&gt;?</w:t>
      </w:r>
    </w:p>
    <w:p w:rsidR="00313469" w:rsidRDefault="00482315" w:rsidP="00043BAF">
      <w:pPr>
        <w:rPr>
          <w:noProof/>
        </w:rPr>
      </w:pPr>
      <w:r w:rsidRPr="00B00BD8">
        <w:t>&lt;&lt;Nehmen&gt; &lt;Wenden&gt; Sie dieses Arzneimittel immer genau nach Absprache mit Ihrem Arzt &lt;oder Apotheker&gt; &lt;ein&gt; &lt;an&gt;.</w:t>
      </w:r>
      <w:r w:rsidRPr="00B00BD8">
        <w:rPr>
          <w:noProof/>
        </w:rPr>
        <w:t xml:space="preserve"> F</w:t>
      </w:r>
      <w:r w:rsidRPr="00B00BD8">
        <w:t>ragen Sie bei Ihrem &lt;Arzt&gt; &lt;oder&gt; &lt;Apotheker&gt; nach, wenn Sie sich nicht sicher sind.&gt;</w:t>
      </w:r>
      <w:r w:rsidRPr="00B00BD8">
        <w:rPr>
          <w:noProof/>
        </w:rPr>
        <w:t xml:space="preserve"> </w:t>
      </w:r>
      <w:r w:rsidR="006B41CA">
        <w:rPr>
          <w:noProof/>
        </w:rPr>
        <w:br/>
      </w:r>
      <w:r w:rsidRPr="00B00BD8">
        <w:t>&lt;Die empfohlene Dosis beträgt …&gt;</w:t>
      </w:r>
    </w:p>
    <w:p w:rsidR="004B7831" w:rsidRPr="000856AD" w:rsidRDefault="00482315" w:rsidP="000856AD">
      <w:r w:rsidRPr="000856AD">
        <w:t xml:space="preserve">&lt;&lt;Nehmen&gt; &lt;Wenden&gt; Sie dieses Arzneimittel immer genau wie in dieser Packungsbeilage beschrieben bzw. genau nach </w:t>
      </w:r>
      <w:r w:rsidR="00F50ACC" w:rsidRPr="000856AD">
        <w:t xml:space="preserve">Anweisung Ihres </w:t>
      </w:r>
      <w:r w:rsidRPr="000856AD">
        <w:t>&lt;Arzt</w:t>
      </w:r>
      <w:r w:rsidR="00F50ACC" w:rsidRPr="000856AD">
        <w:t>es</w:t>
      </w:r>
      <w:r w:rsidRPr="000856AD">
        <w:t>&gt;</w:t>
      </w:r>
      <w:r w:rsidR="00F50ACC" w:rsidRPr="000856AD">
        <w:t xml:space="preserve"> &lt;,&gt;</w:t>
      </w:r>
      <w:r w:rsidRPr="000856AD">
        <w:t xml:space="preserve"> &lt;oder&gt; &lt;Apotheker</w:t>
      </w:r>
      <w:r w:rsidR="00F50ACC" w:rsidRPr="000856AD">
        <w:t>s</w:t>
      </w:r>
      <w:r w:rsidRPr="000856AD">
        <w:t xml:space="preserve">&gt; &lt;oder </w:t>
      </w:r>
      <w:r w:rsidR="00D92476" w:rsidRPr="000856AD">
        <w:t>de</w:t>
      </w:r>
      <w:r w:rsidR="00F50ACC" w:rsidRPr="000856AD">
        <w:t>s</w:t>
      </w:r>
      <w:r w:rsidR="00D92476" w:rsidRPr="000856AD">
        <w:t xml:space="preserve"> medizinischen Fachpersonal</w:t>
      </w:r>
      <w:r w:rsidR="00F50ACC" w:rsidRPr="000856AD">
        <w:t>s</w:t>
      </w:r>
      <w:r w:rsidR="00D92476" w:rsidRPr="000856AD">
        <w:t xml:space="preserve">&gt; </w:t>
      </w:r>
      <w:r w:rsidRPr="000856AD">
        <w:t xml:space="preserve">&lt;ein&gt; &lt;an&gt;.&gt; Fragen Sie bei Ihrem &lt;Arzt&gt; &lt;oder&gt; &lt;,&gt; &lt;Apotheker&gt; &lt;oder </w:t>
      </w:r>
      <w:r w:rsidR="00D92476" w:rsidRPr="000856AD">
        <w:t>dem medizinischen Fachpersonal</w:t>
      </w:r>
      <w:r w:rsidRPr="000856AD">
        <w:t xml:space="preserve">&gt; nach, wenn Sie sich nicht sicher sind.&gt; </w:t>
      </w:r>
      <w:r w:rsidR="006B41CA" w:rsidRPr="000856AD">
        <w:br/>
      </w:r>
      <w:r w:rsidRPr="000856AD">
        <w:t>&lt;Die empfohlene Dosis beträgt …&gt;</w:t>
      </w:r>
    </w:p>
    <w:p w:rsidR="00313469" w:rsidRPr="00940579" w:rsidRDefault="00482315" w:rsidP="00E43F94">
      <w:pPr>
        <w:pStyle w:val="GI3"/>
      </w:pPr>
      <w:r w:rsidRPr="00940579">
        <w:t>&lt;Anwendung bei Kindern &lt;und Jugendlichen&gt;&gt;</w:t>
      </w:r>
    </w:p>
    <w:p w:rsidR="00313469" w:rsidRDefault="00482315" w:rsidP="00043BAF">
      <w:r w:rsidRPr="00B00BD8">
        <w:t>&lt;Die Bruchkerbe dient nur zum Teilen der Tablette, wenn Sie Schwierigkeiten haben, diese im Ganzen zu schlucken.&gt;</w:t>
      </w:r>
      <w:r w:rsidR="00EE262A">
        <w:rPr>
          <w:noProof/>
        </w:rPr>
        <w:br/>
      </w:r>
      <w:r w:rsidRPr="00B00BD8">
        <w:lastRenderedPageBreak/>
        <w:t>&lt;Die Tablette kann in gleiche Dosen geteilt werden.&gt;</w:t>
      </w:r>
      <w:r w:rsidR="00EE262A">
        <w:rPr>
          <w:noProof/>
        </w:rPr>
        <w:br/>
      </w:r>
      <w:r w:rsidRPr="00B00BD8">
        <w:t>&lt;Die Kerbe dient nicht zum Teilen der Tablette.&gt;</w:t>
      </w:r>
    </w:p>
    <w:p w:rsidR="00313469" w:rsidRPr="00940579" w:rsidRDefault="00482315" w:rsidP="00E43F94">
      <w:pPr>
        <w:pStyle w:val="GI3"/>
      </w:pPr>
      <w:r w:rsidRPr="00940579">
        <w:t>&lt;Wenn Sie eine größere Menge von X &lt;eingenommen&gt; &lt;angewendet&gt; haben, als Sie sollten&gt;</w:t>
      </w:r>
    </w:p>
    <w:p w:rsidR="00482315" w:rsidRPr="00940579" w:rsidRDefault="00482315" w:rsidP="00E43F94">
      <w:pPr>
        <w:pStyle w:val="GI3"/>
      </w:pPr>
      <w:r w:rsidRPr="00940579">
        <w:t>&lt;Wenn Sie die &lt;Einnahme&gt; &lt;Anwendung&gt; von X vergessen haben&gt;</w:t>
      </w:r>
    </w:p>
    <w:p w:rsidR="00313469" w:rsidRDefault="00482315" w:rsidP="00043BAF">
      <w:pPr>
        <w:rPr>
          <w:noProof/>
        </w:rPr>
      </w:pPr>
      <w:r w:rsidRPr="00B00BD8">
        <w:t xml:space="preserve">&lt;Nehmen </w:t>
      </w:r>
      <w:r w:rsidR="00D92476">
        <w:t xml:space="preserve">&lt;Wenden&gt; </w:t>
      </w:r>
      <w:r w:rsidRPr="00B00BD8">
        <w:t>Sie nicht die doppelte Menge ein</w:t>
      </w:r>
      <w:r w:rsidR="00D92476">
        <w:t xml:space="preserve"> &lt;an&gt;</w:t>
      </w:r>
      <w:r w:rsidRPr="00B00BD8">
        <w:t xml:space="preserve">, wenn Sie die vorherige Einnahme </w:t>
      </w:r>
      <w:r w:rsidR="00D92476">
        <w:t xml:space="preserve">&lt;Anwendung&gt; </w:t>
      </w:r>
      <w:r w:rsidRPr="00B00BD8">
        <w:t>vergessen haben.&gt;</w:t>
      </w:r>
    </w:p>
    <w:p w:rsidR="00313469" w:rsidRPr="00940579" w:rsidRDefault="00482315" w:rsidP="00E43F94">
      <w:pPr>
        <w:pStyle w:val="GI3"/>
      </w:pPr>
      <w:r w:rsidRPr="00940579">
        <w:t>&lt;Wenn Sie die &lt;Einnahme&gt; &lt;Anwendung&gt; von X abbrechen&gt;</w:t>
      </w:r>
    </w:p>
    <w:p w:rsidR="00482315" w:rsidRPr="00B00BD8" w:rsidRDefault="00D01EAA" w:rsidP="00043BAF">
      <w:pPr>
        <w:rPr>
          <w:noProof/>
        </w:rPr>
      </w:pPr>
      <w:r>
        <w:t>&lt;</w:t>
      </w:r>
      <w:r w:rsidR="00482315" w:rsidRPr="00B00BD8">
        <w:t xml:space="preserve">Wenn Sie weitere Fragen zur &lt;Einnahme&gt; &lt;Anwendung&gt; dieses Arzneimittels haben, wenden Sie sich an Ihren &lt;Arzt&gt; &lt;,&gt; &lt;oder&gt; Apotheker&gt; &lt;oder </w:t>
      </w:r>
      <w:r w:rsidR="00D92476">
        <w:t>das medizinische Fachpersonal</w:t>
      </w:r>
      <w:r w:rsidR="00482315" w:rsidRPr="00B00BD8">
        <w:t>&gt;.</w:t>
      </w:r>
      <w:r>
        <w:t>&gt;</w:t>
      </w:r>
    </w:p>
    <w:p w:rsidR="00482315" w:rsidRPr="007E701A" w:rsidRDefault="00482315" w:rsidP="00D65B8E">
      <w:pPr>
        <w:pStyle w:val="GI2"/>
      </w:pPr>
      <w:r w:rsidRPr="007E701A">
        <w:t>Welche Nebenwirkungen sind möglich?</w:t>
      </w:r>
    </w:p>
    <w:p w:rsidR="00313469" w:rsidRDefault="00482315" w:rsidP="00043BAF">
      <w:r w:rsidRPr="00A924FB">
        <w:t xml:space="preserve">Wie alle Arzneimittel kann </w:t>
      </w:r>
      <w:r w:rsidRPr="00B00BD8">
        <w:rPr>
          <w:szCs w:val="24"/>
        </w:rPr>
        <w:t xml:space="preserve">auch dieses Arzneimittel </w:t>
      </w:r>
      <w:r w:rsidRPr="00B00BD8">
        <w:t>Nebenwirkungen haben, die aber nicht bei jedem auftreten müssen.</w:t>
      </w:r>
    </w:p>
    <w:p w:rsidR="00313469" w:rsidRPr="008B1FE2" w:rsidRDefault="00B518B3" w:rsidP="00E43F94">
      <w:pPr>
        <w:pStyle w:val="GI3"/>
      </w:pPr>
      <w:r w:rsidRPr="008B1FE2">
        <w:t>&lt;Zusätzliche Nebenwirkungen bei Kindern &lt;und Jugendlichen&gt;&gt;</w:t>
      </w:r>
    </w:p>
    <w:p w:rsidR="0038715F" w:rsidRPr="0038715F" w:rsidRDefault="0090401A" w:rsidP="0038715F">
      <w:pPr>
        <w:pStyle w:val="GI3"/>
      </w:pPr>
      <w:r w:rsidRPr="0038715F">
        <w:t>Meldung von Nebenwirkungen</w:t>
      </w:r>
    </w:p>
    <w:p w:rsidR="00313469" w:rsidRPr="004B7831" w:rsidRDefault="00482315" w:rsidP="004B7831">
      <w:pPr>
        <w:rPr>
          <w:bCs/>
        </w:rPr>
      </w:pPr>
      <w:r w:rsidRPr="004B7831">
        <w:t xml:space="preserve">Wenn Sie Nebenwirkungen bemerken, wenden Sie sich an Ihren &lt;Arzt&gt; &lt;oder&gt; &lt;,&gt; &lt;Apotheker&gt; &lt;oder </w:t>
      </w:r>
      <w:r w:rsidR="00D92476" w:rsidRPr="004B7831">
        <w:t>das medizinische Fachpersonal</w:t>
      </w:r>
      <w:r w:rsidRPr="004B7831">
        <w:t>&gt;.</w:t>
      </w:r>
      <w:r w:rsidRPr="004B7831">
        <w:rPr>
          <w:color w:val="FF0000"/>
        </w:rPr>
        <w:t xml:space="preserve"> </w:t>
      </w:r>
      <w:r w:rsidRPr="004B7831">
        <w:t>Dies gilt auch für Nebenwirkungen, die nicht in dieser Packungsbeilage angegeben sind.</w:t>
      </w:r>
      <w:r w:rsidR="00EE262A" w:rsidRPr="004B7831">
        <w:br/>
      </w:r>
      <w:r w:rsidR="0090401A" w:rsidRPr="004B7831">
        <w:rPr>
          <w:noProof/>
          <w:szCs w:val="22"/>
        </w:rPr>
        <w:t xml:space="preserve">Sie können Nebenwirkungen auch direkt über </w:t>
      </w:r>
      <w:r w:rsidR="0090401A" w:rsidRPr="004B7831">
        <w:rPr>
          <w:noProof/>
          <w:szCs w:val="22"/>
          <w:highlight w:val="lightGray"/>
        </w:rPr>
        <w:t xml:space="preserve">das in </w:t>
      </w:r>
      <w:hyperlink r:id="rId12" w:history="1">
        <w:r w:rsidR="0090401A" w:rsidRPr="004B7831">
          <w:rPr>
            <w:rStyle w:val="Hyperlink"/>
            <w:highlight w:val="lightGray"/>
          </w:rPr>
          <w:t>Anhang V</w:t>
        </w:r>
      </w:hyperlink>
      <w:r w:rsidR="0090401A" w:rsidRPr="004B7831">
        <w:rPr>
          <w:noProof/>
          <w:szCs w:val="22"/>
          <w:highlight w:val="lightGray"/>
        </w:rPr>
        <w:t xml:space="preserve"> aufgeführte nationale Meldesystem</w:t>
      </w:r>
      <w:r w:rsidR="0090401A" w:rsidRPr="004B7831">
        <w:rPr>
          <w:noProof/>
          <w:color w:val="008000"/>
          <w:szCs w:val="22"/>
        </w:rPr>
        <w:t>*</w:t>
      </w:r>
      <w:r w:rsidR="0090401A" w:rsidRPr="004B7831">
        <w:rPr>
          <w:noProof/>
          <w:szCs w:val="22"/>
        </w:rPr>
        <w:t xml:space="preserve"> anzeigen .</w:t>
      </w:r>
      <w:r w:rsidR="0090401A" w:rsidRPr="004B7831">
        <w:rPr>
          <w:szCs w:val="22"/>
        </w:rPr>
        <w:t xml:space="preserve"> </w:t>
      </w:r>
      <w:r w:rsidR="0090401A" w:rsidRPr="004B7831">
        <w:rPr>
          <w:noProof/>
          <w:szCs w:val="22"/>
        </w:rPr>
        <w:t>Indem Sie Nebenwirkungen melden, können Sie dazu beitragen, dass mehr Informationen über die Sicherheit dieses Arzneimittels zur Verfügung gestellt werden.</w:t>
      </w:r>
    </w:p>
    <w:p w:rsidR="0090401A" w:rsidRPr="00240CD0" w:rsidRDefault="0090401A" w:rsidP="00043BAF">
      <w:r w:rsidRPr="00DA7837">
        <w:rPr>
          <w:color w:val="00B050"/>
        </w:rPr>
        <w:t>[*</w:t>
      </w:r>
      <w:r w:rsidR="00D01EAA" w:rsidRPr="00DA7837">
        <w:rPr>
          <w:color w:val="00B050"/>
        </w:rPr>
        <w:t>Zur Umsetzung in der Druckversion, siehe Hinweise im „</w:t>
      </w:r>
      <w:proofErr w:type="spellStart"/>
      <w:r w:rsidR="00D01EAA" w:rsidRPr="00DA7837">
        <w:rPr>
          <w:color w:val="00B050"/>
        </w:rPr>
        <w:t>annotated</w:t>
      </w:r>
      <w:proofErr w:type="spellEnd"/>
      <w:r w:rsidR="00D01EAA" w:rsidRPr="00DA7837">
        <w:rPr>
          <w:color w:val="00B050"/>
        </w:rPr>
        <w:t xml:space="preserve"> QRD </w:t>
      </w:r>
      <w:proofErr w:type="spellStart"/>
      <w:r w:rsidR="00D01EAA" w:rsidRPr="00DA7837">
        <w:rPr>
          <w:color w:val="00B050"/>
        </w:rPr>
        <w:t>template</w:t>
      </w:r>
      <w:proofErr w:type="spellEnd"/>
      <w:r w:rsidR="00D01EAA" w:rsidRPr="00DA7837">
        <w:rPr>
          <w:color w:val="00B050"/>
        </w:rPr>
        <w:t>“</w:t>
      </w:r>
      <w:r w:rsidRPr="00DA7837">
        <w:rPr>
          <w:color w:val="00B050"/>
        </w:rPr>
        <w:t>.]</w:t>
      </w:r>
    </w:p>
    <w:p w:rsidR="00482315" w:rsidRPr="007E701A" w:rsidRDefault="00482315" w:rsidP="00D65B8E">
      <w:pPr>
        <w:pStyle w:val="GI2"/>
      </w:pPr>
      <w:r w:rsidRPr="007E701A">
        <w:t>Wie ist X aufzubewahren?</w:t>
      </w:r>
    </w:p>
    <w:p w:rsidR="00313469" w:rsidRDefault="00482315" w:rsidP="00043BAF">
      <w:proofErr w:type="gramStart"/>
      <w:r w:rsidRPr="00FC4EB3">
        <w:rPr>
          <w:color w:val="FF0000"/>
        </w:rPr>
        <w:t>&lt;[</w:t>
      </w:r>
      <w:proofErr w:type="gramEnd"/>
      <w:r w:rsidRPr="00FC4EB3">
        <w:rPr>
          <w:color w:val="FF0000"/>
        </w:rPr>
        <w:t xml:space="preserve">ist national auszufüllen]&gt; </w:t>
      </w:r>
      <w:r w:rsidRPr="00E1592C">
        <w:rPr>
          <w:i/>
          <w:color w:val="FF0000"/>
        </w:rPr>
        <w:t xml:space="preserve">[für </w:t>
      </w:r>
      <w:proofErr w:type="spellStart"/>
      <w:r w:rsidRPr="00E1592C">
        <w:rPr>
          <w:i/>
          <w:color w:val="FF0000"/>
        </w:rPr>
        <w:t>Referrals</w:t>
      </w:r>
      <w:proofErr w:type="spellEnd"/>
      <w:r w:rsidRPr="00E1592C">
        <w:rPr>
          <w:i/>
          <w:color w:val="FF0000"/>
        </w:rPr>
        <w:t>, verfahrensspezifisch]</w:t>
      </w:r>
    </w:p>
    <w:p w:rsidR="00313469" w:rsidRDefault="00482315" w:rsidP="00043BAF">
      <w:r w:rsidRPr="00B00BD8">
        <w:t>Bewahren Sie dieses Arzneimittel für Kinder unzugänglich auf.</w:t>
      </w:r>
    </w:p>
    <w:p w:rsidR="00313469" w:rsidRDefault="00482315" w:rsidP="00043BAF">
      <w:r w:rsidRPr="00B00BD8">
        <w:rPr>
          <w:szCs w:val="24"/>
        </w:rPr>
        <w:t>&lt;</w:t>
      </w:r>
      <w:r w:rsidRPr="00B00BD8">
        <w:t xml:space="preserve">Sie dürfen </w:t>
      </w:r>
      <w:r w:rsidRPr="00B00BD8">
        <w:rPr>
          <w:szCs w:val="24"/>
        </w:rPr>
        <w:t>dieses</w:t>
      </w:r>
      <w:r w:rsidRPr="00B00BD8">
        <w:t xml:space="preserve"> Arzneimittel nach dem auf &lt;dem Etikett&gt; &lt;dem Umkarton&gt; &lt;dem Behältnis&gt; &lt;…&gt; &lt;nach {Abkürzung verwendet für das Verfalldatum</w:t>
      </w:r>
      <w:r w:rsidRPr="00B00BD8">
        <w:rPr>
          <w:szCs w:val="24"/>
        </w:rPr>
        <w:t>}&gt;</w:t>
      </w:r>
      <w:r w:rsidRPr="00B00BD8">
        <w:t xml:space="preserve"> angegebenen Verfalldatum nicht mehr </w:t>
      </w:r>
      <w:r w:rsidRPr="00B00BD8">
        <w:rPr>
          <w:szCs w:val="24"/>
        </w:rPr>
        <w:t>verwenden</w:t>
      </w:r>
      <w:r w:rsidRPr="00B00BD8">
        <w:t>.&gt; &lt; Das Verfalldatum bezieht sich auf den letzten Tag des</w:t>
      </w:r>
      <w:r w:rsidRPr="00B00BD8">
        <w:rPr>
          <w:szCs w:val="24"/>
        </w:rPr>
        <w:t xml:space="preserve"> angegebenen</w:t>
      </w:r>
      <w:r w:rsidRPr="00B00BD8">
        <w:t xml:space="preserve"> Monats.&gt;</w:t>
      </w:r>
    </w:p>
    <w:p w:rsidR="00313469" w:rsidRDefault="00482315" w:rsidP="00043BAF">
      <w:r w:rsidRPr="00B00BD8">
        <w:t xml:space="preserve">&lt;Sie dürfen </w:t>
      </w:r>
      <w:r w:rsidRPr="00B00BD8">
        <w:rPr>
          <w:szCs w:val="24"/>
        </w:rPr>
        <w:t xml:space="preserve">dieses Arzneimittel </w:t>
      </w:r>
      <w:r w:rsidRPr="00B00BD8">
        <w:t xml:space="preserve">nicht verwenden, wenn Sie </w:t>
      </w:r>
      <w:r w:rsidRPr="00B00BD8">
        <w:rPr>
          <w:szCs w:val="24"/>
        </w:rPr>
        <w:t>Folgendes</w:t>
      </w:r>
      <w:r w:rsidRPr="00B00BD8">
        <w:t xml:space="preserve"> bemerken: {Beschreibung der sichtbaren Anzeichen von Nichtverwendbarkeit}.&gt;</w:t>
      </w:r>
    </w:p>
    <w:p w:rsidR="00482315" w:rsidRPr="00B00BD8" w:rsidRDefault="00482315" w:rsidP="00043BAF">
      <w:r w:rsidRPr="00B00BD8">
        <w:t>&lt;</w:t>
      </w:r>
      <w:r w:rsidRPr="00B00BD8">
        <w:rPr>
          <w:szCs w:val="22"/>
        </w:rPr>
        <w:t>Entsorgen Sie</w:t>
      </w:r>
      <w:r w:rsidRPr="00B00BD8">
        <w:t xml:space="preserve"> Arzneimittel nicht im Abwasser </w:t>
      </w:r>
      <w:r w:rsidRPr="00B00BD8">
        <w:rPr>
          <w:szCs w:val="22"/>
        </w:rPr>
        <w:t>&lt;</w:t>
      </w:r>
      <w:r w:rsidRPr="00B00BD8">
        <w:t>oder Haushaltsabfall</w:t>
      </w:r>
      <w:r w:rsidRPr="00B00BD8">
        <w:rPr>
          <w:szCs w:val="22"/>
        </w:rPr>
        <w:t>&gt;.</w:t>
      </w:r>
      <w:r>
        <w:t xml:space="preserve"> </w:t>
      </w:r>
      <w:r w:rsidRPr="00B00BD8">
        <w:t>Fragen Sie Ihren Apotheker</w:t>
      </w:r>
      <w:r w:rsidRPr="00B00BD8">
        <w:rPr>
          <w:szCs w:val="22"/>
        </w:rPr>
        <w:t>,</w:t>
      </w:r>
      <w:r w:rsidRPr="00B00BD8">
        <w:t xml:space="preserve"> wie das Arzneimittel zu entsorgen ist, wenn Sie es nicht mehr </w:t>
      </w:r>
      <w:r w:rsidRPr="00B00BD8">
        <w:rPr>
          <w:szCs w:val="22"/>
        </w:rPr>
        <w:t>verwenden.</w:t>
      </w:r>
      <w:r w:rsidRPr="00B00BD8">
        <w:rPr>
          <w:noProof/>
          <w:szCs w:val="22"/>
        </w:rPr>
        <w:t xml:space="preserve"> </w:t>
      </w:r>
      <w:r w:rsidRPr="00B00BD8">
        <w:rPr>
          <w:szCs w:val="22"/>
        </w:rPr>
        <w:t>Sie tragen damit zum Schutz der</w:t>
      </w:r>
      <w:r w:rsidRPr="00B00BD8">
        <w:t xml:space="preserve"> Umwelt </w:t>
      </w:r>
      <w:r w:rsidRPr="00B00BD8">
        <w:rPr>
          <w:szCs w:val="22"/>
        </w:rPr>
        <w:t>bei</w:t>
      </w:r>
      <w:r w:rsidRPr="00B00BD8">
        <w:t>.</w:t>
      </w:r>
      <w:r>
        <w:t>&gt;</w:t>
      </w:r>
    </w:p>
    <w:p w:rsidR="00482315" w:rsidRPr="007E701A" w:rsidRDefault="00482315" w:rsidP="0038715F">
      <w:pPr>
        <w:pStyle w:val="GI2"/>
      </w:pPr>
      <w:r w:rsidRPr="007E701A">
        <w:t>Inhalt der Packung und weitere Informationen</w:t>
      </w:r>
    </w:p>
    <w:p w:rsidR="00313469" w:rsidRPr="008B1FE2" w:rsidRDefault="00007FDD" w:rsidP="00E43F94">
      <w:pPr>
        <w:pStyle w:val="GI3"/>
      </w:pPr>
      <w:r w:rsidRPr="008B1FE2">
        <w:t>Was</w:t>
      </w:r>
      <w:r w:rsidR="00482315" w:rsidRPr="008B1FE2">
        <w:t xml:space="preserve"> X enthält</w:t>
      </w:r>
    </w:p>
    <w:p w:rsidR="00482315" w:rsidRPr="00F5735A" w:rsidRDefault="00482315" w:rsidP="00F5735A">
      <w:pPr>
        <w:pStyle w:val="Listenabsatz"/>
      </w:pPr>
      <w:r w:rsidRPr="00F5735A">
        <w:t>Der (Die) Wirkstoff(e) ist (sind):</w:t>
      </w:r>
    </w:p>
    <w:p w:rsidR="00482315" w:rsidRPr="00F5735A" w:rsidRDefault="00482315" w:rsidP="00F5735A">
      <w:pPr>
        <w:pStyle w:val="Listenabsatz"/>
      </w:pPr>
      <w:r w:rsidRPr="00F5735A">
        <w:t>Der (Die) sonstige(n) Bestandteil(e) ist (sind):</w:t>
      </w:r>
    </w:p>
    <w:p w:rsidR="00313469" w:rsidRPr="00E1592C" w:rsidRDefault="00482315" w:rsidP="00043BAF">
      <w:pPr>
        <w:rPr>
          <w:color w:val="FF0000"/>
        </w:rPr>
      </w:pPr>
      <w:proofErr w:type="gramStart"/>
      <w:r w:rsidRPr="00E1592C">
        <w:rPr>
          <w:color w:val="FF0000"/>
        </w:rPr>
        <w:t>&lt;[</w:t>
      </w:r>
      <w:proofErr w:type="gramEnd"/>
      <w:r w:rsidRPr="00E1592C">
        <w:rPr>
          <w:color w:val="FF0000"/>
        </w:rPr>
        <w:t xml:space="preserve">ist national auszufüllen]&gt; </w:t>
      </w:r>
      <w:r w:rsidRPr="00E1592C">
        <w:rPr>
          <w:i/>
          <w:color w:val="FF0000"/>
        </w:rPr>
        <w:t xml:space="preserve">[für </w:t>
      </w:r>
      <w:proofErr w:type="spellStart"/>
      <w:r w:rsidRPr="00E1592C">
        <w:rPr>
          <w:i/>
          <w:color w:val="FF0000"/>
        </w:rPr>
        <w:t>Referrals</w:t>
      </w:r>
      <w:proofErr w:type="spellEnd"/>
      <w:r w:rsidRPr="00E1592C">
        <w:rPr>
          <w:i/>
          <w:color w:val="FF0000"/>
        </w:rPr>
        <w:t>, verfahrensspezifisch]</w:t>
      </w:r>
    </w:p>
    <w:p w:rsidR="00313469" w:rsidRPr="008B1FE2" w:rsidRDefault="00482315" w:rsidP="0038715F">
      <w:pPr>
        <w:pStyle w:val="GI3"/>
      </w:pPr>
      <w:r w:rsidRPr="008B1FE2">
        <w:lastRenderedPageBreak/>
        <w:t xml:space="preserve">Wie X aussieht und </w:t>
      </w:r>
      <w:r w:rsidRPr="006754FF">
        <w:t>Inhalt</w:t>
      </w:r>
      <w:r w:rsidRPr="008B1FE2">
        <w:t xml:space="preserve"> der Packung</w:t>
      </w:r>
    </w:p>
    <w:p w:rsidR="00313469" w:rsidRPr="00E1592C" w:rsidRDefault="00482315" w:rsidP="00043BAF">
      <w:pPr>
        <w:rPr>
          <w:color w:val="FF0000"/>
        </w:rPr>
      </w:pPr>
      <w:proofErr w:type="gramStart"/>
      <w:r w:rsidRPr="00E1592C">
        <w:rPr>
          <w:color w:val="FF0000"/>
        </w:rPr>
        <w:t>&lt;[</w:t>
      </w:r>
      <w:proofErr w:type="gramEnd"/>
      <w:r w:rsidRPr="00E1592C">
        <w:rPr>
          <w:color w:val="FF0000"/>
        </w:rPr>
        <w:t xml:space="preserve">ist national auszufüllen]&gt; </w:t>
      </w:r>
      <w:r w:rsidRPr="00E1592C">
        <w:rPr>
          <w:i/>
          <w:color w:val="FF0000"/>
        </w:rPr>
        <w:t xml:space="preserve">[für </w:t>
      </w:r>
      <w:proofErr w:type="spellStart"/>
      <w:r w:rsidRPr="00E1592C">
        <w:rPr>
          <w:i/>
          <w:color w:val="FF0000"/>
        </w:rPr>
        <w:t>Referrals</w:t>
      </w:r>
      <w:proofErr w:type="spellEnd"/>
      <w:r w:rsidRPr="00E1592C">
        <w:rPr>
          <w:i/>
          <w:color w:val="FF0000"/>
        </w:rPr>
        <w:t>, verfahrensspezifisch]</w:t>
      </w:r>
    </w:p>
    <w:p w:rsidR="00313469" w:rsidRPr="008B1FE2" w:rsidRDefault="00482315" w:rsidP="00E43F94">
      <w:pPr>
        <w:pStyle w:val="GI3"/>
      </w:pPr>
      <w:r w:rsidRPr="008B1FE2">
        <w:t>Pharmazeutischer Unternehmer und Hersteller</w:t>
      </w:r>
    </w:p>
    <w:p w:rsidR="00313469" w:rsidRDefault="00482315" w:rsidP="00043BAF">
      <w:pPr>
        <w:rPr>
          <w:i/>
          <w:iCs/>
        </w:rPr>
      </w:pPr>
      <w:r>
        <w:t>&lt;[ist national auszufüllen]&gt;</w:t>
      </w:r>
      <w:r w:rsidR="00395281">
        <w:br/>
      </w:r>
      <w:r w:rsidRPr="00395281">
        <w:rPr>
          <w:color w:val="FF0000"/>
        </w:rPr>
        <w:t>&lt;[siehe Annex I - ist national auszufüllen]&gt;</w:t>
      </w:r>
      <w:r w:rsidRPr="00395281">
        <w:rPr>
          <w:i/>
          <w:iCs/>
          <w:color w:val="FF0000"/>
        </w:rPr>
        <w:t xml:space="preserve"> [für </w:t>
      </w:r>
      <w:proofErr w:type="spellStart"/>
      <w:r w:rsidRPr="00395281">
        <w:rPr>
          <w:i/>
          <w:iCs/>
          <w:color w:val="FF0000"/>
        </w:rPr>
        <w:t>Referrals</w:t>
      </w:r>
      <w:proofErr w:type="spellEnd"/>
      <w:r w:rsidRPr="00395281">
        <w:rPr>
          <w:i/>
          <w:iCs/>
          <w:color w:val="FF0000"/>
        </w:rPr>
        <w:t>, verfahrensspezifisch]</w:t>
      </w:r>
    </w:p>
    <w:p w:rsidR="00482315" w:rsidRDefault="00482315" w:rsidP="00043BAF">
      <w:pPr>
        <w:rPr>
          <w:noProof/>
        </w:rPr>
      </w:pPr>
      <w:r>
        <w:rPr>
          <w:noProof/>
        </w:rPr>
        <w:t>{Name und Anschrift}</w:t>
      </w:r>
      <w:r w:rsidR="00297114">
        <w:rPr>
          <w:noProof/>
        </w:rPr>
        <w:br/>
      </w:r>
      <w:r>
        <w:rPr>
          <w:noProof/>
        </w:rPr>
        <w:t>&lt;{Tel.}&gt;</w:t>
      </w:r>
      <w:r w:rsidR="00297114">
        <w:rPr>
          <w:noProof/>
        </w:rPr>
        <w:br/>
      </w:r>
      <w:r>
        <w:rPr>
          <w:noProof/>
        </w:rPr>
        <w:t>&lt;{Fax}&gt;</w:t>
      </w:r>
      <w:r w:rsidR="00297114">
        <w:rPr>
          <w:noProof/>
        </w:rPr>
        <w:br/>
      </w:r>
      <w:r>
        <w:rPr>
          <w:noProof/>
        </w:rPr>
        <w:t>&lt;{</w:t>
      </w:r>
      <w:r w:rsidRPr="00B00BD8">
        <w:rPr>
          <w:szCs w:val="24"/>
        </w:rPr>
        <w:t>E-Mail</w:t>
      </w:r>
      <w:r>
        <w:rPr>
          <w:noProof/>
        </w:rPr>
        <w:t>}&gt;</w:t>
      </w:r>
    </w:p>
    <w:p w:rsidR="00482315" w:rsidRPr="008B1FE2" w:rsidRDefault="00482315" w:rsidP="00E43F94">
      <w:pPr>
        <w:pStyle w:val="GI3"/>
      </w:pPr>
      <w:r w:rsidRPr="008B1FE2">
        <w:t>&lt;Dieses Arzneimittel ist in den Mitgliedsstaaten des Europäischen Wirtschaftsraumes (EWR) unter den folgenden Bezeichnungen zugelassen:&gt;</w:t>
      </w:r>
    </w:p>
    <w:p w:rsidR="00482315" w:rsidRDefault="00482315" w:rsidP="00043BAF">
      <w:pPr>
        <w:rPr>
          <w:b/>
          <w:bCs/>
        </w:rPr>
      </w:pPr>
      <w:r>
        <w:rPr>
          <w:noProof/>
        </w:rPr>
        <w:t>&lt;{Name des Mitgliedstaates}&gt; &lt;{Name des Arzneimittels}&gt;</w:t>
      </w:r>
      <w:r w:rsidR="007D5D15">
        <w:rPr>
          <w:noProof/>
        </w:rPr>
        <w:br/>
      </w:r>
      <w:r>
        <w:rPr>
          <w:noProof/>
        </w:rPr>
        <w:t>&lt;{Name des Mitgliedstaates}&gt; &lt;{Name des Arzneimittels}&gt;</w:t>
      </w:r>
    </w:p>
    <w:p w:rsidR="00482315" w:rsidRPr="00890626" w:rsidRDefault="00482315" w:rsidP="00043BAF">
      <w:pPr>
        <w:rPr>
          <w:b/>
          <w:bCs/>
          <w:noProof/>
          <w:color w:val="FF0000"/>
        </w:rPr>
      </w:pPr>
      <w:proofErr w:type="gramStart"/>
      <w:r w:rsidRPr="00890626">
        <w:rPr>
          <w:color w:val="FF0000"/>
        </w:rPr>
        <w:t>&lt;[</w:t>
      </w:r>
      <w:proofErr w:type="gramEnd"/>
      <w:r w:rsidRPr="00890626">
        <w:rPr>
          <w:color w:val="FF0000"/>
        </w:rPr>
        <w:t>siehe Anhang I - ist national auszufüllen]&gt;</w:t>
      </w:r>
      <w:r w:rsidRPr="00890626">
        <w:rPr>
          <w:i/>
          <w:iCs/>
          <w:color w:val="FF0000"/>
        </w:rPr>
        <w:t xml:space="preserve"> [für </w:t>
      </w:r>
      <w:proofErr w:type="spellStart"/>
      <w:r w:rsidRPr="00890626">
        <w:rPr>
          <w:i/>
          <w:iCs/>
          <w:color w:val="FF0000"/>
        </w:rPr>
        <w:t>Referrals</w:t>
      </w:r>
      <w:proofErr w:type="spellEnd"/>
      <w:r w:rsidRPr="00890626">
        <w:rPr>
          <w:i/>
          <w:iCs/>
          <w:color w:val="FF0000"/>
        </w:rPr>
        <w:t>, verfahrensspezifisch]</w:t>
      </w:r>
    </w:p>
    <w:p w:rsidR="00482315" w:rsidRPr="008B1FE2" w:rsidRDefault="00482315" w:rsidP="00E43F94">
      <w:pPr>
        <w:pStyle w:val="GI3"/>
      </w:pPr>
      <w:r w:rsidRPr="008B1FE2">
        <w:t xml:space="preserve">Diese Packungsbeilage wurde zuletzt überarbeitet im </w:t>
      </w:r>
      <w:proofErr w:type="gramStart"/>
      <w:r w:rsidRPr="008B1FE2">
        <w:t>&lt;{</w:t>
      </w:r>
      <w:proofErr w:type="gramEnd"/>
      <w:r w:rsidRPr="008B1FE2">
        <w:t>MM.JJJJ}&gt; &lt;</w:t>
      </w:r>
      <w:r w:rsidRPr="008B1FE2">
        <w:rPr>
          <w:rFonts w:eastAsia="MS Mincho"/>
        </w:rPr>
        <w:t>{</w:t>
      </w:r>
      <w:r w:rsidR="008B1FE2" w:rsidRPr="008B1FE2">
        <w:t xml:space="preserve">Monat </w:t>
      </w:r>
      <w:r w:rsidRPr="008B1FE2">
        <w:t>JJJJ}&gt;.</w:t>
      </w:r>
    </w:p>
    <w:p w:rsidR="00482315" w:rsidRDefault="00482315" w:rsidP="00043BAF">
      <w:pPr>
        <w:rPr>
          <w:noProof/>
        </w:rPr>
      </w:pPr>
      <w:proofErr w:type="gramStart"/>
      <w:r>
        <w:t>&lt;[</w:t>
      </w:r>
      <w:proofErr w:type="gramEnd"/>
      <w:r>
        <w:t>ist national auszufüllen]&gt;</w:t>
      </w:r>
    </w:p>
    <w:p w:rsidR="00313469" w:rsidRDefault="00482315" w:rsidP="00043BAF">
      <w:pPr>
        <w:rPr>
          <w:noProof/>
        </w:rPr>
      </w:pPr>
      <w:r>
        <w:rPr>
          <w:noProof/>
        </w:rPr>
        <w:t>&lt;Dieses Arzneimittel wurde unter „Außergewöhnlichen Umständen“ zugelassen.</w:t>
      </w:r>
      <w:r w:rsidR="007D5D15">
        <w:rPr>
          <w:noProof/>
        </w:rPr>
        <w:br/>
      </w:r>
      <w:r>
        <w:rPr>
          <w:noProof/>
        </w:rPr>
        <w:t>Das bedeutet, dass es &lt;aufgrund der Seltenheit dieser Erkrankung&gt; &lt;aus wissenschaftlichen Gründen&gt; &lt;aus ethischen Gründen&gt; nicht möglich war, vollständige Informationen zu diesem  Arzneimittel zu erhalten.</w:t>
      </w:r>
      <w:r w:rsidR="007D5D15">
        <w:rPr>
          <w:noProof/>
        </w:rPr>
        <w:br/>
      </w:r>
      <w:r>
        <w:rPr>
          <w:noProof/>
        </w:rPr>
        <w:t xml:space="preserve">{Name des Mitgliedsstaates/Agentur} wird alle neuen Informationen </w:t>
      </w:r>
      <w:r w:rsidRPr="00B00BD8">
        <w:rPr>
          <w:szCs w:val="24"/>
        </w:rPr>
        <w:t>zu diesem Arzneimittel</w:t>
      </w:r>
      <w:r>
        <w:rPr>
          <w:noProof/>
        </w:rPr>
        <w:t>, die verfügbar werden, jährlich bewerten, und falls erforderlich, wird die Packungsbeilage aktualisiert werden.&gt;</w:t>
      </w:r>
    </w:p>
    <w:p w:rsidR="00E4708E" w:rsidRPr="00E4708E" w:rsidRDefault="00E4708E" w:rsidP="00E4708E">
      <w:pPr>
        <w:rPr>
          <w:noProof/>
          <w:color w:val="008000"/>
          <w:lang w:bidi="de-DE"/>
        </w:rPr>
      </w:pPr>
      <w:r w:rsidRPr="00E4708E">
        <w:rPr>
          <w:noProof/>
          <w:color w:val="008000"/>
          <w:lang w:bidi="de-DE"/>
        </w:rPr>
        <w:t>[Für Generika, wenn das Referenzprodukt unter „Außergewöhnlichen Umständen“ zugelassen ist:]</w:t>
      </w:r>
      <w:r>
        <w:rPr>
          <w:noProof/>
          <w:color w:val="008000"/>
          <w:lang w:bidi="de-DE"/>
        </w:rPr>
        <w:br/>
      </w:r>
      <w:r w:rsidRPr="00E4708E">
        <w:rPr>
          <w:noProof/>
          <w:lang w:bidi="de-DE"/>
        </w:rPr>
        <w:t>&lt;X enthält den gleichen Wirkstoff und wirkt auf die gleiche Weise wie ein Referenzarzneimittel, das bereits in der EU zugelassen ist.</w:t>
      </w:r>
      <w:r>
        <w:rPr>
          <w:noProof/>
          <w:color w:val="008000"/>
          <w:lang w:bidi="de-DE"/>
        </w:rPr>
        <w:br/>
      </w:r>
      <w:r w:rsidRPr="00E4708E">
        <w:rPr>
          <w:noProof/>
          <w:lang w:bidi="de-DE"/>
        </w:rPr>
        <w:t>Das Referenzarzneimittel für X wurde unter „Außergewöhnlichen Umständen“ zugelassen.</w:t>
      </w:r>
      <w:r>
        <w:rPr>
          <w:noProof/>
          <w:color w:val="008000"/>
          <w:lang w:bidi="de-DE"/>
        </w:rPr>
        <w:br/>
      </w:r>
      <w:r w:rsidRPr="00E4708E">
        <w:rPr>
          <w:noProof/>
          <w:lang w:bidi="de-DE"/>
        </w:rPr>
        <w:t>Das bedeutet, dass es &lt;aufgrund der Seltenheit der Erkrankung&gt; &lt;aus wissenschaftlichen Gründen&gt; &lt;aus ethischen Gründen&gt; nicht möglich war vollständige Informationen zum Referenzarzneimittel zu erhalten.</w:t>
      </w:r>
      <w:r>
        <w:rPr>
          <w:noProof/>
          <w:color w:val="008000"/>
          <w:lang w:bidi="de-DE"/>
        </w:rPr>
        <w:br/>
      </w:r>
      <w:r w:rsidRPr="00E4708E">
        <w:rPr>
          <w:noProof/>
          <w:lang w:bidi="de-DE"/>
        </w:rPr>
        <w:t>Die Europäische Arzneimittel-Agentur wird alle neuen Informationen zum Referenzarzneimittel jährlich bewerten, und alle Aktualisierungen für das Referenzarzneimittel werden auch in die Produktinformation für X (z.B. diese Packungsbeilage) aufgenommen.</w:t>
      </w:r>
      <w:r w:rsidR="00941376">
        <w:rPr>
          <w:noProof/>
          <w:lang w:bidi="de-DE"/>
        </w:rPr>
        <w:t>&gt;</w:t>
      </w:r>
    </w:p>
    <w:p w:rsidR="00482315" w:rsidRPr="008B1FE2" w:rsidRDefault="00482315" w:rsidP="00E43F94">
      <w:pPr>
        <w:pStyle w:val="GI3"/>
      </w:pPr>
      <w:r w:rsidRPr="008B1FE2">
        <w:t>&lt;Weitere Informationsquellen&gt;</w:t>
      </w:r>
    </w:p>
    <w:p w:rsidR="00482315" w:rsidRDefault="00482315" w:rsidP="00043BAF">
      <w:pPr>
        <w:rPr>
          <w:noProof/>
        </w:rPr>
      </w:pPr>
      <w:r>
        <w:rPr>
          <w:noProof/>
        </w:rPr>
        <w:t>&lt;Ausführliche Informationen zu diesem Arzneimittel sind auf den Internetseiten {</w:t>
      </w:r>
      <w:r w:rsidR="00A66891" w:rsidRPr="00F655FE">
        <w:rPr>
          <w:noProof/>
          <w:color w:val="0000FF"/>
          <w:szCs w:val="22"/>
        </w:rPr>
        <w:t xml:space="preserve">Name der </w:t>
      </w:r>
      <w:r w:rsidR="00A66891" w:rsidRPr="00F655FE">
        <w:t>nationalen Behörde (</w:t>
      </w:r>
      <w:r w:rsidR="00A66891">
        <w:t>L</w:t>
      </w:r>
      <w:r w:rsidR="00A66891" w:rsidRPr="00F655FE">
        <w:t>ink)</w:t>
      </w:r>
      <w:r>
        <w:rPr>
          <w:noProof/>
        </w:rPr>
        <w:t>} verfügbar&gt;</w:t>
      </w:r>
    </w:p>
    <w:p w:rsidR="00EE262A" w:rsidRDefault="00EE262A" w:rsidP="00043BAF">
      <w:pPr>
        <w:rPr>
          <w:noProof/>
        </w:rPr>
      </w:pPr>
      <w:r>
        <w:rPr>
          <w:noProof/>
        </w:rPr>
        <w:t>&lt;--------------------------------------------------------------------------------------------</w:t>
      </w:r>
      <w:r w:rsidR="00F5735A">
        <w:rPr>
          <w:noProof/>
        </w:rPr>
        <w:t>---------------------------</w:t>
      </w:r>
      <w:r>
        <w:rPr>
          <w:noProof/>
        </w:rPr>
        <w:t>-&gt;</w:t>
      </w:r>
    </w:p>
    <w:p w:rsidR="00A51BB3" w:rsidRDefault="00482315" w:rsidP="008B1FE2">
      <w:pPr>
        <w:rPr>
          <w:noProof/>
        </w:rPr>
      </w:pPr>
      <w:r>
        <w:rPr>
          <w:noProof/>
        </w:rPr>
        <w:t>&lt;Die folgenden Informationen sind für medizinisches Fachpersonal bestimmt:&gt;</w:t>
      </w:r>
    </w:p>
    <w:p w:rsidR="007E701A" w:rsidRDefault="007E701A" w:rsidP="008B1FE2">
      <w:pPr>
        <w:rPr>
          <w:noProof/>
        </w:rPr>
      </w:pPr>
    </w:p>
    <w:sectPr w:rsidR="007E701A" w:rsidSect="001741D1">
      <w:pgSz w:w="11901" w:h="16840" w:code="9"/>
      <w:pgMar w:top="1134" w:right="1418" w:bottom="1134" w:left="1418" w:header="737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B3" w:rsidRDefault="00AA7EB3" w:rsidP="00043BAF">
      <w:r>
        <w:separator/>
      </w:r>
    </w:p>
  </w:endnote>
  <w:endnote w:type="continuationSeparator" w:id="0">
    <w:p w:rsidR="00AA7EB3" w:rsidRDefault="00AA7EB3" w:rsidP="0004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B3" w:rsidRDefault="00B518B3" w:rsidP="00043BAF">
    <w:pPr>
      <w:pStyle w:val="Fuzeile"/>
    </w:pPr>
    <w:r>
      <w:fldChar w:fldCharType="begin"/>
    </w:r>
    <w:r>
      <w:instrText xml:space="preserve"> EQ </w:instrText>
    </w:r>
    <w:r>
      <w:fldChar w:fldCharType="end"/>
    </w:r>
    <w:r w:rsidRPr="0089197E">
      <w:rPr>
        <w:rStyle w:val="Seitenzahl"/>
        <w:rFonts w:ascii="Arial" w:hAnsi="Arial" w:cs="Arial"/>
      </w:rPr>
      <w:fldChar w:fldCharType="begin"/>
    </w:r>
    <w:r w:rsidRPr="0089197E">
      <w:rPr>
        <w:rStyle w:val="Seitenzahl"/>
        <w:rFonts w:ascii="Arial" w:hAnsi="Arial" w:cs="Arial"/>
      </w:rPr>
      <w:instrText xml:space="preserve">PAGE  </w:instrText>
    </w:r>
    <w:r w:rsidRPr="0089197E">
      <w:rPr>
        <w:rStyle w:val="Seitenzahl"/>
        <w:rFonts w:ascii="Arial" w:hAnsi="Arial" w:cs="Arial"/>
      </w:rPr>
      <w:fldChar w:fldCharType="separate"/>
    </w:r>
    <w:r w:rsidR="003F40E1">
      <w:rPr>
        <w:rStyle w:val="Seitenzahl"/>
        <w:rFonts w:ascii="Arial" w:hAnsi="Arial" w:cs="Arial"/>
        <w:noProof/>
      </w:rPr>
      <w:t>5</w:t>
    </w:r>
    <w:r w:rsidRPr="0089197E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B3" w:rsidRDefault="00B518B3" w:rsidP="00043BAF">
    <w:pPr>
      <w:pStyle w:val="Fuzeile"/>
    </w:pPr>
    <w:r>
      <w:fldChar w:fldCharType="begin"/>
    </w:r>
    <w:r>
      <w:instrText xml:space="preserve"> EQ </w:instrText>
    </w:r>
    <w:r>
      <w:fldChar w:fldCharType="end"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3F40E1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B3" w:rsidRDefault="00AA7EB3" w:rsidP="00043BAF">
      <w:r>
        <w:separator/>
      </w:r>
    </w:p>
  </w:footnote>
  <w:footnote w:type="continuationSeparator" w:id="0">
    <w:p w:rsidR="00AA7EB3" w:rsidRDefault="00AA7EB3" w:rsidP="0004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EEC586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5CB004"/>
    <w:lvl w:ilvl="0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201680"/>
    <w:multiLevelType w:val="hybridMultilevel"/>
    <w:tmpl w:val="E214C5F6"/>
    <w:lvl w:ilvl="0" w:tplc="3E98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0DF"/>
    <w:multiLevelType w:val="multilevel"/>
    <w:tmpl w:val="C0E8FD46"/>
    <w:lvl w:ilvl="0">
      <w:start w:val="1"/>
      <w:numFmt w:val="decimal"/>
      <w:pStyle w:val="FI-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374454"/>
    <w:multiLevelType w:val="hybridMultilevel"/>
    <w:tmpl w:val="D34CB62C"/>
    <w:lvl w:ilvl="0" w:tplc="39B40CF0">
      <w:start w:val="1"/>
      <w:numFmt w:val="decimal"/>
      <w:pStyle w:val="Eb1Packungsbeilage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1296"/>
    <w:multiLevelType w:val="multilevel"/>
    <w:tmpl w:val="E0B2D08A"/>
    <w:lvl w:ilvl="0">
      <w:start w:val="1"/>
      <w:numFmt w:val="decimal"/>
      <w:pStyle w:val="FI2"/>
      <w:lvlText w:val="%1."/>
      <w:lvlJc w:val="left"/>
      <w:pPr>
        <w:ind w:left="360" w:hanging="360"/>
      </w:pPr>
    </w:lvl>
    <w:lvl w:ilvl="1">
      <w:start w:val="1"/>
      <w:numFmt w:val="decimal"/>
      <w:pStyle w:val="FI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C585A"/>
    <w:multiLevelType w:val="hybridMultilevel"/>
    <w:tmpl w:val="11761B94"/>
    <w:lvl w:ilvl="0" w:tplc="64ACB1DE">
      <w:start w:val="1"/>
      <w:numFmt w:val="bullet"/>
      <w:pStyle w:val="Listenabsatz"/>
      <w:lvlText w:val="-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86B5F"/>
    <w:multiLevelType w:val="multilevel"/>
    <w:tmpl w:val="52C4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7A5B36"/>
    <w:multiLevelType w:val="hybridMultilevel"/>
    <w:tmpl w:val="BFC09C1C"/>
    <w:lvl w:ilvl="0" w:tplc="FEB8A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7360"/>
    <w:multiLevelType w:val="multilevel"/>
    <w:tmpl w:val="27A8D114"/>
    <w:lvl w:ilvl="0">
      <w:start w:val="1"/>
      <w:numFmt w:val="decimal"/>
      <w:pStyle w:val="Aufzhl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637B5"/>
    <w:multiLevelType w:val="multilevel"/>
    <w:tmpl w:val="D2524D54"/>
    <w:lvl w:ilvl="0">
      <w:start w:val="1"/>
      <w:numFmt w:val="decimal"/>
      <w:pStyle w:val="GI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B40DF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2C017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F82659"/>
    <w:multiLevelType w:val="hybridMultilevel"/>
    <w:tmpl w:val="7B5E23DC"/>
    <w:lvl w:ilvl="0" w:tplc="FEB8A45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A437B"/>
    <w:multiLevelType w:val="multilevel"/>
    <w:tmpl w:val="FA20693A"/>
    <w:lvl w:ilvl="0">
      <w:start w:val="1"/>
      <w:numFmt w:val="decimal"/>
      <w:pStyle w:val="K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72386B"/>
    <w:multiLevelType w:val="multilevel"/>
    <w:tmpl w:val="1F486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7D17B2"/>
    <w:multiLevelType w:val="multilevel"/>
    <w:tmpl w:val="A906F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I-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73D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7"/>
  </w:num>
  <w:num w:numId="10">
    <w:abstractNumId w:val="8"/>
  </w:num>
  <w:num w:numId="11">
    <w:abstractNumId w:val="16"/>
  </w:num>
  <w:num w:numId="12">
    <w:abstractNumId w:val="15"/>
  </w:num>
  <w:num w:numId="13">
    <w:abstractNumId w:val="15"/>
    <w:lvlOverride w:ilvl="0">
      <w:lvl w:ilvl="0">
        <w:start w:val="1"/>
        <w:numFmt w:val="decimal"/>
        <w:pStyle w:val="KE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9"/>
  </w:num>
  <w:num w:numId="24">
    <w:abstractNumId w:val="12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nl-NL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052007"/>
    <w:rsid w:val="00007FDD"/>
    <w:rsid w:val="000168AE"/>
    <w:rsid w:val="00017B54"/>
    <w:rsid w:val="0003028E"/>
    <w:rsid w:val="0004231C"/>
    <w:rsid w:val="00043BAF"/>
    <w:rsid w:val="00045F20"/>
    <w:rsid w:val="00052007"/>
    <w:rsid w:val="00055BE8"/>
    <w:rsid w:val="00067F66"/>
    <w:rsid w:val="00082179"/>
    <w:rsid w:val="00082C97"/>
    <w:rsid w:val="000856AD"/>
    <w:rsid w:val="00087719"/>
    <w:rsid w:val="000A1D7C"/>
    <w:rsid w:val="000A1E42"/>
    <w:rsid w:val="000A32D4"/>
    <w:rsid w:val="000A7B86"/>
    <w:rsid w:val="000B7AFC"/>
    <w:rsid w:val="000C072D"/>
    <w:rsid w:val="000C5561"/>
    <w:rsid w:val="000D18BF"/>
    <w:rsid w:val="000E0837"/>
    <w:rsid w:val="000E3594"/>
    <w:rsid w:val="000E3A33"/>
    <w:rsid w:val="000E643B"/>
    <w:rsid w:val="0010747A"/>
    <w:rsid w:val="00117159"/>
    <w:rsid w:val="00122370"/>
    <w:rsid w:val="00130D52"/>
    <w:rsid w:val="00141B77"/>
    <w:rsid w:val="001425A7"/>
    <w:rsid w:val="0014271A"/>
    <w:rsid w:val="001466AA"/>
    <w:rsid w:val="0016038C"/>
    <w:rsid w:val="001741D1"/>
    <w:rsid w:val="00174259"/>
    <w:rsid w:val="001838EF"/>
    <w:rsid w:val="00183CE3"/>
    <w:rsid w:val="00190681"/>
    <w:rsid w:val="00192F4E"/>
    <w:rsid w:val="00194A9C"/>
    <w:rsid w:val="00195AB9"/>
    <w:rsid w:val="00196522"/>
    <w:rsid w:val="0019714D"/>
    <w:rsid w:val="001A24F6"/>
    <w:rsid w:val="001A623B"/>
    <w:rsid w:val="001B01E7"/>
    <w:rsid w:val="001B0720"/>
    <w:rsid w:val="001B5EE6"/>
    <w:rsid w:val="001C2265"/>
    <w:rsid w:val="001D4F30"/>
    <w:rsid w:val="001E523B"/>
    <w:rsid w:val="001F275D"/>
    <w:rsid w:val="001F35AF"/>
    <w:rsid w:val="001F72C2"/>
    <w:rsid w:val="00201BDB"/>
    <w:rsid w:val="00205225"/>
    <w:rsid w:val="00212530"/>
    <w:rsid w:val="00212AF3"/>
    <w:rsid w:val="002158EF"/>
    <w:rsid w:val="00226A11"/>
    <w:rsid w:val="0023359E"/>
    <w:rsid w:val="0024021E"/>
    <w:rsid w:val="00240CD0"/>
    <w:rsid w:val="0024463D"/>
    <w:rsid w:val="0024529A"/>
    <w:rsid w:val="00247983"/>
    <w:rsid w:val="002526F2"/>
    <w:rsid w:val="0025745C"/>
    <w:rsid w:val="00257826"/>
    <w:rsid w:val="00264F45"/>
    <w:rsid w:val="0026534E"/>
    <w:rsid w:val="00266332"/>
    <w:rsid w:val="00266D88"/>
    <w:rsid w:val="00281C37"/>
    <w:rsid w:val="00286484"/>
    <w:rsid w:val="0028724E"/>
    <w:rsid w:val="00297114"/>
    <w:rsid w:val="002A349D"/>
    <w:rsid w:val="002A48DC"/>
    <w:rsid w:val="002A4A8C"/>
    <w:rsid w:val="002B0635"/>
    <w:rsid w:val="002B7EF6"/>
    <w:rsid w:val="002C3F39"/>
    <w:rsid w:val="002D3C24"/>
    <w:rsid w:val="002D4336"/>
    <w:rsid w:val="002E23EE"/>
    <w:rsid w:val="002E2485"/>
    <w:rsid w:val="00313469"/>
    <w:rsid w:val="00314EC8"/>
    <w:rsid w:val="003305EE"/>
    <w:rsid w:val="00331735"/>
    <w:rsid w:val="00336EFC"/>
    <w:rsid w:val="0035601C"/>
    <w:rsid w:val="00366B8C"/>
    <w:rsid w:val="00371072"/>
    <w:rsid w:val="003729A2"/>
    <w:rsid w:val="003746A1"/>
    <w:rsid w:val="0038715F"/>
    <w:rsid w:val="003943D1"/>
    <w:rsid w:val="00395281"/>
    <w:rsid w:val="0039681E"/>
    <w:rsid w:val="00396C3B"/>
    <w:rsid w:val="00397AB5"/>
    <w:rsid w:val="003A7DD8"/>
    <w:rsid w:val="003B4A29"/>
    <w:rsid w:val="003D3B26"/>
    <w:rsid w:val="003E3883"/>
    <w:rsid w:val="003E5244"/>
    <w:rsid w:val="003E69BA"/>
    <w:rsid w:val="003F40E1"/>
    <w:rsid w:val="003F5E2C"/>
    <w:rsid w:val="00402910"/>
    <w:rsid w:val="00402F2B"/>
    <w:rsid w:val="00407908"/>
    <w:rsid w:val="00412262"/>
    <w:rsid w:val="004134D4"/>
    <w:rsid w:val="00423C0E"/>
    <w:rsid w:val="00427A92"/>
    <w:rsid w:val="00431600"/>
    <w:rsid w:val="0043321D"/>
    <w:rsid w:val="00457362"/>
    <w:rsid w:val="00463D5F"/>
    <w:rsid w:val="00470ACA"/>
    <w:rsid w:val="004766BD"/>
    <w:rsid w:val="00477DD6"/>
    <w:rsid w:val="004819A0"/>
    <w:rsid w:val="00482315"/>
    <w:rsid w:val="004841EC"/>
    <w:rsid w:val="004A1176"/>
    <w:rsid w:val="004A13D9"/>
    <w:rsid w:val="004A42A9"/>
    <w:rsid w:val="004B7831"/>
    <w:rsid w:val="004C5E89"/>
    <w:rsid w:val="004D1B3C"/>
    <w:rsid w:val="004E1CEA"/>
    <w:rsid w:val="004E5ACF"/>
    <w:rsid w:val="004E6D86"/>
    <w:rsid w:val="004E6E06"/>
    <w:rsid w:val="004F0DBE"/>
    <w:rsid w:val="004F5BCE"/>
    <w:rsid w:val="00502DE3"/>
    <w:rsid w:val="0051049C"/>
    <w:rsid w:val="00510E5E"/>
    <w:rsid w:val="005247B8"/>
    <w:rsid w:val="00556685"/>
    <w:rsid w:val="00566183"/>
    <w:rsid w:val="00572178"/>
    <w:rsid w:val="00574A5C"/>
    <w:rsid w:val="0058390B"/>
    <w:rsid w:val="00593A49"/>
    <w:rsid w:val="00594E58"/>
    <w:rsid w:val="005C4584"/>
    <w:rsid w:val="005C54DE"/>
    <w:rsid w:val="005E0B13"/>
    <w:rsid w:val="005E2EBB"/>
    <w:rsid w:val="006016F1"/>
    <w:rsid w:val="0060641E"/>
    <w:rsid w:val="006100E4"/>
    <w:rsid w:val="00610BC2"/>
    <w:rsid w:val="006130C0"/>
    <w:rsid w:val="00626742"/>
    <w:rsid w:val="006303EA"/>
    <w:rsid w:val="0063274A"/>
    <w:rsid w:val="0064073C"/>
    <w:rsid w:val="00640EDC"/>
    <w:rsid w:val="00651016"/>
    <w:rsid w:val="00651272"/>
    <w:rsid w:val="0065304C"/>
    <w:rsid w:val="0067224F"/>
    <w:rsid w:val="00673667"/>
    <w:rsid w:val="00673A51"/>
    <w:rsid w:val="006754FF"/>
    <w:rsid w:val="006905A3"/>
    <w:rsid w:val="00695A86"/>
    <w:rsid w:val="006970F4"/>
    <w:rsid w:val="00697EAA"/>
    <w:rsid w:val="006A4C6A"/>
    <w:rsid w:val="006A6A14"/>
    <w:rsid w:val="006A6D9B"/>
    <w:rsid w:val="006B41CA"/>
    <w:rsid w:val="006C2E46"/>
    <w:rsid w:val="006C4512"/>
    <w:rsid w:val="006C6DBA"/>
    <w:rsid w:val="006D7246"/>
    <w:rsid w:val="006D7967"/>
    <w:rsid w:val="006E5F2D"/>
    <w:rsid w:val="00702093"/>
    <w:rsid w:val="00717DB2"/>
    <w:rsid w:val="00721C05"/>
    <w:rsid w:val="00730367"/>
    <w:rsid w:val="00740E6C"/>
    <w:rsid w:val="00741971"/>
    <w:rsid w:val="00746308"/>
    <w:rsid w:val="00747EC5"/>
    <w:rsid w:val="007553F5"/>
    <w:rsid w:val="007648E6"/>
    <w:rsid w:val="007714DF"/>
    <w:rsid w:val="007847F0"/>
    <w:rsid w:val="00790A82"/>
    <w:rsid w:val="007B1B5E"/>
    <w:rsid w:val="007B2B53"/>
    <w:rsid w:val="007B5C58"/>
    <w:rsid w:val="007D277D"/>
    <w:rsid w:val="007D330C"/>
    <w:rsid w:val="007D4891"/>
    <w:rsid w:val="007D59C3"/>
    <w:rsid w:val="007D5D15"/>
    <w:rsid w:val="007D66A5"/>
    <w:rsid w:val="007D7679"/>
    <w:rsid w:val="007E62BA"/>
    <w:rsid w:val="007E701A"/>
    <w:rsid w:val="00817F35"/>
    <w:rsid w:val="00821C6D"/>
    <w:rsid w:val="00823979"/>
    <w:rsid w:val="00824503"/>
    <w:rsid w:val="00827B5D"/>
    <w:rsid w:val="008415D7"/>
    <w:rsid w:val="00846611"/>
    <w:rsid w:val="0084688A"/>
    <w:rsid w:val="0085036B"/>
    <w:rsid w:val="0085134D"/>
    <w:rsid w:val="00851A91"/>
    <w:rsid w:val="00860413"/>
    <w:rsid w:val="00862444"/>
    <w:rsid w:val="00881D50"/>
    <w:rsid w:val="00885697"/>
    <w:rsid w:val="00890626"/>
    <w:rsid w:val="0089197E"/>
    <w:rsid w:val="0089792D"/>
    <w:rsid w:val="008A3FD3"/>
    <w:rsid w:val="008A70D7"/>
    <w:rsid w:val="008B1FE2"/>
    <w:rsid w:val="008C42F7"/>
    <w:rsid w:val="008D2928"/>
    <w:rsid w:val="008D51EA"/>
    <w:rsid w:val="008D79E9"/>
    <w:rsid w:val="008E12FA"/>
    <w:rsid w:val="008E13EF"/>
    <w:rsid w:val="008F18BB"/>
    <w:rsid w:val="009010D4"/>
    <w:rsid w:val="0090401A"/>
    <w:rsid w:val="00905569"/>
    <w:rsid w:val="00906956"/>
    <w:rsid w:val="00912588"/>
    <w:rsid w:val="00914F47"/>
    <w:rsid w:val="009256D7"/>
    <w:rsid w:val="00926239"/>
    <w:rsid w:val="00936B80"/>
    <w:rsid w:val="00940579"/>
    <w:rsid w:val="00941376"/>
    <w:rsid w:val="00942A55"/>
    <w:rsid w:val="00944127"/>
    <w:rsid w:val="00953D74"/>
    <w:rsid w:val="00955DE2"/>
    <w:rsid w:val="00980BA9"/>
    <w:rsid w:val="00987567"/>
    <w:rsid w:val="00997DC8"/>
    <w:rsid w:val="009A7009"/>
    <w:rsid w:val="009C06DF"/>
    <w:rsid w:val="009C6CB2"/>
    <w:rsid w:val="009C7FB5"/>
    <w:rsid w:val="009D0766"/>
    <w:rsid w:val="009F0A45"/>
    <w:rsid w:val="009F24D6"/>
    <w:rsid w:val="009F7D22"/>
    <w:rsid w:val="00A00376"/>
    <w:rsid w:val="00A00EF5"/>
    <w:rsid w:val="00A01B3C"/>
    <w:rsid w:val="00A02CC5"/>
    <w:rsid w:val="00A02D71"/>
    <w:rsid w:val="00A069FD"/>
    <w:rsid w:val="00A132A3"/>
    <w:rsid w:val="00A20981"/>
    <w:rsid w:val="00A24558"/>
    <w:rsid w:val="00A24A3E"/>
    <w:rsid w:val="00A24AE1"/>
    <w:rsid w:val="00A24F14"/>
    <w:rsid w:val="00A4158B"/>
    <w:rsid w:val="00A51BB3"/>
    <w:rsid w:val="00A53D50"/>
    <w:rsid w:val="00A63C4A"/>
    <w:rsid w:val="00A66891"/>
    <w:rsid w:val="00A71341"/>
    <w:rsid w:val="00A8114C"/>
    <w:rsid w:val="00A82A56"/>
    <w:rsid w:val="00A82E53"/>
    <w:rsid w:val="00A85607"/>
    <w:rsid w:val="00AA3B28"/>
    <w:rsid w:val="00AA5829"/>
    <w:rsid w:val="00AA7EB3"/>
    <w:rsid w:val="00AB4524"/>
    <w:rsid w:val="00AC240D"/>
    <w:rsid w:val="00AC7957"/>
    <w:rsid w:val="00AD3033"/>
    <w:rsid w:val="00AD3BD0"/>
    <w:rsid w:val="00AE5913"/>
    <w:rsid w:val="00AF14A7"/>
    <w:rsid w:val="00AF5AB2"/>
    <w:rsid w:val="00AF7463"/>
    <w:rsid w:val="00B06984"/>
    <w:rsid w:val="00B077D2"/>
    <w:rsid w:val="00B12C86"/>
    <w:rsid w:val="00B143A4"/>
    <w:rsid w:val="00B20563"/>
    <w:rsid w:val="00B20F9C"/>
    <w:rsid w:val="00B21356"/>
    <w:rsid w:val="00B23B97"/>
    <w:rsid w:val="00B253F4"/>
    <w:rsid w:val="00B3041D"/>
    <w:rsid w:val="00B30B07"/>
    <w:rsid w:val="00B333EC"/>
    <w:rsid w:val="00B34ADD"/>
    <w:rsid w:val="00B40E58"/>
    <w:rsid w:val="00B4646D"/>
    <w:rsid w:val="00B518B3"/>
    <w:rsid w:val="00B7071D"/>
    <w:rsid w:val="00B77C9D"/>
    <w:rsid w:val="00B81350"/>
    <w:rsid w:val="00B81A6C"/>
    <w:rsid w:val="00B86D95"/>
    <w:rsid w:val="00B94104"/>
    <w:rsid w:val="00B964C2"/>
    <w:rsid w:val="00B96E00"/>
    <w:rsid w:val="00BB066F"/>
    <w:rsid w:val="00BC25E7"/>
    <w:rsid w:val="00BC5FA4"/>
    <w:rsid w:val="00BD18CF"/>
    <w:rsid w:val="00BD374E"/>
    <w:rsid w:val="00BD56F9"/>
    <w:rsid w:val="00BD663D"/>
    <w:rsid w:val="00BD75C0"/>
    <w:rsid w:val="00C104FE"/>
    <w:rsid w:val="00C118FE"/>
    <w:rsid w:val="00C24FB6"/>
    <w:rsid w:val="00C5404D"/>
    <w:rsid w:val="00C600F1"/>
    <w:rsid w:val="00C62C7D"/>
    <w:rsid w:val="00C74DC6"/>
    <w:rsid w:val="00C75EEB"/>
    <w:rsid w:val="00C84F32"/>
    <w:rsid w:val="00C93419"/>
    <w:rsid w:val="00C94C37"/>
    <w:rsid w:val="00CA064B"/>
    <w:rsid w:val="00CA38DB"/>
    <w:rsid w:val="00CA7D78"/>
    <w:rsid w:val="00CB114B"/>
    <w:rsid w:val="00CB15C4"/>
    <w:rsid w:val="00CB2058"/>
    <w:rsid w:val="00CB7BE9"/>
    <w:rsid w:val="00CC071D"/>
    <w:rsid w:val="00CC6E45"/>
    <w:rsid w:val="00CD06DA"/>
    <w:rsid w:val="00CD15B9"/>
    <w:rsid w:val="00CE2AA3"/>
    <w:rsid w:val="00CE3AF9"/>
    <w:rsid w:val="00CE4394"/>
    <w:rsid w:val="00CE624C"/>
    <w:rsid w:val="00CF21FD"/>
    <w:rsid w:val="00D01EAA"/>
    <w:rsid w:val="00D05EA5"/>
    <w:rsid w:val="00D12446"/>
    <w:rsid w:val="00D33E9A"/>
    <w:rsid w:val="00D344E4"/>
    <w:rsid w:val="00D35193"/>
    <w:rsid w:val="00D36C86"/>
    <w:rsid w:val="00D44EBB"/>
    <w:rsid w:val="00D47A98"/>
    <w:rsid w:val="00D47D4B"/>
    <w:rsid w:val="00D56F12"/>
    <w:rsid w:val="00D627C9"/>
    <w:rsid w:val="00D6329D"/>
    <w:rsid w:val="00D65B8E"/>
    <w:rsid w:val="00D76CD1"/>
    <w:rsid w:val="00D87078"/>
    <w:rsid w:val="00D92476"/>
    <w:rsid w:val="00DA40D5"/>
    <w:rsid w:val="00DA7837"/>
    <w:rsid w:val="00DB3477"/>
    <w:rsid w:val="00DD09C3"/>
    <w:rsid w:val="00DD34A5"/>
    <w:rsid w:val="00DD6819"/>
    <w:rsid w:val="00DF229B"/>
    <w:rsid w:val="00DF3799"/>
    <w:rsid w:val="00DF471A"/>
    <w:rsid w:val="00E041A3"/>
    <w:rsid w:val="00E05D1F"/>
    <w:rsid w:val="00E12001"/>
    <w:rsid w:val="00E14300"/>
    <w:rsid w:val="00E1592C"/>
    <w:rsid w:val="00E26A7B"/>
    <w:rsid w:val="00E36D77"/>
    <w:rsid w:val="00E43E78"/>
    <w:rsid w:val="00E43F94"/>
    <w:rsid w:val="00E45EC0"/>
    <w:rsid w:val="00E4708E"/>
    <w:rsid w:val="00E5103B"/>
    <w:rsid w:val="00E54A06"/>
    <w:rsid w:val="00E55E15"/>
    <w:rsid w:val="00E603A3"/>
    <w:rsid w:val="00E7524A"/>
    <w:rsid w:val="00EB1291"/>
    <w:rsid w:val="00EB5C29"/>
    <w:rsid w:val="00EB6E5E"/>
    <w:rsid w:val="00ED3893"/>
    <w:rsid w:val="00EE262A"/>
    <w:rsid w:val="00EE37D2"/>
    <w:rsid w:val="00EE6C54"/>
    <w:rsid w:val="00EF5965"/>
    <w:rsid w:val="00F00D63"/>
    <w:rsid w:val="00F1174E"/>
    <w:rsid w:val="00F20FAE"/>
    <w:rsid w:val="00F24006"/>
    <w:rsid w:val="00F25D59"/>
    <w:rsid w:val="00F26953"/>
    <w:rsid w:val="00F27D94"/>
    <w:rsid w:val="00F31449"/>
    <w:rsid w:val="00F408BC"/>
    <w:rsid w:val="00F4329B"/>
    <w:rsid w:val="00F50ACC"/>
    <w:rsid w:val="00F547C6"/>
    <w:rsid w:val="00F5482B"/>
    <w:rsid w:val="00F54B4C"/>
    <w:rsid w:val="00F55C34"/>
    <w:rsid w:val="00F56380"/>
    <w:rsid w:val="00F572FF"/>
    <w:rsid w:val="00F5735A"/>
    <w:rsid w:val="00F6543A"/>
    <w:rsid w:val="00F669A0"/>
    <w:rsid w:val="00F70978"/>
    <w:rsid w:val="00F71938"/>
    <w:rsid w:val="00F71A89"/>
    <w:rsid w:val="00F71CA3"/>
    <w:rsid w:val="00F82341"/>
    <w:rsid w:val="00F824F3"/>
    <w:rsid w:val="00F97032"/>
    <w:rsid w:val="00FB5125"/>
    <w:rsid w:val="00FC4EB3"/>
    <w:rsid w:val="00FD4878"/>
    <w:rsid w:val="00FD5FEC"/>
    <w:rsid w:val="00FE1ED4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01A"/>
    <w:pPr>
      <w:spacing w:after="240"/>
    </w:pPr>
    <w:rPr>
      <w:sz w:val="22"/>
      <w:lang w:val="de-DE" w:eastAsia="en-US"/>
    </w:rPr>
  </w:style>
  <w:style w:type="paragraph" w:styleId="berschrift1">
    <w:name w:val="heading 1"/>
    <w:basedOn w:val="Unterschrift"/>
    <w:next w:val="Standard"/>
    <w:link w:val="berschrift1Zchn"/>
    <w:qFormat/>
    <w:rsid w:val="007E701A"/>
    <w:pPr>
      <w:keepNext/>
      <w:ind w:left="0"/>
      <w:outlineLvl w:val="0"/>
    </w:pPr>
    <w:rPr>
      <w:b/>
      <w:caps/>
    </w:rPr>
  </w:style>
  <w:style w:type="paragraph" w:styleId="berschrift2">
    <w:name w:val="heading 2"/>
    <w:basedOn w:val="Standard"/>
    <w:next w:val="Standard"/>
    <w:link w:val="berschrift2Zchn"/>
    <w:pPr>
      <w:keepNext/>
      <w:tabs>
        <w:tab w:val="left" w:pos="567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pPr>
      <w:keepNext/>
      <w:spacing w:line="260" w:lineRule="exact"/>
      <w:jc w:val="both"/>
      <w:outlineLvl w:val="2"/>
    </w:pPr>
  </w:style>
  <w:style w:type="paragraph" w:styleId="berschrift4">
    <w:name w:val="heading 4"/>
    <w:basedOn w:val="Standard"/>
    <w:next w:val="Standard"/>
    <w:link w:val="berschrift4Zchn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berschrift5">
    <w:name w:val="heading 5"/>
    <w:basedOn w:val="Standard"/>
    <w:next w:val="Standard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berschrift7">
    <w:name w:val="heading 7"/>
    <w:basedOn w:val="Standard"/>
    <w:next w:val="Standar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berschrift8">
    <w:name w:val="heading 8"/>
    <w:basedOn w:val="Standard"/>
    <w:next w:val="Standard"/>
    <w:pPr>
      <w:keepNext/>
      <w:ind w:left="1494" w:hanging="360"/>
      <w:outlineLvl w:val="7"/>
    </w:pPr>
    <w:rPr>
      <w:b/>
    </w:rPr>
  </w:style>
  <w:style w:type="paragraph" w:styleId="berschrift9">
    <w:name w:val="heading 9"/>
    <w:basedOn w:val="Standard"/>
    <w:next w:val="Standard"/>
    <w:pPr>
      <w:keepNext/>
      <w:shd w:val="pct25" w:color="000000" w:fill="FFFFFF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Textkrper-Zeileneinzug">
    <w:name w:val="Body Text Indent"/>
    <w:basedOn w:val="Standard"/>
    <w:pPr>
      <w:shd w:val="pct25" w:color="000000" w:fill="FFFFFF"/>
      <w:ind w:left="567" w:hanging="567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Standard"/>
    <w:pPr>
      <w:spacing w:before="120" w:after="120"/>
      <w:jc w:val="both"/>
    </w:pPr>
    <w:rPr>
      <w:lang w:val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F5735A"/>
    <w:pPr>
      <w:numPr>
        <w:numId w:val="4"/>
      </w:numPr>
      <w:contextualSpacing/>
    </w:pPr>
    <w:rPr>
      <w:noProof/>
    </w:rPr>
  </w:style>
  <w:style w:type="paragraph" w:customStyle="1" w:styleId="1">
    <w:name w:val="Ü1"/>
    <w:basedOn w:val="berschrift1"/>
    <w:link w:val="1Zchn"/>
    <w:rsid w:val="00AA3B28"/>
    <w:pPr>
      <w:jc w:val="center"/>
    </w:pPr>
  </w:style>
  <w:style w:type="paragraph" w:customStyle="1" w:styleId="Dokumentenberschrift">
    <w:name w:val="Dokumentenüberschrift"/>
    <w:basedOn w:val="berschrift1"/>
    <w:next w:val="Standard"/>
    <w:link w:val="DokumentenberschriftZchn"/>
    <w:qFormat/>
    <w:rsid w:val="00F82341"/>
    <w:pPr>
      <w:pageBreakBefore/>
      <w:spacing w:before="5640" w:after="240"/>
      <w:jc w:val="center"/>
    </w:pPr>
    <w:rPr>
      <w:noProof/>
    </w:rPr>
  </w:style>
  <w:style w:type="character" w:customStyle="1" w:styleId="berschrift1Zchn">
    <w:name w:val="Überschrift 1 Zchn"/>
    <w:basedOn w:val="Absatz-Standardschriftart"/>
    <w:link w:val="berschrift1"/>
    <w:rsid w:val="007E701A"/>
    <w:rPr>
      <w:b/>
      <w:caps/>
      <w:sz w:val="22"/>
      <w:lang w:val="de-DE" w:eastAsia="en-US"/>
    </w:rPr>
  </w:style>
  <w:style w:type="paragraph" w:customStyle="1" w:styleId="2">
    <w:name w:val="Ü2"/>
    <w:basedOn w:val="berschrift2"/>
    <w:link w:val="2Zchn"/>
    <w:rsid w:val="00F547C6"/>
    <w:pPr>
      <w:numPr>
        <w:ilvl w:val="1"/>
        <w:numId w:val="10"/>
      </w:numPr>
      <w:tabs>
        <w:tab w:val="clear" w:pos="567"/>
      </w:tabs>
      <w:ind w:left="426"/>
    </w:pPr>
    <w:rPr>
      <w:caps/>
    </w:rPr>
  </w:style>
  <w:style w:type="paragraph" w:customStyle="1" w:styleId="FI-1">
    <w:name w:val="FI - Ü1"/>
    <w:basedOn w:val="berschrift1"/>
    <w:next w:val="Standard"/>
    <w:link w:val="FI-1Zchn"/>
    <w:rsid w:val="008D2928"/>
    <w:pPr>
      <w:numPr>
        <w:numId w:val="7"/>
      </w:numPr>
      <w:spacing w:before="480"/>
    </w:pPr>
    <w:rPr>
      <w:caps w:val="0"/>
    </w:rPr>
  </w:style>
  <w:style w:type="character" w:customStyle="1" w:styleId="DokumentenberschriftZchn">
    <w:name w:val="Dokumentenüberschrift Zchn"/>
    <w:basedOn w:val="Absatz-Standardschriftart"/>
    <w:link w:val="Dokumentenberschrift"/>
    <w:rsid w:val="00F82341"/>
    <w:rPr>
      <w:b/>
      <w:caps/>
      <w:noProof/>
      <w:sz w:val="22"/>
      <w:lang w:val="de-DE" w:eastAsia="en-US"/>
    </w:rPr>
  </w:style>
  <w:style w:type="paragraph" w:customStyle="1" w:styleId="FI-2">
    <w:name w:val="FI - Ü2"/>
    <w:basedOn w:val="Standard"/>
    <w:next w:val="Standard"/>
    <w:link w:val="FI-2Zchn"/>
    <w:rsid w:val="003D3B26"/>
    <w:pPr>
      <w:numPr>
        <w:ilvl w:val="1"/>
        <w:numId w:val="9"/>
      </w:numPr>
      <w:spacing w:before="240"/>
      <w:ind w:left="0" w:firstLine="0"/>
    </w:pPr>
    <w:rPr>
      <w:b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5735A"/>
    <w:rPr>
      <w:noProof/>
      <w:sz w:val="22"/>
      <w:lang w:val="de-DE" w:eastAsia="en-US"/>
    </w:rPr>
  </w:style>
  <w:style w:type="character" w:customStyle="1" w:styleId="FI-1Zchn">
    <w:name w:val="FI - Ü1 Zchn"/>
    <w:basedOn w:val="ListenabsatzZchn"/>
    <w:link w:val="FI-1"/>
    <w:rsid w:val="008D2928"/>
    <w:rPr>
      <w:b/>
      <w:noProof/>
      <w:sz w:val="22"/>
      <w:lang w:val="de-DE" w:eastAsia="en-US"/>
    </w:rPr>
  </w:style>
  <w:style w:type="paragraph" w:customStyle="1" w:styleId="Unterstreichung">
    <w:name w:val="Unterstreichung"/>
    <w:basedOn w:val="Kopfzeile"/>
    <w:link w:val="UnterstreichungZchn"/>
    <w:qFormat/>
    <w:rsid w:val="00201BDB"/>
    <w:pPr>
      <w:tabs>
        <w:tab w:val="clear" w:pos="4320"/>
        <w:tab w:val="clear" w:pos="8640"/>
      </w:tabs>
    </w:pPr>
    <w:rPr>
      <w:szCs w:val="22"/>
      <w:u w:val="single"/>
    </w:rPr>
  </w:style>
  <w:style w:type="paragraph" w:customStyle="1" w:styleId="Aufzhlung">
    <w:name w:val="Aufzählung"/>
    <w:basedOn w:val="Standard"/>
    <w:link w:val="AufzhlungZchn"/>
    <w:rsid w:val="00827B5D"/>
    <w:pPr>
      <w:numPr>
        <w:numId w:val="3"/>
      </w:numPr>
      <w:spacing w:before="480"/>
      <w:ind w:left="720" w:hanging="720"/>
    </w:pPr>
    <w:rPr>
      <w:b/>
    </w:rPr>
  </w:style>
  <w:style w:type="paragraph" w:customStyle="1" w:styleId="Kursiv">
    <w:name w:val="Kursiv"/>
    <w:basedOn w:val="Standard"/>
    <w:link w:val="KursivZchn"/>
    <w:qFormat/>
    <w:rsid w:val="00201BDB"/>
    <w:rPr>
      <w:i/>
      <w:noProof/>
    </w:rPr>
  </w:style>
  <w:style w:type="character" w:customStyle="1" w:styleId="KopfzeileZchn">
    <w:name w:val="Kopfzeile Zchn"/>
    <w:basedOn w:val="Absatz-Standardschriftart"/>
    <w:link w:val="Kopfzeile"/>
    <w:rsid w:val="00201BDB"/>
    <w:rPr>
      <w:sz w:val="22"/>
      <w:lang w:val="de-DE" w:eastAsia="en-US"/>
    </w:rPr>
  </w:style>
  <w:style w:type="character" w:customStyle="1" w:styleId="UnterstreichungZchn">
    <w:name w:val="Unterstreichung Zchn"/>
    <w:basedOn w:val="KopfzeileZchn"/>
    <w:link w:val="Unterstreichung"/>
    <w:rsid w:val="00201BDB"/>
    <w:rPr>
      <w:sz w:val="22"/>
      <w:szCs w:val="22"/>
      <w:u w:val="single"/>
      <w:lang w:val="de-DE" w:eastAsia="en-US"/>
    </w:rPr>
  </w:style>
  <w:style w:type="character" w:customStyle="1" w:styleId="FI-2Zchn">
    <w:name w:val="FI - Ü2 Zchn"/>
    <w:basedOn w:val="FI-1Zchn"/>
    <w:link w:val="FI-2"/>
    <w:rsid w:val="003D3B26"/>
    <w:rPr>
      <w:b/>
      <w:noProof/>
      <w:sz w:val="22"/>
      <w:lang w:val="de-DE" w:eastAsia="en-US"/>
    </w:rPr>
  </w:style>
  <w:style w:type="character" w:customStyle="1" w:styleId="KursivZchn">
    <w:name w:val="Kursiv Zchn"/>
    <w:basedOn w:val="Absatz-Standardschriftart"/>
    <w:link w:val="Kursiv"/>
    <w:rsid w:val="00201BDB"/>
    <w:rPr>
      <w:i/>
      <w:noProof/>
      <w:sz w:val="22"/>
      <w:lang w:val="de-DE" w:eastAsia="en-US"/>
    </w:rPr>
  </w:style>
  <w:style w:type="character" w:styleId="Fett">
    <w:name w:val="Strong"/>
    <w:basedOn w:val="Absatz-Standardschriftart"/>
    <w:rsid w:val="00CC071D"/>
    <w:rPr>
      <w:b/>
      <w:bCs/>
    </w:rPr>
  </w:style>
  <w:style w:type="paragraph" w:styleId="Unterschrift">
    <w:name w:val="Signature"/>
    <w:basedOn w:val="Standard"/>
    <w:link w:val="UnterschriftZchn"/>
    <w:rsid w:val="00CE3AF9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CE3AF9"/>
    <w:rPr>
      <w:sz w:val="22"/>
      <w:lang w:val="de-DE" w:eastAsia="en-US"/>
    </w:rPr>
  </w:style>
  <w:style w:type="character" w:styleId="SchwacheHervorhebung">
    <w:name w:val="Subtle Emphasis"/>
    <w:basedOn w:val="Absatz-Standardschriftart"/>
    <w:uiPriority w:val="19"/>
    <w:rsid w:val="000E3594"/>
    <w:rPr>
      <w:i/>
      <w:iCs/>
      <w:color w:val="808080" w:themeColor="text1" w:themeTint="7F"/>
    </w:rPr>
  </w:style>
  <w:style w:type="character" w:customStyle="1" w:styleId="AufzhlungZchn">
    <w:name w:val="Aufzählung Zchn"/>
    <w:basedOn w:val="Absatz-Standardschriftart"/>
    <w:link w:val="Aufzhlung"/>
    <w:rsid w:val="00827B5D"/>
    <w:rPr>
      <w:b/>
      <w:sz w:val="22"/>
      <w:lang w:val="de-DE" w:eastAsia="en-US"/>
    </w:rPr>
  </w:style>
  <w:style w:type="paragraph" w:styleId="Listennummer">
    <w:name w:val="List Number"/>
    <w:basedOn w:val="Standard"/>
    <w:rsid w:val="007B5C58"/>
    <w:pPr>
      <w:numPr>
        <w:numId w:val="5"/>
      </w:numPr>
      <w:contextualSpacing/>
    </w:pPr>
  </w:style>
  <w:style w:type="paragraph" w:styleId="Listennummer2">
    <w:name w:val="List Number 2"/>
    <w:basedOn w:val="Standard"/>
    <w:rsid w:val="00423C0E"/>
    <w:pPr>
      <w:numPr>
        <w:numId w:val="6"/>
      </w:numPr>
      <w:contextualSpacing/>
    </w:pPr>
  </w:style>
  <w:style w:type="paragraph" w:customStyle="1" w:styleId="Fett-zentriert">
    <w:name w:val="Fett-zentriert"/>
    <w:basedOn w:val="Standard"/>
    <w:next w:val="Standard"/>
    <w:link w:val="Fett-zentriertZchn"/>
    <w:rsid w:val="007714DF"/>
    <w:pPr>
      <w:numPr>
        <w:ilvl w:val="12"/>
      </w:numPr>
      <w:ind w:right="-2"/>
      <w:jc w:val="center"/>
    </w:pPr>
    <w:rPr>
      <w:b/>
    </w:rPr>
  </w:style>
  <w:style w:type="character" w:customStyle="1" w:styleId="Fett-zentriertZchn">
    <w:name w:val="Fett-zentriert Zchn"/>
    <w:basedOn w:val="Absatz-Standardschriftart"/>
    <w:link w:val="Fett-zentriert"/>
    <w:rsid w:val="007714DF"/>
    <w:rPr>
      <w:b/>
      <w:sz w:val="22"/>
      <w:lang w:val="de-DE" w:eastAsia="en-US"/>
    </w:rPr>
  </w:style>
  <w:style w:type="paragraph" w:customStyle="1" w:styleId="Kommentarrot">
    <w:name w:val="Kommentar rot"/>
    <w:basedOn w:val="Standard"/>
    <w:link w:val="KommentarrotZchn"/>
    <w:qFormat/>
    <w:rsid w:val="004E1CEA"/>
    <w:rPr>
      <w:color w:val="FF0000"/>
    </w:rPr>
  </w:style>
  <w:style w:type="character" w:customStyle="1" w:styleId="KommentarrotZchn">
    <w:name w:val="Kommentar rot Zchn"/>
    <w:basedOn w:val="Absatz-Standardschriftart"/>
    <w:link w:val="Kommentarrot"/>
    <w:rsid w:val="004E1CEA"/>
    <w:rPr>
      <w:color w:val="FF0000"/>
      <w:sz w:val="22"/>
      <w:lang w:val="de-DE" w:eastAsia="en-US"/>
    </w:rPr>
  </w:style>
  <w:style w:type="paragraph" w:customStyle="1" w:styleId="Eb1Packungsbeilage">
    <w:name w:val="Eb. 1 Packungsbeilage"/>
    <w:basedOn w:val="berschrift1"/>
    <w:next w:val="Standard"/>
    <w:link w:val="Eb1PackungsbeilageZchn"/>
    <w:rsid w:val="00626742"/>
    <w:pPr>
      <w:numPr>
        <w:numId w:val="8"/>
      </w:numPr>
      <w:spacing w:before="480" w:after="240"/>
    </w:pPr>
  </w:style>
  <w:style w:type="paragraph" w:customStyle="1" w:styleId="Fett-links">
    <w:name w:val="Fett-links"/>
    <w:basedOn w:val="Standard"/>
    <w:link w:val="Fett-linksZchn"/>
    <w:rsid w:val="008B1FE2"/>
    <w:rPr>
      <w:b/>
      <w:noProof/>
    </w:rPr>
  </w:style>
  <w:style w:type="character" w:customStyle="1" w:styleId="Eb1PackungsbeilageZchn">
    <w:name w:val="Eb. 1 Packungsbeilage Zchn"/>
    <w:basedOn w:val="FI-1Zchn"/>
    <w:link w:val="Eb1Packungsbeilage"/>
    <w:rsid w:val="00626742"/>
    <w:rPr>
      <w:b/>
      <w:caps/>
      <w:noProof/>
      <w:sz w:val="22"/>
      <w:lang w:val="de-DE" w:eastAsia="en-US"/>
    </w:rPr>
  </w:style>
  <w:style w:type="paragraph" w:styleId="Liste">
    <w:name w:val="List"/>
    <w:basedOn w:val="Standard"/>
    <w:rsid w:val="001838EF"/>
    <w:pPr>
      <w:ind w:left="283" w:hanging="283"/>
      <w:contextualSpacing/>
    </w:pPr>
  </w:style>
  <w:style w:type="character" w:customStyle="1" w:styleId="Fett-linksZchn">
    <w:name w:val="Fett-links Zchn"/>
    <w:basedOn w:val="Absatz-Standardschriftart"/>
    <w:link w:val="Fett-links"/>
    <w:rsid w:val="008B1FE2"/>
    <w:rPr>
      <w:b/>
      <w:noProof/>
      <w:sz w:val="22"/>
      <w:lang w:val="de-DE" w:eastAsia="en-US"/>
    </w:rPr>
  </w:style>
  <w:style w:type="character" w:customStyle="1" w:styleId="1Zchn">
    <w:name w:val="Ü1 Zchn"/>
    <w:basedOn w:val="berschrift1Zchn"/>
    <w:link w:val="1"/>
    <w:rsid w:val="00AA3B28"/>
    <w:rPr>
      <w:b/>
      <w:caps/>
      <w:sz w:val="22"/>
      <w:lang w:val="de-DE" w:eastAsia="en-US"/>
    </w:rPr>
  </w:style>
  <w:style w:type="paragraph" w:customStyle="1" w:styleId="3">
    <w:name w:val="Ü3"/>
    <w:basedOn w:val="berschrift3"/>
    <w:link w:val="3Zchn"/>
    <w:rsid w:val="00F547C6"/>
    <w:pPr>
      <w:numPr>
        <w:ilvl w:val="1"/>
        <w:numId w:val="11"/>
      </w:numPr>
      <w:ind w:left="426"/>
    </w:pPr>
    <w:rPr>
      <w:b/>
    </w:rPr>
  </w:style>
  <w:style w:type="character" w:customStyle="1" w:styleId="2Zchn">
    <w:name w:val="Ü2 Zchn"/>
    <w:basedOn w:val="berschrift2Zchn"/>
    <w:link w:val="2"/>
    <w:rsid w:val="00F547C6"/>
    <w:rPr>
      <w:b/>
      <w:caps/>
      <w:sz w:val="22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A51BB3"/>
    <w:rPr>
      <w:sz w:val="22"/>
      <w:lang w:val="de-DE" w:eastAsia="en-US"/>
    </w:rPr>
  </w:style>
  <w:style w:type="character" w:customStyle="1" w:styleId="3Zchn">
    <w:name w:val="Ü3 Zchn"/>
    <w:basedOn w:val="berschrift3Zchn"/>
    <w:link w:val="3"/>
    <w:rsid w:val="00F547C6"/>
    <w:rPr>
      <w:b/>
      <w:sz w:val="2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A51BB3"/>
    <w:rPr>
      <w:b/>
      <w:sz w:val="22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rsid w:val="00A51BB3"/>
    <w:rPr>
      <w:b/>
      <w:noProof/>
      <w:sz w:val="22"/>
      <w:lang w:val="de-DE" w:eastAsia="en-US"/>
    </w:rPr>
  </w:style>
  <w:style w:type="paragraph" w:customStyle="1" w:styleId="4">
    <w:name w:val="Ü4"/>
    <w:basedOn w:val="Standard"/>
    <w:link w:val="4Zchn"/>
    <w:rsid w:val="00F547C6"/>
    <w:rPr>
      <w:u w:val="single"/>
    </w:rPr>
  </w:style>
  <w:style w:type="paragraph" w:customStyle="1" w:styleId="FI1">
    <w:name w:val="FI Ü1"/>
    <w:basedOn w:val="berschrift1"/>
    <w:next w:val="Standard"/>
    <w:link w:val="FI1Zchn"/>
    <w:qFormat/>
    <w:rsid w:val="00881D50"/>
    <w:pPr>
      <w:jc w:val="center"/>
    </w:pPr>
  </w:style>
  <w:style w:type="character" w:customStyle="1" w:styleId="4Zchn">
    <w:name w:val="Ü4 Zchn"/>
    <w:basedOn w:val="Absatz-Standardschriftart"/>
    <w:link w:val="4"/>
    <w:rsid w:val="00F547C6"/>
    <w:rPr>
      <w:sz w:val="22"/>
      <w:u w:val="single"/>
      <w:lang w:val="de-DE" w:eastAsia="en-US"/>
    </w:rPr>
  </w:style>
  <w:style w:type="paragraph" w:customStyle="1" w:styleId="FI2">
    <w:name w:val="FI Ü2"/>
    <w:basedOn w:val="Listenabsatz"/>
    <w:next w:val="Standard"/>
    <w:link w:val="FI2Zchn"/>
    <w:qFormat/>
    <w:rsid w:val="00F1174E"/>
    <w:pPr>
      <w:numPr>
        <w:numId w:val="20"/>
      </w:numPr>
      <w:spacing w:before="480"/>
      <w:outlineLvl w:val="1"/>
    </w:pPr>
    <w:rPr>
      <w:b/>
      <w:caps/>
    </w:rPr>
  </w:style>
  <w:style w:type="character" w:customStyle="1" w:styleId="FI1Zchn">
    <w:name w:val="FI Ü1 Zchn"/>
    <w:basedOn w:val="Absatz-Standardschriftart"/>
    <w:link w:val="FI1"/>
    <w:rsid w:val="00881D50"/>
    <w:rPr>
      <w:b/>
      <w:caps/>
      <w:sz w:val="22"/>
      <w:lang w:val="de-DE" w:eastAsia="en-US"/>
    </w:rPr>
  </w:style>
  <w:style w:type="paragraph" w:customStyle="1" w:styleId="FI3">
    <w:name w:val="FI Ü3"/>
    <w:basedOn w:val="berschrift3"/>
    <w:next w:val="Standard"/>
    <w:link w:val="FI3Zchn"/>
    <w:qFormat/>
    <w:rsid w:val="00F1174E"/>
    <w:pPr>
      <w:numPr>
        <w:ilvl w:val="1"/>
        <w:numId w:val="20"/>
      </w:numPr>
      <w:spacing w:before="240" w:line="240" w:lineRule="auto"/>
      <w:ind w:left="567" w:hanging="567"/>
      <w:jc w:val="left"/>
    </w:pPr>
    <w:rPr>
      <w:b/>
    </w:rPr>
  </w:style>
  <w:style w:type="character" w:customStyle="1" w:styleId="FI2Zchn">
    <w:name w:val="FI Ü2 Zchn"/>
    <w:basedOn w:val="ListenabsatzZchn"/>
    <w:link w:val="FI2"/>
    <w:rsid w:val="00F1174E"/>
    <w:rPr>
      <w:b/>
      <w:caps/>
      <w:noProof/>
      <w:sz w:val="22"/>
      <w:lang w:val="de-DE" w:eastAsia="en-US"/>
    </w:rPr>
  </w:style>
  <w:style w:type="paragraph" w:customStyle="1" w:styleId="FI4">
    <w:name w:val="FI Ü4"/>
    <w:basedOn w:val="berschrift4"/>
    <w:next w:val="Standard"/>
    <w:link w:val="FI4Zchn"/>
    <w:qFormat/>
    <w:rsid w:val="00881D50"/>
    <w:pPr>
      <w:spacing w:before="480" w:after="0"/>
    </w:pPr>
    <w:rPr>
      <w:b w:val="0"/>
      <w:u w:val="single"/>
    </w:rPr>
  </w:style>
  <w:style w:type="character" w:customStyle="1" w:styleId="FI3Zchn">
    <w:name w:val="FI Ü3 Zchn"/>
    <w:basedOn w:val="ListenabsatzZchn"/>
    <w:link w:val="FI3"/>
    <w:rsid w:val="00F1174E"/>
    <w:rPr>
      <w:b/>
      <w:noProof/>
      <w:sz w:val="22"/>
      <w:lang w:val="de-DE" w:eastAsia="en-US"/>
    </w:rPr>
  </w:style>
  <w:style w:type="paragraph" w:customStyle="1" w:styleId="GI2">
    <w:name w:val="GI Ü2"/>
    <w:basedOn w:val="berschrift1"/>
    <w:next w:val="Standard"/>
    <w:link w:val="GI2Zchn"/>
    <w:qFormat/>
    <w:rsid w:val="00DF471A"/>
    <w:pPr>
      <w:numPr>
        <w:numId w:val="18"/>
      </w:numPr>
      <w:spacing w:after="240"/>
      <w:ind w:left="357" w:hanging="357"/>
    </w:pPr>
    <w:rPr>
      <w:caps w:val="0"/>
    </w:rPr>
  </w:style>
  <w:style w:type="character" w:customStyle="1" w:styleId="FI4Zchn">
    <w:name w:val="FI Ü4 Zchn"/>
    <w:basedOn w:val="Absatz-Standardschriftart"/>
    <w:link w:val="FI4"/>
    <w:rsid w:val="00881D50"/>
    <w:rPr>
      <w:noProof/>
      <w:sz w:val="22"/>
      <w:u w:val="single"/>
      <w:lang w:val="de-DE" w:eastAsia="en-US"/>
    </w:rPr>
  </w:style>
  <w:style w:type="paragraph" w:customStyle="1" w:styleId="GI3">
    <w:name w:val="GI Ü3"/>
    <w:basedOn w:val="berschrift2"/>
    <w:next w:val="Standard"/>
    <w:link w:val="GI3Zchn"/>
    <w:qFormat/>
    <w:rsid w:val="009F24D6"/>
    <w:pPr>
      <w:keepLines/>
    </w:pPr>
  </w:style>
  <w:style w:type="character" w:customStyle="1" w:styleId="GI2Zchn">
    <w:name w:val="GI Ü2 Zchn"/>
    <w:basedOn w:val="FI3Zchn"/>
    <w:link w:val="GI2"/>
    <w:rsid w:val="00DF471A"/>
    <w:rPr>
      <w:b/>
      <w:noProof/>
      <w:sz w:val="22"/>
      <w:lang w:val="de-DE" w:eastAsia="en-US"/>
    </w:rPr>
  </w:style>
  <w:style w:type="paragraph" w:customStyle="1" w:styleId="KE2">
    <w:name w:val="KE Ü2"/>
    <w:basedOn w:val="GI2"/>
    <w:next w:val="Standard"/>
    <w:link w:val="KE2Zchn"/>
    <w:qFormat/>
    <w:rsid w:val="00463D5F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line="260" w:lineRule="exact"/>
    </w:pPr>
    <w:rPr>
      <w:caps/>
    </w:rPr>
  </w:style>
  <w:style w:type="character" w:customStyle="1" w:styleId="GI3Zchn">
    <w:name w:val="GI Ü3 Zchn"/>
    <w:basedOn w:val="Absatz-Standardschriftart"/>
    <w:link w:val="GI3"/>
    <w:rsid w:val="009F24D6"/>
    <w:rPr>
      <w:b/>
      <w:sz w:val="22"/>
      <w:lang w:val="de-DE" w:eastAsia="en-US"/>
    </w:rPr>
  </w:style>
  <w:style w:type="character" w:customStyle="1" w:styleId="KE2Zchn">
    <w:name w:val="KE Ü2 Zchn"/>
    <w:basedOn w:val="GI2Zchn"/>
    <w:link w:val="KE2"/>
    <w:rsid w:val="00463D5F"/>
    <w:rPr>
      <w:b/>
      <w:caps/>
      <w:noProof/>
      <w:sz w:val="22"/>
      <w:lang w:val="de-DE" w:eastAsia="en-US"/>
    </w:rPr>
  </w:style>
  <w:style w:type="paragraph" w:customStyle="1" w:styleId="GI1">
    <w:name w:val="GI Ü1"/>
    <w:basedOn w:val="FI1"/>
    <w:link w:val="GI1Zchn"/>
    <w:qFormat/>
    <w:rsid w:val="00EB5C29"/>
    <w:rPr>
      <w:caps w:val="0"/>
    </w:rPr>
  </w:style>
  <w:style w:type="character" w:customStyle="1" w:styleId="GI1Zchn">
    <w:name w:val="GI Ü1 Zchn"/>
    <w:basedOn w:val="FI1Zchn"/>
    <w:link w:val="GI1"/>
    <w:rsid w:val="00EB5C29"/>
    <w:rPr>
      <w:b/>
      <w:caps w:val="0"/>
      <w:sz w:val="22"/>
      <w:lang w:val="de-DE" w:eastAsia="en-US"/>
    </w:rPr>
  </w:style>
  <w:style w:type="paragraph" w:customStyle="1" w:styleId="Tabberschrift">
    <w:name w:val="TabÜberschrift"/>
    <w:basedOn w:val="Standard"/>
    <w:link w:val="TabberschriftZchn"/>
    <w:qFormat/>
    <w:rsid w:val="00052007"/>
  </w:style>
  <w:style w:type="character" w:customStyle="1" w:styleId="TabberschriftZchn">
    <w:name w:val="TabÜberschrift Zchn"/>
    <w:basedOn w:val="Absatz-Standardschriftart"/>
    <w:link w:val="Tabberschrift"/>
    <w:rsid w:val="00052007"/>
    <w:rPr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ABF3-1B00-49FF-91BB-2E56560C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WC500111055 MR-DC Template barrierearm_2020.dotx</Template>
  <TotalTime>0</TotalTime>
  <Pages>19</Pages>
  <Words>2882</Words>
  <Characters>21193</Characters>
  <Application>Microsoft Office Word</Application>
  <DocSecurity>0</DocSecurity>
  <Lines>176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Zusammenfassung der Merkmale des Arzneimittels</vt:lpstr>
      <vt:lpstr>Hreferralspccleande</vt:lpstr>
    </vt:vector>
  </TitlesOfParts>
  <Company>EMEA</Company>
  <LinksUpToDate>false</LinksUpToDate>
  <CharactersWithSpaces>24027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der Merkmale des Arzneimittels 2020</dc:title>
  <dc:subject>General-EMA/53546/2010</dc:subject>
  <dc:creator>hoeckner</dc:creator>
  <cp:lastModifiedBy>Wiesinger Petra</cp:lastModifiedBy>
  <cp:revision>25</cp:revision>
  <cp:lastPrinted>2018-06-11T12:41:00Z</cp:lastPrinted>
  <dcterms:created xsi:type="dcterms:W3CDTF">2018-08-14T08:44:00Z</dcterms:created>
  <dcterms:modified xsi:type="dcterms:W3CDTF">2020-07-17T07:44:00Z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53546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General-EMA/53546/2010</vt:lpwstr>
  </property>
  <property fmtid="{D5CDD505-2E9C-101B-9397-08002B2CF9AE}" pid="30" name="DM_Version">
    <vt:lpwstr>CURRENT,1.1</vt:lpwstr>
  </property>
  <property fmtid="{D5CDD505-2E9C-101B-9397-08002B2CF9AE}" pid="31" name="DM_Name">
    <vt:lpwstr>Hreferralspccleande</vt:lpwstr>
  </property>
  <property fmtid="{D5CDD505-2E9C-101B-9397-08002B2CF9AE}" pid="32" name="DM_Creation_Date">
    <vt:lpwstr>05/02/2016 17:32:08</vt:lpwstr>
  </property>
  <property fmtid="{D5CDD505-2E9C-101B-9397-08002B2CF9AE}" pid="33" name="DM_Modify_Date">
    <vt:lpwstr>05/02/2016 17:32:08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EMA/88535/2016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EMA/88535/2016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05/02/2016 17:32:08</vt:lpwstr>
  </property>
</Properties>
</file>